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DD9D" w14:textId="77777777" w:rsidR="006A3809" w:rsidRPr="00512CE5" w:rsidRDefault="006A3809" w:rsidP="006A3809">
      <w:pPr>
        <w:pStyle w:val="Header"/>
        <w:jc w:val="center"/>
        <w:rPr>
          <w:rFonts w:ascii="Ebrima" w:hAnsi="Ebrima" w:cs="Microsoft Sans Serif"/>
          <w:b/>
          <w:bCs/>
          <w:sz w:val="32"/>
          <w:szCs w:val="32"/>
          <w:u w:val="single"/>
        </w:rPr>
      </w:pPr>
      <w:r w:rsidRPr="00512CE5">
        <w:rPr>
          <w:rFonts w:ascii="Ebrima" w:hAnsi="Ebrima" w:cs="Microsoft Sans Serif"/>
          <w:b/>
          <w:bCs/>
          <w:sz w:val="32"/>
          <w:szCs w:val="32"/>
          <w:u w:val="single"/>
        </w:rPr>
        <w:t>Napa Valley Intergroup Meeting Minutes</w:t>
      </w:r>
    </w:p>
    <w:p w14:paraId="2AB2B3EB" w14:textId="46975694" w:rsidR="006A3809" w:rsidRPr="00A00C3D" w:rsidRDefault="000200EF" w:rsidP="006A3809">
      <w:pPr>
        <w:pStyle w:val="Header"/>
        <w:jc w:val="center"/>
        <w:rPr>
          <w:rFonts w:ascii="Ebrima" w:hAnsi="Ebrima" w:cs="Microsoft Sans Serif"/>
          <w:b/>
          <w:bCs/>
          <w:sz w:val="28"/>
          <w:szCs w:val="28"/>
        </w:rPr>
      </w:pPr>
      <w:r>
        <w:rPr>
          <w:rFonts w:ascii="Ebrima" w:hAnsi="Ebrima" w:cs="Microsoft Sans Serif"/>
          <w:b/>
          <w:bCs/>
          <w:sz w:val="28"/>
          <w:szCs w:val="28"/>
        </w:rPr>
        <w:t>April 8</w:t>
      </w:r>
      <w:r w:rsidR="006A3809" w:rsidRPr="00A00C3D">
        <w:rPr>
          <w:rFonts w:ascii="Ebrima" w:hAnsi="Ebrima" w:cs="Microsoft Sans Serif"/>
          <w:b/>
          <w:bCs/>
          <w:sz w:val="28"/>
          <w:szCs w:val="28"/>
        </w:rPr>
        <w:t>, 2023</w:t>
      </w:r>
    </w:p>
    <w:p w14:paraId="78654C66" w14:textId="7A4DE6BE" w:rsidR="006A3809" w:rsidRPr="00A00C3D" w:rsidRDefault="006A3809" w:rsidP="00256FAC">
      <w:pPr>
        <w:jc w:val="both"/>
        <w:rPr>
          <w:rFonts w:ascii="Ebrima" w:hAnsi="Ebrima" w:cs="Microsoft Sans Serif"/>
          <w:b/>
          <w:bCs/>
          <w:color w:val="000000"/>
          <w:highlight w:val="yellow"/>
        </w:rPr>
      </w:pPr>
    </w:p>
    <w:p w14:paraId="0FFC7DB9" w14:textId="273F4130" w:rsidR="00AD692F" w:rsidRPr="00A00C3D" w:rsidRDefault="003A6913" w:rsidP="003A6913">
      <w:pPr>
        <w:jc w:val="center"/>
        <w:rPr>
          <w:rFonts w:ascii="Ebrima" w:hAnsi="Ebrima" w:cs="Microsoft Sans Serif"/>
          <w:b/>
          <w:bCs/>
          <w:color w:val="2F5496" w:themeColor="accent1" w:themeShade="BF"/>
          <w:sz w:val="28"/>
          <w:szCs w:val="28"/>
          <w:u w:val="single"/>
        </w:rPr>
      </w:pPr>
      <w:r w:rsidRPr="00A00C3D">
        <w:rPr>
          <w:rFonts w:ascii="Ebrima" w:hAnsi="Ebrima" w:cs="Microsoft Sans Serif"/>
          <w:b/>
          <w:bCs/>
          <w:color w:val="2F5496" w:themeColor="accent1" w:themeShade="BF"/>
          <w:sz w:val="28"/>
          <w:szCs w:val="28"/>
          <w:u w:val="single"/>
        </w:rPr>
        <w:t>TAKE BACKS:</w:t>
      </w:r>
    </w:p>
    <w:p w14:paraId="40B49B9D" w14:textId="77777777" w:rsidR="003A6913" w:rsidRPr="00A00C3D" w:rsidRDefault="003A6913" w:rsidP="003A6913">
      <w:pPr>
        <w:jc w:val="center"/>
        <w:rPr>
          <w:rFonts w:ascii="Ebrima" w:hAnsi="Ebrima" w:cs="Microsoft Sans Serif"/>
          <w:b/>
          <w:bCs/>
          <w:color w:val="2F5496" w:themeColor="accent1" w:themeShade="BF"/>
          <w:sz w:val="28"/>
          <w:szCs w:val="28"/>
          <w:u w:val="single"/>
        </w:rPr>
      </w:pPr>
    </w:p>
    <w:p w14:paraId="14A241CB" w14:textId="77777777" w:rsidR="003149B2" w:rsidRPr="003149B2" w:rsidRDefault="0047227E" w:rsidP="00256FAC">
      <w:pPr>
        <w:pStyle w:val="ListParagraph"/>
        <w:numPr>
          <w:ilvl w:val="0"/>
          <w:numId w:val="16"/>
        </w:numPr>
        <w:jc w:val="both"/>
        <w:rPr>
          <w:rFonts w:ascii="Ebrima" w:hAnsi="Ebrima" w:cs="Microsoft Sans Serif"/>
          <w:color w:val="2F5496" w:themeColor="accent1" w:themeShade="BF"/>
          <w:sz w:val="28"/>
          <w:szCs w:val="28"/>
        </w:rPr>
      </w:pPr>
      <w:r w:rsidRPr="003149B2">
        <w:rPr>
          <w:rFonts w:ascii="Ebrima" w:hAnsi="Ebrima" w:cs="Microsoft Sans Serif"/>
          <w:color w:val="2F5496" w:themeColor="accent1" w:themeShade="BF"/>
          <w:sz w:val="28"/>
          <w:szCs w:val="28"/>
        </w:rPr>
        <w:t xml:space="preserve">AA BBQ is </w:t>
      </w:r>
      <w:r w:rsidR="00FC3243" w:rsidRPr="003149B2">
        <w:rPr>
          <w:rFonts w:ascii="Ebrima" w:hAnsi="Ebrima" w:cs="Microsoft Sans Serif"/>
          <w:color w:val="2F5496" w:themeColor="accent1" w:themeShade="BF"/>
          <w:sz w:val="28"/>
          <w:szCs w:val="28"/>
        </w:rPr>
        <w:t xml:space="preserve">happening July 2023! </w:t>
      </w:r>
      <w:r w:rsidR="003149B2" w:rsidRPr="003149B2">
        <w:rPr>
          <w:rFonts w:ascii="Ebrima" w:hAnsi="Ebrima" w:cs="Microsoft Sans Serif"/>
          <w:color w:val="2F5496" w:themeColor="accent1" w:themeShade="BF"/>
          <w:sz w:val="28"/>
          <w:szCs w:val="28"/>
        </w:rPr>
        <w:t xml:space="preserve">FOOD, FELLOWSHIP and GAMES for kids and kids at heart! </w:t>
      </w:r>
      <w:r w:rsidRPr="003149B2">
        <w:rPr>
          <w:rFonts w:ascii="Ebrima" w:hAnsi="Ebrima" w:cs="Microsoft Sans Serif"/>
          <w:color w:val="2F5496" w:themeColor="accent1" w:themeShade="BF"/>
          <w:sz w:val="28"/>
          <w:szCs w:val="28"/>
        </w:rPr>
        <w:t>More inf</w:t>
      </w:r>
      <w:r w:rsidR="003149B2" w:rsidRPr="003149B2">
        <w:rPr>
          <w:rFonts w:ascii="Ebrima" w:hAnsi="Ebrima" w:cs="Microsoft Sans Serif"/>
          <w:color w:val="2F5496" w:themeColor="accent1" w:themeShade="BF"/>
          <w:sz w:val="28"/>
          <w:szCs w:val="28"/>
        </w:rPr>
        <w:t>o when the Flyer is published this month!</w:t>
      </w:r>
    </w:p>
    <w:p w14:paraId="46B3EEBE" w14:textId="37499AE7" w:rsidR="003149B2" w:rsidRPr="003149B2" w:rsidRDefault="003149B2" w:rsidP="003149B2">
      <w:pPr>
        <w:pStyle w:val="ListParagraph"/>
        <w:numPr>
          <w:ilvl w:val="0"/>
          <w:numId w:val="16"/>
        </w:numPr>
        <w:jc w:val="both"/>
        <w:rPr>
          <w:rFonts w:ascii="Ebrima" w:hAnsi="Ebrima" w:cs="Microsoft Sans Serif"/>
          <w:color w:val="2F5496" w:themeColor="accent1" w:themeShade="BF"/>
          <w:sz w:val="28"/>
          <w:szCs w:val="28"/>
        </w:rPr>
      </w:pPr>
      <w:r w:rsidRPr="003149B2">
        <w:rPr>
          <w:rFonts w:ascii="Ebrima" w:hAnsi="Ebrima" w:cs="Microsoft Sans Serif"/>
          <w:color w:val="2F5496" w:themeColor="accent1" w:themeShade="BF"/>
          <w:sz w:val="28"/>
          <w:szCs w:val="28"/>
        </w:rPr>
        <w:t>Now looking to form our Financial Oversight Committee! If you have a passion for number crunching, are interest in learning, or just want to be involved in making budgetary suggestions, please join us at the May Intergroup meeting where our Financial Oversight Committee will be selected. (2-year commitment, 2-year sobriety requirement)</w:t>
      </w:r>
    </w:p>
    <w:p w14:paraId="411C030F" w14:textId="7AD7CDC9" w:rsidR="00852C71" w:rsidRPr="003149B2" w:rsidRDefault="00852C71" w:rsidP="00256FAC">
      <w:pPr>
        <w:pStyle w:val="ListParagraph"/>
        <w:numPr>
          <w:ilvl w:val="0"/>
          <w:numId w:val="16"/>
        </w:numPr>
        <w:jc w:val="both"/>
        <w:rPr>
          <w:rStyle w:val="Hyperlink"/>
          <w:rFonts w:ascii="Ebrima" w:hAnsi="Ebrima" w:cs="Microsoft Sans Serif"/>
          <w:color w:val="2F5496" w:themeColor="accent1" w:themeShade="BF"/>
          <w:sz w:val="28"/>
          <w:szCs w:val="28"/>
          <w:u w:val="none"/>
        </w:rPr>
      </w:pPr>
      <w:r w:rsidRPr="003149B2">
        <w:rPr>
          <w:rFonts w:ascii="Ebrima" w:hAnsi="Ebrima" w:cs="Microsoft Sans Serif"/>
          <w:color w:val="2F5496" w:themeColor="accent1" w:themeShade="BF"/>
          <w:sz w:val="28"/>
          <w:szCs w:val="28"/>
        </w:rPr>
        <w:t>Please verify that all meeting information is correct on the website for any meetings you attend or represent at all times</w:t>
      </w:r>
      <w:r w:rsidR="009A65DB" w:rsidRPr="003149B2">
        <w:rPr>
          <w:rFonts w:ascii="Ebrima" w:hAnsi="Ebrima" w:cs="Microsoft Sans Serif"/>
          <w:color w:val="2F5496" w:themeColor="accent1" w:themeShade="BF"/>
          <w:sz w:val="28"/>
          <w:szCs w:val="28"/>
        </w:rPr>
        <w:t xml:space="preserve"> and send revisions to </w:t>
      </w:r>
      <w:hyperlink r:id="rId8" w:history="1">
        <w:r w:rsidRPr="003149B2">
          <w:rPr>
            <w:rStyle w:val="Hyperlink"/>
            <w:rFonts w:ascii="Ebrima" w:hAnsi="Ebrima" w:cs="Microsoft Sans Serif"/>
            <w:color w:val="2F5496" w:themeColor="accent1" w:themeShade="BF"/>
            <w:sz w:val="28"/>
            <w:szCs w:val="28"/>
          </w:rPr>
          <w:t>reportmeetingchanges@aanapa.org</w:t>
        </w:r>
      </w:hyperlink>
    </w:p>
    <w:p w14:paraId="37F1790D" w14:textId="3B97BDB0" w:rsidR="0017112A" w:rsidRPr="003149B2" w:rsidRDefault="0017112A" w:rsidP="00256FAC">
      <w:pPr>
        <w:pStyle w:val="ListParagraph"/>
        <w:numPr>
          <w:ilvl w:val="0"/>
          <w:numId w:val="16"/>
        </w:numPr>
        <w:jc w:val="both"/>
        <w:rPr>
          <w:rFonts w:ascii="Ebrima" w:hAnsi="Ebrima" w:cs="Microsoft Sans Serif"/>
          <w:color w:val="2F5496" w:themeColor="accent1" w:themeShade="BF"/>
          <w:sz w:val="28"/>
          <w:szCs w:val="28"/>
        </w:rPr>
      </w:pPr>
      <w:r w:rsidRPr="003149B2">
        <w:rPr>
          <w:rFonts w:ascii="Ebrima" w:hAnsi="Ebrima" w:cs="Microsoft Sans Serif"/>
          <w:color w:val="2F5496" w:themeColor="accent1" w:themeShade="BF"/>
          <w:sz w:val="28"/>
          <w:szCs w:val="28"/>
        </w:rPr>
        <w:t>Hotline needs volunteers.  Contact Erik H</w:t>
      </w:r>
      <w:r w:rsidR="00BB131A" w:rsidRPr="003149B2">
        <w:rPr>
          <w:rFonts w:ascii="Ebrima" w:hAnsi="Ebrima" w:cs="Microsoft Sans Serif"/>
          <w:color w:val="2F5496" w:themeColor="accent1" w:themeShade="BF"/>
          <w:sz w:val="28"/>
          <w:szCs w:val="28"/>
        </w:rPr>
        <w:t>.</w:t>
      </w:r>
      <w:r w:rsidRPr="003149B2">
        <w:rPr>
          <w:rFonts w:ascii="Ebrima" w:hAnsi="Ebrima" w:cs="Microsoft Sans Serif"/>
          <w:color w:val="2F5496" w:themeColor="accent1" w:themeShade="BF"/>
          <w:sz w:val="28"/>
          <w:szCs w:val="28"/>
        </w:rPr>
        <w:t xml:space="preserve"> if interested or email </w:t>
      </w:r>
      <w:hyperlink r:id="rId9" w:history="1">
        <w:r w:rsidRPr="003149B2">
          <w:rPr>
            <w:rStyle w:val="Hyperlink"/>
            <w:rFonts w:ascii="Ebrima" w:hAnsi="Ebrima" w:cs="Microsoft Sans Serif"/>
            <w:color w:val="2F5496" w:themeColor="accent1" w:themeShade="BF"/>
            <w:sz w:val="28"/>
            <w:szCs w:val="28"/>
          </w:rPr>
          <w:t>hotline@aanapa.org</w:t>
        </w:r>
      </w:hyperlink>
      <w:r w:rsidRPr="003149B2">
        <w:rPr>
          <w:rFonts w:ascii="Ebrima" w:hAnsi="Ebrima" w:cs="Microsoft Sans Serif"/>
          <w:color w:val="2F5496" w:themeColor="accent1" w:themeShade="BF"/>
          <w:sz w:val="28"/>
          <w:szCs w:val="28"/>
        </w:rPr>
        <w:t xml:space="preserve"> </w:t>
      </w:r>
    </w:p>
    <w:p w14:paraId="4754E360" w14:textId="47B68F2A" w:rsidR="00852C71" w:rsidRPr="003149B2" w:rsidRDefault="00852C71" w:rsidP="00256FAC">
      <w:pPr>
        <w:pStyle w:val="ListParagraph"/>
        <w:numPr>
          <w:ilvl w:val="0"/>
          <w:numId w:val="16"/>
        </w:numPr>
        <w:jc w:val="both"/>
        <w:rPr>
          <w:rFonts w:ascii="Ebrima" w:hAnsi="Ebrima" w:cs="Microsoft Sans Serif"/>
          <w:color w:val="2F5496" w:themeColor="accent1" w:themeShade="BF"/>
          <w:sz w:val="28"/>
          <w:szCs w:val="28"/>
        </w:rPr>
      </w:pPr>
      <w:r w:rsidRPr="003149B2">
        <w:rPr>
          <w:rFonts w:ascii="Ebrima" w:hAnsi="Ebrima" w:cs="Microsoft Sans Serif"/>
          <w:color w:val="2F5496" w:themeColor="accent1" w:themeShade="BF"/>
          <w:sz w:val="28"/>
          <w:szCs w:val="28"/>
        </w:rPr>
        <w:t xml:space="preserve">Report website issues to </w:t>
      </w:r>
      <w:hyperlink r:id="rId10" w:history="1">
        <w:r w:rsidRPr="003149B2">
          <w:rPr>
            <w:rStyle w:val="Hyperlink"/>
            <w:rFonts w:ascii="Ebrima" w:hAnsi="Ebrima" w:cs="Microsoft Sans Serif"/>
            <w:color w:val="2F5496" w:themeColor="accent1" w:themeShade="BF"/>
            <w:sz w:val="28"/>
            <w:szCs w:val="28"/>
          </w:rPr>
          <w:t>webeditor@aanapa.org</w:t>
        </w:r>
      </w:hyperlink>
      <w:r w:rsidRPr="003149B2">
        <w:rPr>
          <w:rFonts w:ascii="Ebrima" w:hAnsi="Ebrima" w:cs="Microsoft Sans Serif"/>
          <w:color w:val="2F5496" w:themeColor="accent1" w:themeShade="BF"/>
          <w:sz w:val="28"/>
          <w:szCs w:val="28"/>
        </w:rPr>
        <w:t xml:space="preserve"> </w:t>
      </w:r>
    </w:p>
    <w:p w14:paraId="4BC69789" w14:textId="77777777" w:rsidR="00A00C3D" w:rsidRPr="003149B2" w:rsidRDefault="0001099C" w:rsidP="00A00C3D">
      <w:pPr>
        <w:pStyle w:val="ListParagraph"/>
        <w:numPr>
          <w:ilvl w:val="0"/>
          <w:numId w:val="16"/>
        </w:numPr>
        <w:jc w:val="both"/>
        <w:rPr>
          <w:rFonts w:ascii="Ebrima" w:hAnsi="Ebrima" w:cs="Microsoft Sans Serif"/>
          <w:color w:val="2F5496" w:themeColor="accent1" w:themeShade="BF"/>
          <w:sz w:val="28"/>
          <w:szCs w:val="28"/>
        </w:rPr>
      </w:pPr>
      <w:r w:rsidRPr="003149B2">
        <w:rPr>
          <w:rFonts w:ascii="Ebrima" w:hAnsi="Ebrima" w:cs="Microsoft Sans Serif"/>
          <w:color w:val="2F5496" w:themeColor="accent1" w:themeShade="BF"/>
          <w:sz w:val="28"/>
          <w:szCs w:val="28"/>
        </w:rPr>
        <w:t>Literature Order form changes on aanapa.org for easier ordering</w:t>
      </w:r>
    </w:p>
    <w:p w14:paraId="166B69ED" w14:textId="572629E0" w:rsidR="00A00C3D" w:rsidRPr="003149B2" w:rsidRDefault="00A00C3D" w:rsidP="00A00C3D">
      <w:pPr>
        <w:pStyle w:val="ListParagraph"/>
        <w:numPr>
          <w:ilvl w:val="0"/>
          <w:numId w:val="16"/>
        </w:numPr>
        <w:jc w:val="both"/>
        <w:rPr>
          <w:rFonts w:ascii="Ebrima" w:hAnsi="Ebrima" w:cs="Microsoft Sans Serif"/>
          <w:color w:val="2F5496" w:themeColor="accent1" w:themeShade="BF"/>
          <w:sz w:val="28"/>
          <w:szCs w:val="28"/>
        </w:rPr>
      </w:pPr>
      <w:r w:rsidRPr="003149B2">
        <w:rPr>
          <w:rFonts w:ascii="Ebrima" w:hAnsi="Ebrima" w:cs="Microsoft Sans Serif"/>
          <w:color w:val="2F5496" w:themeColor="accent1" w:themeShade="BF"/>
          <w:sz w:val="28"/>
          <w:szCs w:val="28"/>
        </w:rPr>
        <w:t>Available NVIG Service Commitments 2023: H&amp;I Rep, District Liaison, Printed Schedules Chair, NVIG Events Committee Chair</w:t>
      </w:r>
      <w:r w:rsidR="003149B2" w:rsidRPr="003149B2">
        <w:rPr>
          <w:rFonts w:ascii="Ebrima" w:hAnsi="Ebrima" w:cs="Microsoft Sans Serif"/>
          <w:color w:val="2F5496" w:themeColor="accent1" w:themeShade="BF"/>
          <w:sz w:val="28"/>
          <w:szCs w:val="28"/>
        </w:rPr>
        <w:t>, Financial Oversight Committee</w:t>
      </w:r>
    </w:p>
    <w:p w14:paraId="604AAB50" w14:textId="7DDD0552" w:rsidR="00FC3243" w:rsidRPr="003149B2" w:rsidRDefault="00256FAC" w:rsidP="00256FAC">
      <w:pPr>
        <w:pStyle w:val="ListParagraph"/>
        <w:numPr>
          <w:ilvl w:val="0"/>
          <w:numId w:val="16"/>
        </w:numPr>
        <w:jc w:val="both"/>
        <w:rPr>
          <w:rFonts w:ascii="Ebrima" w:hAnsi="Ebrima" w:cs="Microsoft Sans Serif"/>
          <w:color w:val="2F5496" w:themeColor="accent1" w:themeShade="BF"/>
          <w:sz w:val="28"/>
          <w:szCs w:val="28"/>
        </w:rPr>
      </w:pPr>
      <w:r w:rsidRPr="003149B2">
        <w:rPr>
          <w:rFonts w:ascii="Ebrima" w:hAnsi="Ebrima" w:cs="Microsoft Sans Serif"/>
          <w:color w:val="2F5496" w:themeColor="accent1" w:themeShade="BF"/>
          <w:sz w:val="28"/>
          <w:szCs w:val="28"/>
        </w:rPr>
        <w:t>Beginners Meeting – Every Friday at 5:45pm at the Crosswalk Church. The meeting is hybrid and continues to need support.</w:t>
      </w:r>
    </w:p>
    <w:p w14:paraId="73E0E4B0" w14:textId="77777777" w:rsidR="00FC3243" w:rsidRPr="00A00C3D" w:rsidRDefault="00FC3243" w:rsidP="00256FAC">
      <w:pPr>
        <w:jc w:val="both"/>
        <w:rPr>
          <w:rFonts w:ascii="Ebrima" w:hAnsi="Ebrima" w:cs="Microsoft Sans Serif"/>
          <w:b/>
          <w:bCs/>
          <w:color w:val="000000"/>
          <w:highlight w:val="yellow"/>
          <w:u w:val="single"/>
        </w:rPr>
      </w:pPr>
    </w:p>
    <w:p w14:paraId="646FDB60" w14:textId="19E255B5" w:rsidR="00AD692F" w:rsidRPr="00A00C3D" w:rsidRDefault="00AD692F" w:rsidP="00256FAC">
      <w:pPr>
        <w:jc w:val="both"/>
        <w:rPr>
          <w:rFonts w:ascii="Ebrima" w:hAnsi="Ebrima" w:cs="Microsoft Sans Serif"/>
          <w:color w:val="000000"/>
          <w:u w:val="single"/>
        </w:rPr>
      </w:pPr>
      <w:r w:rsidRPr="00A00C3D">
        <w:rPr>
          <w:rFonts w:ascii="Ebrima" w:hAnsi="Ebrima" w:cs="Microsoft Sans Serif"/>
          <w:b/>
          <w:bCs/>
          <w:color w:val="000000"/>
          <w:u w:val="single"/>
        </w:rPr>
        <w:t>Call To Order</w:t>
      </w:r>
      <w:r w:rsidR="004765B6" w:rsidRPr="00A00C3D">
        <w:rPr>
          <w:rFonts w:ascii="Ebrima" w:hAnsi="Ebrima" w:cs="Microsoft Sans Serif"/>
          <w:b/>
          <w:bCs/>
          <w:color w:val="000000"/>
        </w:rPr>
        <w:t xml:space="preserve"> – 10:00 a.m.</w:t>
      </w:r>
    </w:p>
    <w:p w14:paraId="323FE26B" w14:textId="77777777" w:rsidR="00AD692F" w:rsidRPr="00A00C3D" w:rsidRDefault="00AD692F" w:rsidP="00256FAC">
      <w:pPr>
        <w:ind w:left="180" w:hanging="360"/>
        <w:jc w:val="both"/>
        <w:rPr>
          <w:rFonts w:ascii="Ebrima" w:hAnsi="Ebrima" w:cs="Microsoft Sans Serif"/>
          <w:color w:val="000000"/>
        </w:rPr>
      </w:pPr>
      <w:r w:rsidRPr="00A00C3D">
        <w:rPr>
          <w:rFonts w:ascii="Ebrima" w:hAnsi="Ebrima" w:cs="Microsoft Sans Serif"/>
          <w:color w:val="000000"/>
        </w:rPr>
        <w:t>      </w:t>
      </w:r>
    </w:p>
    <w:p w14:paraId="57DDF5F7" w14:textId="2CE881B8" w:rsidR="00AD692F" w:rsidRPr="00A00C3D" w:rsidRDefault="00A74447" w:rsidP="00256FAC">
      <w:pPr>
        <w:ind w:left="180" w:hanging="360"/>
        <w:jc w:val="both"/>
        <w:rPr>
          <w:rFonts w:ascii="Ebrima" w:hAnsi="Ebrima" w:cs="Microsoft Sans Serif"/>
          <w:color w:val="000000"/>
        </w:rPr>
      </w:pPr>
      <w:r w:rsidRPr="00A00C3D">
        <w:rPr>
          <w:rFonts w:ascii="Ebrima" w:hAnsi="Ebrima" w:cs="Microsoft Sans Serif"/>
          <w:color w:val="000000"/>
        </w:rPr>
        <w:t xml:space="preserve">   </w:t>
      </w:r>
      <w:r w:rsidR="00AD692F" w:rsidRPr="00A00C3D">
        <w:rPr>
          <w:rFonts w:ascii="Ebrima" w:hAnsi="Ebrima" w:cs="Microsoft Sans Serif"/>
          <w:color w:val="000000"/>
        </w:rPr>
        <w:t xml:space="preserve">A Moment of Silence followed by the </w:t>
      </w:r>
      <w:r w:rsidR="00AD692F" w:rsidRPr="00A00C3D">
        <w:rPr>
          <w:rFonts w:ascii="Ebrima" w:hAnsi="Ebrima" w:cs="Microsoft Sans Serif"/>
          <w:b/>
          <w:bCs/>
          <w:i/>
          <w:iCs/>
          <w:color w:val="000000"/>
        </w:rPr>
        <w:t>Serenity Prayer</w:t>
      </w:r>
    </w:p>
    <w:p w14:paraId="508B50EF" w14:textId="77777777" w:rsidR="0017112A" w:rsidRPr="00A00C3D" w:rsidRDefault="0017112A" w:rsidP="00256FAC">
      <w:pPr>
        <w:jc w:val="both"/>
        <w:rPr>
          <w:rFonts w:ascii="Ebrima" w:hAnsi="Ebrima" w:cs="Microsoft Sans Serif"/>
          <w:b/>
          <w:bCs/>
          <w:color w:val="000000"/>
          <w:highlight w:val="yellow"/>
        </w:rPr>
      </w:pPr>
    </w:p>
    <w:p w14:paraId="02E70CFF" w14:textId="79F13232" w:rsidR="00223E9B" w:rsidRPr="00740222" w:rsidRDefault="00AD692F" w:rsidP="00256FAC">
      <w:pPr>
        <w:jc w:val="both"/>
        <w:rPr>
          <w:rFonts w:ascii="Ebrima" w:hAnsi="Ebrima" w:cs="Microsoft Sans Serif"/>
          <w:color w:val="000000"/>
        </w:rPr>
      </w:pPr>
      <w:r w:rsidRPr="00A00C3D">
        <w:rPr>
          <w:rFonts w:ascii="Ebrima" w:hAnsi="Ebrima" w:cs="Microsoft Sans Serif"/>
          <w:b/>
          <w:bCs/>
          <w:color w:val="000000"/>
          <w:u w:val="single"/>
        </w:rPr>
        <w:t>New Rep Introduction</w:t>
      </w:r>
      <w:r w:rsidR="00740222">
        <w:rPr>
          <w:rFonts w:ascii="Ebrima" w:hAnsi="Ebrima" w:cs="Microsoft Sans Serif"/>
          <w:color w:val="000000"/>
        </w:rPr>
        <w:t xml:space="preserve"> – None present</w:t>
      </w:r>
    </w:p>
    <w:p w14:paraId="2F7B75CF" w14:textId="13ACEAA2" w:rsidR="00AD692F" w:rsidRPr="00A00C3D" w:rsidRDefault="00740222" w:rsidP="003A6913">
      <w:pPr>
        <w:jc w:val="both"/>
        <w:rPr>
          <w:rFonts w:ascii="Ebrima" w:hAnsi="Ebrima" w:cs="Microsoft Sans Serif"/>
          <w:color w:val="000000"/>
        </w:rPr>
      </w:pPr>
      <w:r>
        <w:rPr>
          <w:rFonts w:ascii="Ebrima" w:hAnsi="Ebrima" w:cs="Microsoft Sans Serif"/>
          <w:color w:val="000000"/>
        </w:rPr>
        <w:t>(</w:t>
      </w:r>
      <w:r w:rsidR="00AD692F" w:rsidRPr="00740222">
        <w:rPr>
          <w:rFonts w:ascii="Ebrima" w:hAnsi="Ebrima" w:cs="Microsoft Sans Serif"/>
          <w:color w:val="000000"/>
          <w:sz w:val="20"/>
          <w:szCs w:val="20"/>
        </w:rPr>
        <w:t>New Intergroup Reps and Officers packet</w:t>
      </w:r>
      <w:r w:rsidR="00F51094" w:rsidRPr="00740222">
        <w:rPr>
          <w:rFonts w:ascii="Ebrima" w:hAnsi="Ebrima" w:cs="Microsoft Sans Serif"/>
          <w:color w:val="000000"/>
          <w:sz w:val="20"/>
          <w:szCs w:val="20"/>
        </w:rPr>
        <w:t>s</w:t>
      </w:r>
      <w:r w:rsidR="00AD692F" w:rsidRPr="00740222">
        <w:rPr>
          <w:rFonts w:ascii="Ebrima" w:hAnsi="Ebrima" w:cs="Microsoft Sans Serif"/>
          <w:color w:val="000000"/>
          <w:sz w:val="20"/>
          <w:szCs w:val="20"/>
        </w:rPr>
        <w:t xml:space="preserve"> can be found on </w:t>
      </w:r>
      <w:hyperlink r:id="rId11" w:history="1">
        <w:r w:rsidR="007F34F3" w:rsidRPr="00740222">
          <w:rPr>
            <w:rStyle w:val="Hyperlink"/>
            <w:rFonts w:ascii="Ebrima" w:hAnsi="Ebrima" w:cs="Microsoft Sans Serif"/>
            <w:sz w:val="20"/>
            <w:szCs w:val="20"/>
          </w:rPr>
          <w:t>www.aanapa.org</w:t>
        </w:r>
      </w:hyperlink>
      <w:r w:rsidR="003A6913" w:rsidRPr="00740222">
        <w:rPr>
          <w:rStyle w:val="Hyperlink"/>
          <w:rFonts w:ascii="Ebrima" w:hAnsi="Ebrima" w:cs="Microsoft Sans Serif"/>
          <w:sz w:val="20"/>
          <w:szCs w:val="20"/>
        </w:rPr>
        <w:t xml:space="preserve">; </w:t>
      </w:r>
      <w:r w:rsidR="00AD692F" w:rsidRPr="00740222">
        <w:rPr>
          <w:rFonts w:ascii="Ebrima" w:hAnsi="Ebrima" w:cs="Microsoft Sans Serif"/>
          <w:color w:val="000000"/>
          <w:sz w:val="20"/>
          <w:szCs w:val="20"/>
        </w:rPr>
        <w:t xml:space="preserve">Please provide contact information to </w:t>
      </w:r>
      <w:r w:rsidR="003B6EBF" w:rsidRPr="00740222">
        <w:rPr>
          <w:rFonts w:ascii="Ebrima" w:hAnsi="Ebrima" w:cs="Microsoft Sans Serif"/>
          <w:color w:val="000000"/>
          <w:sz w:val="20"/>
          <w:szCs w:val="20"/>
        </w:rPr>
        <w:t xml:space="preserve">the </w:t>
      </w:r>
      <w:r w:rsidR="00AD692F" w:rsidRPr="00740222">
        <w:rPr>
          <w:rFonts w:ascii="Ebrima" w:hAnsi="Ebrima" w:cs="Microsoft Sans Serif"/>
          <w:color w:val="000000"/>
          <w:sz w:val="20"/>
          <w:szCs w:val="20"/>
        </w:rPr>
        <w:t>Secretary</w:t>
      </w:r>
      <w:r w:rsidR="003B6EBF" w:rsidRPr="00740222">
        <w:rPr>
          <w:rFonts w:ascii="Ebrima" w:hAnsi="Ebrima" w:cs="Microsoft Sans Serif"/>
          <w:color w:val="000000"/>
          <w:sz w:val="20"/>
          <w:szCs w:val="20"/>
        </w:rPr>
        <w:t>.</w:t>
      </w:r>
      <w:r>
        <w:rPr>
          <w:rFonts w:ascii="Ebrima" w:hAnsi="Ebrima" w:cs="Microsoft Sans Serif"/>
          <w:color w:val="000000"/>
          <w:sz w:val="20"/>
          <w:szCs w:val="20"/>
        </w:rPr>
        <w:t>)</w:t>
      </w:r>
    </w:p>
    <w:p w14:paraId="76E69462" w14:textId="77777777" w:rsidR="004765B6" w:rsidRPr="00A00C3D" w:rsidRDefault="004765B6" w:rsidP="00256FAC">
      <w:pPr>
        <w:jc w:val="both"/>
        <w:textAlignment w:val="baseline"/>
        <w:rPr>
          <w:rFonts w:ascii="Ebrima" w:hAnsi="Ebrima" w:cs="Microsoft Sans Serif"/>
          <w:color w:val="000000"/>
        </w:rPr>
      </w:pPr>
    </w:p>
    <w:p w14:paraId="34401EA0" w14:textId="18A805A0"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u w:val="single"/>
        </w:rPr>
        <w:t>Meeting Participant Introductions</w:t>
      </w:r>
      <w:r w:rsidR="004765B6" w:rsidRPr="00A00C3D">
        <w:rPr>
          <w:rFonts w:ascii="Ebrima" w:hAnsi="Ebrima" w:cs="Microsoft Sans Serif"/>
          <w:b/>
          <w:bCs/>
          <w:color w:val="000000"/>
        </w:rPr>
        <w:t xml:space="preserve"> – </w:t>
      </w:r>
      <w:r w:rsidR="00312660" w:rsidRPr="00A00C3D">
        <w:rPr>
          <w:rFonts w:ascii="Ebrima" w:hAnsi="Ebrima" w:cs="Microsoft Sans Serif"/>
          <w:b/>
          <w:bCs/>
          <w:color w:val="000000"/>
        </w:rPr>
        <w:t>1</w:t>
      </w:r>
      <w:r w:rsidR="00740222">
        <w:rPr>
          <w:rFonts w:ascii="Ebrima" w:hAnsi="Ebrima" w:cs="Microsoft Sans Serif"/>
          <w:b/>
          <w:bCs/>
          <w:color w:val="000000"/>
        </w:rPr>
        <w:t>9</w:t>
      </w:r>
      <w:r w:rsidR="00D672F9" w:rsidRPr="00A00C3D">
        <w:rPr>
          <w:rFonts w:ascii="Ebrima" w:hAnsi="Ebrima" w:cs="Microsoft Sans Serif"/>
          <w:b/>
          <w:bCs/>
          <w:color w:val="000000"/>
        </w:rPr>
        <w:t xml:space="preserve"> in attendance</w:t>
      </w:r>
    </w:p>
    <w:p w14:paraId="3DAB4DE7" w14:textId="77777777" w:rsidR="00852C71" w:rsidRPr="00A00C3D" w:rsidRDefault="00852C71" w:rsidP="00256FAC">
      <w:pPr>
        <w:jc w:val="both"/>
        <w:rPr>
          <w:rFonts w:ascii="Ebrima" w:hAnsi="Ebrima" w:cs="Microsoft Sans Serif"/>
          <w:b/>
          <w:bCs/>
          <w:color w:val="000000"/>
          <w:u w:val="single"/>
        </w:rPr>
      </w:pPr>
    </w:p>
    <w:p w14:paraId="2DAFA6E9" w14:textId="3A122283" w:rsidR="00AD692F" w:rsidRPr="00740222" w:rsidRDefault="00AD692F" w:rsidP="00256FAC">
      <w:pPr>
        <w:jc w:val="both"/>
        <w:rPr>
          <w:rFonts w:ascii="Ebrima" w:hAnsi="Ebrima" w:cs="Microsoft Sans Serif"/>
          <w:b/>
          <w:bCs/>
          <w:color w:val="000000"/>
        </w:rPr>
      </w:pPr>
      <w:r w:rsidRPr="00A00C3D">
        <w:rPr>
          <w:rFonts w:ascii="Ebrima" w:hAnsi="Ebrima" w:cs="Microsoft Sans Serif"/>
          <w:b/>
          <w:bCs/>
          <w:color w:val="000000"/>
          <w:u w:val="single"/>
        </w:rPr>
        <w:t xml:space="preserve">Sobriety </w:t>
      </w:r>
      <w:r w:rsidRPr="00740222">
        <w:rPr>
          <w:rFonts w:ascii="Ebrima" w:hAnsi="Ebrima" w:cs="Microsoft Sans Serif"/>
          <w:b/>
          <w:bCs/>
          <w:color w:val="000000"/>
          <w:u w:val="single"/>
        </w:rPr>
        <w:t>Birthdays</w:t>
      </w:r>
      <w:r w:rsidR="00740222" w:rsidRPr="00740222">
        <w:rPr>
          <w:rFonts w:ascii="Ebrima" w:hAnsi="Ebrima" w:cs="Microsoft Sans Serif"/>
          <w:b/>
          <w:bCs/>
          <w:color w:val="000000"/>
        </w:rPr>
        <w:t xml:space="preserve"> – Alex W.: 1 year on April 16 &amp; Meghan T.: 4 years on April 24!</w:t>
      </w:r>
    </w:p>
    <w:p w14:paraId="5AB2FD45" w14:textId="77777777" w:rsidR="00312660" w:rsidRPr="00A00C3D" w:rsidRDefault="00312660" w:rsidP="00256FAC">
      <w:pPr>
        <w:jc w:val="both"/>
        <w:rPr>
          <w:rFonts w:ascii="Ebrima" w:hAnsi="Ebrima" w:cs="Microsoft Sans Serif"/>
          <w:color w:val="000000"/>
          <w:highlight w:val="yellow"/>
        </w:rPr>
      </w:pPr>
    </w:p>
    <w:p w14:paraId="33430D19" w14:textId="1CB9381E" w:rsidR="00E96A98" w:rsidRPr="00740222" w:rsidRDefault="00AD692F" w:rsidP="00256FAC">
      <w:pPr>
        <w:jc w:val="both"/>
        <w:rPr>
          <w:rFonts w:ascii="Ebrima" w:hAnsi="Ebrima" w:cs="Microsoft Sans Serif"/>
          <w:b/>
          <w:bCs/>
          <w:color w:val="000000"/>
          <w:u w:val="single"/>
        </w:rPr>
      </w:pPr>
      <w:r w:rsidRPr="00A00C3D">
        <w:rPr>
          <w:rFonts w:ascii="Ebrima" w:hAnsi="Ebrima" w:cs="Microsoft Sans Serif"/>
          <w:b/>
          <w:bCs/>
          <w:color w:val="000000"/>
          <w:u w:val="single"/>
        </w:rPr>
        <w:t xml:space="preserve">Review and approval of </w:t>
      </w:r>
      <w:r w:rsidRPr="00740222">
        <w:rPr>
          <w:rFonts w:ascii="Ebrima" w:hAnsi="Ebrima" w:cs="Microsoft Sans Serif"/>
          <w:b/>
          <w:bCs/>
          <w:color w:val="000000"/>
          <w:u w:val="single"/>
        </w:rPr>
        <w:t>minutes</w:t>
      </w:r>
      <w:r w:rsidR="00740222">
        <w:rPr>
          <w:rFonts w:ascii="Ebrima" w:hAnsi="Ebrima" w:cs="Microsoft Sans Serif"/>
          <w:b/>
          <w:bCs/>
          <w:color w:val="000000"/>
        </w:rPr>
        <w:t xml:space="preserve"> – </w:t>
      </w:r>
      <w:r w:rsidR="00740222" w:rsidRPr="00740222">
        <w:rPr>
          <w:rFonts w:ascii="Ebrima" w:hAnsi="Ebrima" w:cs="Microsoft Sans Serif"/>
          <w:b/>
          <w:bCs/>
          <w:color w:val="000000"/>
        </w:rPr>
        <w:t>M</w:t>
      </w:r>
      <w:r w:rsidRPr="00740222">
        <w:rPr>
          <w:rFonts w:ascii="Ebrima" w:hAnsi="Ebrima" w:cs="Microsoft Sans Serif"/>
          <w:b/>
          <w:bCs/>
          <w:color w:val="000000"/>
        </w:rPr>
        <w:t>inutes approved</w:t>
      </w:r>
      <w:r w:rsidR="00D672F9" w:rsidRPr="00740222">
        <w:rPr>
          <w:rFonts w:ascii="Ebrima" w:hAnsi="Ebrima" w:cs="Microsoft Sans Serif"/>
          <w:b/>
          <w:bCs/>
          <w:color w:val="000000"/>
        </w:rPr>
        <w:t xml:space="preserve"> </w:t>
      </w:r>
      <w:r w:rsidR="00312660" w:rsidRPr="00740222">
        <w:rPr>
          <w:rFonts w:ascii="Ebrima" w:hAnsi="Ebrima" w:cs="Microsoft Sans Serif"/>
          <w:b/>
          <w:bCs/>
          <w:color w:val="000000"/>
        </w:rPr>
        <w:t xml:space="preserve">as submitted. </w:t>
      </w:r>
    </w:p>
    <w:p w14:paraId="5EC46FFD" w14:textId="77777777" w:rsidR="00512CE5" w:rsidRDefault="00512CE5" w:rsidP="00256FAC">
      <w:pPr>
        <w:jc w:val="both"/>
        <w:rPr>
          <w:rFonts w:ascii="Ebrima" w:hAnsi="Ebrima" w:cs="Microsoft Sans Serif"/>
          <w:color w:val="000000"/>
        </w:rPr>
      </w:pPr>
    </w:p>
    <w:p w14:paraId="471957F3" w14:textId="77777777" w:rsidR="003149B2" w:rsidRPr="00A00C3D" w:rsidRDefault="003149B2" w:rsidP="00256FAC">
      <w:pPr>
        <w:jc w:val="both"/>
        <w:rPr>
          <w:rFonts w:ascii="Ebrima" w:hAnsi="Ebrima" w:cs="Microsoft Sans Serif"/>
          <w:color w:val="000000"/>
        </w:rPr>
      </w:pPr>
    </w:p>
    <w:p w14:paraId="26B5B860" w14:textId="105BF7EE" w:rsidR="00AD692F" w:rsidRPr="00A00C3D" w:rsidRDefault="00AD692F" w:rsidP="00256FAC">
      <w:pPr>
        <w:jc w:val="both"/>
        <w:rPr>
          <w:rFonts w:ascii="Ebrima" w:hAnsi="Ebrima" w:cs="Microsoft Sans Serif"/>
          <w:color w:val="000000"/>
          <w:u w:val="single"/>
        </w:rPr>
      </w:pPr>
      <w:r w:rsidRPr="00A00C3D">
        <w:rPr>
          <w:rFonts w:ascii="Ebrima" w:hAnsi="Ebrima" w:cs="Microsoft Sans Serif"/>
          <w:b/>
          <w:bCs/>
          <w:color w:val="000000"/>
          <w:u w:val="single"/>
        </w:rPr>
        <w:lastRenderedPageBreak/>
        <w:t>Monthly Tradition Reading from 12 Traditions Illustrated &amp; Discussion</w:t>
      </w:r>
    </w:p>
    <w:p w14:paraId="246EFDB7" w14:textId="7777777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ab/>
      </w:r>
    </w:p>
    <w:p w14:paraId="3C6EEF20" w14:textId="4D6CCC08" w:rsidR="00C81EAD" w:rsidRPr="00A00C3D" w:rsidRDefault="00AD692F" w:rsidP="00256FAC">
      <w:pPr>
        <w:jc w:val="both"/>
        <w:rPr>
          <w:rFonts w:ascii="Ebrima" w:hAnsi="Ebrima" w:cs="Microsoft Sans Serif"/>
          <w:color w:val="000000"/>
        </w:rPr>
      </w:pPr>
      <w:r w:rsidRPr="00A00C3D">
        <w:rPr>
          <w:rFonts w:ascii="Ebrima" w:hAnsi="Ebrima" w:cs="Microsoft Sans Serif"/>
          <w:color w:val="000000"/>
        </w:rPr>
        <w:t xml:space="preserve">Reader: </w:t>
      </w:r>
      <w:r w:rsidR="00740222">
        <w:rPr>
          <w:rFonts w:ascii="Ebrima" w:hAnsi="Ebrima" w:cs="Microsoft Sans Serif"/>
          <w:color w:val="000000"/>
        </w:rPr>
        <w:t xml:space="preserve">Siohban </w:t>
      </w:r>
      <w:r w:rsidR="00312660" w:rsidRPr="00A00C3D">
        <w:rPr>
          <w:rFonts w:ascii="Ebrima" w:hAnsi="Ebrima" w:cs="Microsoft Sans Serif"/>
          <w:color w:val="000000"/>
        </w:rPr>
        <w:t xml:space="preserve">– Tradition </w:t>
      </w:r>
      <w:r w:rsidR="000200EF">
        <w:rPr>
          <w:rFonts w:ascii="Ebrima" w:hAnsi="Ebrima" w:cs="Microsoft Sans Serif"/>
          <w:color w:val="000000"/>
        </w:rPr>
        <w:t>4</w:t>
      </w:r>
      <w:r w:rsidR="00312660" w:rsidRPr="00A00C3D">
        <w:rPr>
          <w:rFonts w:ascii="Ebrima" w:hAnsi="Ebrima" w:cs="Microsoft Sans Serif"/>
          <w:color w:val="000000"/>
        </w:rPr>
        <w:t xml:space="preserve"> </w:t>
      </w:r>
    </w:p>
    <w:p w14:paraId="1262C036" w14:textId="77777777" w:rsidR="00312660" w:rsidRPr="00A00C3D" w:rsidRDefault="00312660" w:rsidP="00256FAC">
      <w:pPr>
        <w:jc w:val="both"/>
        <w:rPr>
          <w:rFonts w:ascii="Ebrima" w:hAnsi="Ebrima" w:cs="Microsoft Sans Serif"/>
          <w:color w:val="000000"/>
        </w:rPr>
      </w:pPr>
    </w:p>
    <w:p w14:paraId="46600EEA" w14:textId="2BB136EA" w:rsidR="006B1B9C" w:rsidRDefault="009E6BDE" w:rsidP="00312660">
      <w:pPr>
        <w:ind w:left="720"/>
        <w:jc w:val="both"/>
        <w:rPr>
          <w:rFonts w:ascii="Ebrima" w:hAnsi="Ebrima" w:cs="Microsoft Sans Serif"/>
          <w:b/>
          <w:bCs/>
          <w:i/>
          <w:iCs/>
          <w:color w:val="000000"/>
        </w:rPr>
      </w:pPr>
      <w:r w:rsidRPr="009E6BDE">
        <w:rPr>
          <w:rFonts w:ascii="Ebrima" w:hAnsi="Ebrima" w:cs="Microsoft Sans Serif"/>
          <w:b/>
          <w:bCs/>
          <w:i/>
          <w:iCs/>
          <w:color w:val="000000"/>
        </w:rPr>
        <w:t>Each group should be autonomous except in matters affecting other groups or A.A. as a whole.</w:t>
      </w:r>
    </w:p>
    <w:p w14:paraId="6F088D8F" w14:textId="5F137FE7" w:rsidR="00164323" w:rsidRPr="00740222" w:rsidRDefault="00164323" w:rsidP="00256FAC">
      <w:pPr>
        <w:jc w:val="both"/>
        <w:rPr>
          <w:rFonts w:ascii="Ebrima" w:hAnsi="Ebrima" w:cs="Microsoft Sans Serif"/>
          <w:color w:val="000000"/>
        </w:rPr>
      </w:pPr>
    </w:p>
    <w:p w14:paraId="240CBD27" w14:textId="6296609F" w:rsidR="00002735" w:rsidRPr="00740222" w:rsidRDefault="0027194E" w:rsidP="00002735">
      <w:pPr>
        <w:pStyle w:val="ListParagraph"/>
        <w:numPr>
          <w:ilvl w:val="0"/>
          <w:numId w:val="11"/>
        </w:numPr>
        <w:jc w:val="both"/>
        <w:rPr>
          <w:rFonts w:ascii="Ebrima" w:hAnsi="Ebrima" w:cs="Microsoft Sans Serif"/>
          <w:color w:val="000000"/>
        </w:rPr>
      </w:pPr>
      <w:r w:rsidRPr="00740222">
        <w:rPr>
          <w:rFonts w:ascii="Ebrima" w:hAnsi="Ebrima" w:cs="Microsoft Sans Serif"/>
          <w:color w:val="000000"/>
        </w:rPr>
        <w:t>Siohban</w:t>
      </w:r>
      <w:r w:rsidR="00D672F9" w:rsidRPr="00740222">
        <w:rPr>
          <w:rFonts w:ascii="Ebrima" w:hAnsi="Ebrima" w:cs="Microsoft Sans Serif"/>
          <w:color w:val="000000"/>
        </w:rPr>
        <w:t xml:space="preserve"> read Tradition </w:t>
      </w:r>
      <w:r w:rsidRPr="00740222">
        <w:rPr>
          <w:rFonts w:ascii="Ebrima" w:hAnsi="Ebrima" w:cs="Microsoft Sans Serif"/>
          <w:color w:val="000000"/>
        </w:rPr>
        <w:t>4</w:t>
      </w:r>
    </w:p>
    <w:p w14:paraId="2A0DE19D" w14:textId="27A18069" w:rsidR="00292730" w:rsidRPr="00740222" w:rsidRDefault="00740222" w:rsidP="00002735">
      <w:pPr>
        <w:pStyle w:val="ListParagraph"/>
        <w:numPr>
          <w:ilvl w:val="0"/>
          <w:numId w:val="11"/>
        </w:numPr>
        <w:jc w:val="both"/>
        <w:rPr>
          <w:rFonts w:ascii="Ebrima" w:hAnsi="Ebrima" w:cs="Microsoft Sans Serif"/>
          <w:color w:val="000000"/>
        </w:rPr>
      </w:pPr>
      <w:r w:rsidRPr="00740222">
        <w:rPr>
          <w:rFonts w:ascii="Ebrima" w:hAnsi="Ebrima" w:cs="Microsoft Sans Serif"/>
          <w:color w:val="000000"/>
        </w:rPr>
        <w:t xml:space="preserve">Jay, Ann E, John B, Frank and Nell shared </w:t>
      </w:r>
      <w:r w:rsidR="00C7647D">
        <w:rPr>
          <w:rFonts w:ascii="Ebrima" w:hAnsi="Ebrima" w:cs="Microsoft Sans Serif"/>
          <w:color w:val="000000"/>
        </w:rPr>
        <w:t xml:space="preserve">their </w:t>
      </w:r>
      <w:r w:rsidRPr="00740222">
        <w:rPr>
          <w:rFonts w:ascii="Ebrima" w:hAnsi="Ebrima" w:cs="Microsoft Sans Serif"/>
          <w:color w:val="000000"/>
        </w:rPr>
        <w:t xml:space="preserve">experiences regarding </w:t>
      </w:r>
      <w:r w:rsidR="00C7647D">
        <w:rPr>
          <w:rFonts w:ascii="Ebrima" w:hAnsi="Ebrima" w:cs="Microsoft Sans Serif"/>
          <w:color w:val="000000"/>
        </w:rPr>
        <w:t xml:space="preserve">the </w:t>
      </w:r>
      <w:r w:rsidRPr="00740222">
        <w:rPr>
          <w:rFonts w:ascii="Ebrima" w:hAnsi="Ebrima" w:cs="Microsoft Sans Serif"/>
          <w:color w:val="000000"/>
        </w:rPr>
        <w:t xml:space="preserve">disparity of this tradition in different </w:t>
      </w:r>
      <w:r w:rsidR="00C7647D">
        <w:rPr>
          <w:rFonts w:ascii="Ebrima" w:hAnsi="Ebrima" w:cs="Microsoft Sans Serif"/>
          <w:color w:val="000000"/>
        </w:rPr>
        <w:t>regions</w:t>
      </w:r>
      <w:r w:rsidRPr="00740222">
        <w:rPr>
          <w:rFonts w:ascii="Ebrima" w:hAnsi="Ebrima" w:cs="Microsoft Sans Serif"/>
          <w:color w:val="000000"/>
        </w:rPr>
        <w:t xml:space="preserve"> of the world</w:t>
      </w:r>
      <w:r w:rsidR="00C7647D">
        <w:rPr>
          <w:rFonts w:ascii="Ebrima" w:hAnsi="Ebrima" w:cs="Microsoft Sans Serif"/>
          <w:color w:val="000000"/>
        </w:rPr>
        <w:t>.</w:t>
      </w:r>
    </w:p>
    <w:p w14:paraId="3127DAA9" w14:textId="39F9C74C" w:rsidR="00B95F2D" w:rsidRPr="00740222" w:rsidRDefault="0027194E" w:rsidP="00256FAC">
      <w:pPr>
        <w:pStyle w:val="ListParagraph"/>
        <w:numPr>
          <w:ilvl w:val="0"/>
          <w:numId w:val="11"/>
        </w:numPr>
        <w:jc w:val="both"/>
        <w:rPr>
          <w:rFonts w:ascii="Ebrima" w:hAnsi="Ebrima" w:cs="Microsoft Sans Serif"/>
          <w:color w:val="000000"/>
        </w:rPr>
      </w:pPr>
      <w:r w:rsidRPr="00740222">
        <w:rPr>
          <w:rFonts w:ascii="Ebrima" w:hAnsi="Ebrima" w:cs="Microsoft Sans Serif"/>
          <w:color w:val="000000"/>
        </w:rPr>
        <w:t xml:space="preserve">Nell Z </w:t>
      </w:r>
      <w:r w:rsidR="00B95F2D" w:rsidRPr="00740222">
        <w:rPr>
          <w:rFonts w:ascii="Ebrima" w:hAnsi="Ebrima" w:cs="Microsoft Sans Serif"/>
          <w:color w:val="000000"/>
        </w:rPr>
        <w:t>will re</w:t>
      </w:r>
      <w:r w:rsidR="00002735" w:rsidRPr="00740222">
        <w:rPr>
          <w:rFonts w:ascii="Ebrima" w:hAnsi="Ebrima" w:cs="Microsoft Sans Serif"/>
          <w:color w:val="000000"/>
        </w:rPr>
        <w:t xml:space="preserve">ad </w:t>
      </w:r>
      <w:r w:rsidR="00B95F2D" w:rsidRPr="00740222">
        <w:rPr>
          <w:rFonts w:ascii="Ebrima" w:hAnsi="Ebrima" w:cs="Microsoft Sans Serif"/>
          <w:color w:val="000000"/>
        </w:rPr>
        <w:t xml:space="preserve">Tradition </w:t>
      </w:r>
      <w:r w:rsidRPr="00740222">
        <w:rPr>
          <w:rFonts w:ascii="Ebrima" w:hAnsi="Ebrima" w:cs="Microsoft Sans Serif"/>
          <w:color w:val="000000"/>
        </w:rPr>
        <w:t>5</w:t>
      </w:r>
      <w:r w:rsidR="00B95F2D" w:rsidRPr="00740222">
        <w:rPr>
          <w:rFonts w:ascii="Ebrima" w:hAnsi="Ebrima" w:cs="Microsoft Sans Serif"/>
          <w:color w:val="000000"/>
        </w:rPr>
        <w:t xml:space="preserve"> at </w:t>
      </w:r>
      <w:r w:rsidRPr="00740222">
        <w:rPr>
          <w:rFonts w:ascii="Ebrima" w:hAnsi="Ebrima" w:cs="Microsoft Sans Serif"/>
          <w:color w:val="000000"/>
        </w:rPr>
        <w:t>May</w:t>
      </w:r>
      <w:r w:rsidR="00776F7C" w:rsidRPr="00740222">
        <w:rPr>
          <w:rFonts w:ascii="Ebrima" w:hAnsi="Ebrima" w:cs="Microsoft Sans Serif"/>
          <w:color w:val="000000"/>
        </w:rPr>
        <w:t xml:space="preserve"> 2023 NVIG</w:t>
      </w:r>
      <w:r w:rsidR="00B95F2D" w:rsidRPr="00740222">
        <w:rPr>
          <w:rFonts w:ascii="Ebrima" w:hAnsi="Ebrima" w:cs="Microsoft Sans Serif"/>
          <w:color w:val="000000"/>
        </w:rPr>
        <w:t xml:space="preserve"> meeting.</w:t>
      </w:r>
    </w:p>
    <w:p w14:paraId="5A86F696" w14:textId="77777777" w:rsidR="00E96A98" w:rsidRPr="00A00C3D" w:rsidRDefault="00E96A98" w:rsidP="00256FAC">
      <w:pPr>
        <w:jc w:val="both"/>
        <w:rPr>
          <w:rFonts w:ascii="Ebrima" w:hAnsi="Ebrima" w:cs="Microsoft Sans Serif"/>
          <w:color w:val="000000"/>
        </w:rPr>
      </w:pPr>
    </w:p>
    <w:p w14:paraId="78B14EB2" w14:textId="77777777" w:rsidR="00AD692F" w:rsidRPr="00A00C3D" w:rsidRDefault="00AD692F" w:rsidP="00256FAC">
      <w:pPr>
        <w:jc w:val="both"/>
        <w:rPr>
          <w:rFonts w:ascii="Ebrima" w:hAnsi="Ebrima" w:cs="Microsoft Sans Serif"/>
          <w:color w:val="000000"/>
          <w:u w:val="single"/>
        </w:rPr>
      </w:pPr>
      <w:r w:rsidRPr="00A00C3D">
        <w:rPr>
          <w:rFonts w:ascii="Ebrima" w:hAnsi="Ebrima" w:cs="Microsoft Sans Serif"/>
          <w:b/>
          <w:bCs/>
          <w:color w:val="000000"/>
          <w:u w:val="single"/>
        </w:rPr>
        <w:t>7th Tradition</w:t>
      </w:r>
    </w:p>
    <w:p w14:paraId="4524FA06" w14:textId="7777777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ab/>
      </w:r>
    </w:p>
    <w:p w14:paraId="36989FA8" w14:textId="7777777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 xml:space="preserve">We have no dues or fees in A.A. We are entirely self-supporting, declining outside contributions. Visit </w:t>
      </w:r>
      <w:hyperlink r:id="rId12" w:history="1">
        <w:r w:rsidR="003B6EBF" w:rsidRPr="00A00C3D">
          <w:rPr>
            <w:rStyle w:val="Hyperlink"/>
            <w:rFonts w:ascii="Ebrima" w:hAnsi="Ebrima" w:cs="Microsoft Sans Serif"/>
          </w:rPr>
          <w:t>https://www.aanapa.org</w:t>
        </w:r>
      </w:hyperlink>
      <w:r w:rsidR="003B6EBF" w:rsidRPr="00A00C3D">
        <w:rPr>
          <w:rFonts w:ascii="Ebrima" w:hAnsi="Ebrima" w:cs="Microsoft Sans Serif"/>
          <w:color w:val="000000"/>
        </w:rPr>
        <w:t xml:space="preserve"> </w:t>
      </w:r>
      <w:r w:rsidRPr="00A00C3D">
        <w:rPr>
          <w:rFonts w:ascii="Ebrima" w:hAnsi="Ebrima" w:cs="Microsoft Sans Serif"/>
          <w:color w:val="000000"/>
        </w:rPr>
        <w:t>and use the Venmo link or mail your contribution to NVIG, P.O Box 10948, Napa, CA 94581-2948 </w:t>
      </w:r>
    </w:p>
    <w:p w14:paraId="1831C3F4" w14:textId="77777777" w:rsidR="00AD692F" w:rsidRPr="00A00C3D" w:rsidRDefault="00AD692F" w:rsidP="00256FAC">
      <w:pPr>
        <w:jc w:val="both"/>
        <w:rPr>
          <w:rFonts w:ascii="Ebrima" w:hAnsi="Ebrima" w:cs="Microsoft Sans Serif"/>
          <w:color w:val="000000"/>
        </w:rPr>
      </w:pPr>
    </w:p>
    <w:p w14:paraId="079C029B" w14:textId="6F84DF47" w:rsidR="00AD692F" w:rsidRPr="00A00C3D" w:rsidRDefault="00AD692F" w:rsidP="00256FAC">
      <w:pPr>
        <w:jc w:val="both"/>
        <w:rPr>
          <w:rFonts w:ascii="Ebrima" w:hAnsi="Ebrima" w:cs="Microsoft Sans Serif"/>
          <w:color w:val="000000"/>
        </w:rPr>
      </w:pPr>
      <w:r w:rsidRPr="00A00C3D">
        <w:rPr>
          <w:rFonts w:ascii="Ebrima" w:hAnsi="Ebrima" w:cs="Microsoft Sans Serif"/>
          <w:color w:val="000000"/>
        </w:rPr>
        <w:t xml:space="preserve">Venmo link for IG contributions: </w:t>
      </w:r>
      <w:hyperlink r:id="rId13" w:history="1">
        <w:r w:rsidR="003B6EBF" w:rsidRPr="00A00C3D">
          <w:rPr>
            <w:rStyle w:val="Hyperlink"/>
            <w:rFonts w:ascii="Ebrima" w:hAnsi="Ebrima" w:cs="Microsoft Sans Serif"/>
          </w:rPr>
          <w:t>https://www.venmo.com/u/NapaIG-AA</w:t>
        </w:r>
      </w:hyperlink>
      <w:r w:rsidR="003B6EBF" w:rsidRPr="00A00C3D">
        <w:rPr>
          <w:rFonts w:ascii="Ebrima" w:hAnsi="Ebrima" w:cs="Microsoft Sans Serif"/>
          <w:color w:val="1155CC"/>
        </w:rPr>
        <w:t xml:space="preserve"> </w:t>
      </w:r>
    </w:p>
    <w:p w14:paraId="57768F3E" w14:textId="77777777" w:rsidR="00E96A98" w:rsidRPr="00A00C3D" w:rsidRDefault="00E96A98" w:rsidP="00256FAC">
      <w:pPr>
        <w:jc w:val="both"/>
        <w:rPr>
          <w:rFonts w:ascii="Ebrima" w:hAnsi="Ebrima" w:cs="Microsoft Sans Serif"/>
          <w:color w:val="000000"/>
        </w:rPr>
      </w:pPr>
    </w:p>
    <w:p w14:paraId="5311DB05" w14:textId="77777777" w:rsidR="00223E9B" w:rsidRPr="00A00C3D" w:rsidRDefault="00AD692F" w:rsidP="00256FAC">
      <w:pPr>
        <w:jc w:val="both"/>
        <w:outlineLvl w:val="2"/>
        <w:rPr>
          <w:rFonts w:ascii="Ebrima" w:hAnsi="Ebrima" w:cs="Microsoft Sans Serif"/>
          <w:b/>
          <w:bCs/>
          <w:color w:val="000000"/>
          <w:u w:val="single"/>
        </w:rPr>
      </w:pPr>
      <w:r w:rsidRPr="00A00C3D">
        <w:rPr>
          <w:rFonts w:ascii="Ebrima" w:hAnsi="Ebrima" w:cs="Microsoft Sans Serif"/>
          <w:b/>
          <w:bCs/>
          <w:color w:val="000000"/>
          <w:u w:val="single"/>
        </w:rPr>
        <w:t>Housekeeping Motions</w:t>
      </w:r>
    </w:p>
    <w:p w14:paraId="1F43AD6C" w14:textId="77777777" w:rsidR="00F239FB" w:rsidRPr="00A00C3D" w:rsidRDefault="00F239FB" w:rsidP="00256FAC">
      <w:pPr>
        <w:jc w:val="both"/>
        <w:outlineLvl w:val="2"/>
        <w:rPr>
          <w:rFonts w:ascii="Ebrima" w:hAnsi="Ebrima" w:cs="Microsoft Sans Serif"/>
          <w:b/>
          <w:bCs/>
          <w:color w:val="000000"/>
        </w:rPr>
      </w:pPr>
    </w:p>
    <w:p w14:paraId="3EBB46AC" w14:textId="7A621F74" w:rsidR="00223E9B" w:rsidRPr="00A00C3D" w:rsidRDefault="007A2D41" w:rsidP="00256FAC">
      <w:pPr>
        <w:jc w:val="both"/>
        <w:outlineLvl w:val="2"/>
        <w:rPr>
          <w:rFonts w:ascii="Ebrima" w:hAnsi="Ebrima" w:cs="Microsoft Sans Serif"/>
          <w:color w:val="000000"/>
        </w:rPr>
      </w:pPr>
      <w:r w:rsidRPr="00A00C3D">
        <w:rPr>
          <w:rFonts w:ascii="Ebrima" w:hAnsi="Ebrima" w:cs="Microsoft Sans Serif"/>
          <w:color w:val="000000"/>
        </w:rPr>
        <w:t>No housekeeping motions</w:t>
      </w:r>
    </w:p>
    <w:p w14:paraId="13C5AE0A" w14:textId="77777777" w:rsidR="003A6913" w:rsidRPr="00A00C3D" w:rsidRDefault="003A6913" w:rsidP="00256FAC">
      <w:pPr>
        <w:jc w:val="both"/>
        <w:rPr>
          <w:rFonts w:ascii="Ebrima" w:hAnsi="Ebrima" w:cs="Microsoft Sans Serif"/>
          <w:b/>
          <w:bCs/>
          <w:color w:val="000000"/>
          <w:highlight w:val="yellow"/>
        </w:rPr>
      </w:pPr>
    </w:p>
    <w:p w14:paraId="1628A2E6" w14:textId="3D4F3BE4" w:rsidR="00AD692F" w:rsidRPr="00A00C3D" w:rsidRDefault="004765B6" w:rsidP="00256FAC">
      <w:pPr>
        <w:jc w:val="both"/>
        <w:rPr>
          <w:rFonts w:ascii="Ebrima" w:hAnsi="Ebrima" w:cs="Microsoft Sans Serif"/>
          <w:color w:val="000000"/>
          <w:u w:val="single"/>
        </w:rPr>
      </w:pPr>
      <w:r w:rsidRPr="00A00C3D">
        <w:rPr>
          <w:rFonts w:ascii="Ebrima" w:hAnsi="Ebrima" w:cs="Microsoft Sans Serif"/>
          <w:b/>
          <w:bCs/>
          <w:color w:val="000000"/>
          <w:u w:val="single"/>
        </w:rPr>
        <w:t>REPORTS</w:t>
      </w:r>
    </w:p>
    <w:p w14:paraId="2FFE10A5" w14:textId="77777777" w:rsidR="00AD692F" w:rsidRPr="00A00C3D" w:rsidRDefault="00AD692F" w:rsidP="00256FAC">
      <w:pPr>
        <w:jc w:val="both"/>
        <w:rPr>
          <w:rFonts w:ascii="Ebrima" w:hAnsi="Ebrima" w:cs="Microsoft Sans Serif"/>
          <w:color w:val="000000"/>
        </w:rPr>
      </w:pPr>
    </w:p>
    <w:p w14:paraId="383B9375" w14:textId="2A6DE20F" w:rsidR="00E96A98"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Chair:</w:t>
      </w:r>
      <w:r w:rsidRPr="00A00C3D">
        <w:rPr>
          <w:rFonts w:ascii="Ebrima" w:hAnsi="Ebrima" w:cs="Microsoft Sans Serif"/>
          <w:color w:val="000000"/>
        </w:rPr>
        <w:t>  Frank F.</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4765B6" w:rsidRPr="00A00C3D">
        <w:rPr>
          <w:rFonts w:ascii="Ebrima" w:hAnsi="Ebrima" w:cs="Microsoft Sans Serif"/>
          <w:color w:val="000000"/>
        </w:rPr>
        <w:t xml:space="preserve">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hyperlink r:id="rId14" w:history="1">
        <w:r w:rsidR="00D236C0" w:rsidRPr="00A00C3D">
          <w:rPr>
            <w:rStyle w:val="Hyperlink"/>
            <w:rFonts w:ascii="Ebrima" w:hAnsi="Ebrima" w:cs="Microsoft Sans Serif"/>
          </w:rPr>
          <w:t>chair@aanapa.org</w:t>
        </w:r>
      </w:hyperlink>
      <w:r w:rsidR="00D236C0" w:rsidRPr="00A00C3D">
        <w:rPr>
          <w:rFonts w:ascii="Ebrima" w:hAnsi="Ebrima" w:cs="Microsoft Sans Serif"/>
          <w:color w:val="000000"/>
        </w:rPr>
        <w:t xml:space="preserve"> </w:t>
      </w:r>
      <w:r w:rsidRPr="00A00C3D">
        <w:rPr>
          <w:rFonts w:ascii="Ebrima" w:hAnsi="Ebrima" w:cs="Microsoft Sans Serif"/>
          <w:color w:val="000000"/>
        </w:rPr>
        <w:tab/>
      </w:r>
    </w:p>
    <w:p w14:paraId="0C99F29D" w14:textId="77777777" w:rsidR="00346D22" w:rsidRPr="00A00C3D" w:rsidRDefault="00346D22" w:rsidP="00256FAC">
      <w:pPr>
        <w:jc w:val="both"/>
        <w:rPr>
          <w:rFonts w:ascii="Ebrima" w:hAnsi="Ebrima" w:cs="Microsoft Sans Serif"/>
          <w:color w:val="000000"/>
        </w:rPr>
      </w:pPr>
    </w:p>
    <w:p w14:paraId="7B0454D4" w14:textId="77777777" w:rsidR="00C7647D" w:rsidRPr="00505998" w:rsidRDefault="00C7647D" w:rsidP="00C7647D">
      <w:pPr>
        <w:jc w:val="both"/>
        <w:rPr>
          <w:rFonts w:ascii="Ebrima" w:hAnsi="Ebrima"/>
          <w:color w:val="000000"/>
        </w:rPr>
      </w:pPr>
      <w:r w:rsidRPr="00505998">
        <w:rPr>
          <w:rFonts w:ascii="Ebrima" w:hAnsi="Ebrima"/>
          <w:color w:val="000000"/>
        </w:rPr>
        <w:t>Greetings Sisters and Brothers,</w:t>
      </w:r>
    </w:p>
    <w:p w14:paraId="70375188" w14:textId="77777777" w:rsidR="00C7647D" w:rsidRPr="00505998" w:rsidRDefault="00C7647D" w:rsidP="00C7647D">
      <w:pPr>
        <w:jc w:val="both"/>
        <w:rPr>
          <w:rFonts w:ascii="Ebrima" w:hAnsi="Ebrima"/>
          <w:color w:val="000000"/>
        </w:rPr>
      </w:pPr>
      <w:r w:rsidRPr="00505998">
        <w:rPr>
          <w:rFonts w:ascii="Ebrima" w:hAnsi="Ebrima"/>
          <w:color w:val="000000"/>
        </w:rPr>
        <w:t xml:space="preserve">I attended several meetings between our last business meeting and this one. The rooms are bustling with eager new-comers and those who have been around for extended periods of time. It occurred to me that we have not sponsored any workshops since the outset of the pandemic. </w:t>
      </w:r>
    </w:p>
    <w:p w14:paraId="4BA10B86" w14:textId="2F93349F" w:rsidR="00C7647D" w:rsidRPr="00505998" w:rsidRDefault="00C7647D" w:rsidP="00C7647D">
      <w:pPr>
        <w:jc w:val="both"/>
        <w:rPr>
          <w:rFonts w:ascii="Ebrima" w:hAnsi="Ebrima"/>
          <w:color w:val="000000"/>
        </w:rPr>
      </w:pPr>
      <w:r w:rsidRPr="00505998">
        <w:rPr>
          <w:rFonts w:ascii="Ebrima" w:hAnsi="Ebrima"/>
          <w:color w:val="000000"/>
        </w:rPr>
        <w:t>Two workshops which seem to be extremely beneficial for all of us are Mindful Meditation and Sponsorship. I am bringing forth the suggestion to the IG Officers and if in favor, will bring to the reps for further consideration.</w:t>
      </w:r>
    </w:p>
    <w:p w14:paraId="7C43E3D9" w14:textId="77777777" w:rsidR="00C7647D" w:rsidRPr="00505998" w:rsidRDefault="00C7647D" w:rsidP="00C7647D">
      <w:pPr>
        <w:jc w:val="both"/>
        <w:rPr>
          <w:rFonts w:ascii="Ebrima" w:hAnsi="Ebrima"/>
          <w:color w:val="000000"/>
        </w:rPr>
      </w:pPr>
      <w:r w:rsidRPr="00505998">
        <w:rPr>
          <w:rFonts w:ascii="Ebrima" w:hAnsi="Ebrima"/>
          <w:color w:val="000000"/>
        </w:rPr>
        <w:t>Thank to everyone for the wonderful Spirit of Service exhibited throughout our fellowship.</w:t>
      </w:r>
    </w:p>
    <w:p w14:paraId="5CDADA9D" w14:textId="77777777" w:rsidR="00852C71" w:rsidRPr="00A00C3D" w:rsidRDefault="00852C71" w:rsidP="00256FAC">
      <w:pPr>
        <w:jc w:val="both"/>
        <w:rPr>
          <w:rFonts w:ascii="Ebrima" w:hAnsi="Ebrima" w:cs="Microsoft Sans Serif"/>
          <w:b/>
          <w:bCs/>
          <w:color w:val="000000"/>
        </w:rPr>
      </w:pPr>
    </w:p>
    <w:p w14:paraId="57583B02" w14:textId="02127900" w:rsidR="00AD692F" w:rsidRPr="00A00C3D" w:rsidRDefault="00AD692F" w:rsidP="00256FAC">
      <w:pPr>
        <w:jc w:val="both"/>
        <w:rPr>
          <w:rStyle w:val="Hyperlink"/>
          <w:rFonts w:ascii="Ebrima" w:hAnsi="Ebrima" w:cs="Microsoft Sans Serif"/>
        </w:rPr>
      </w:pPr>
      <w:r w:rsidRPr="00A00C3D">
        <w:rPr>
          <w:rFonts w:ascii="Ebrima" w:hAnsi="Ebrima" w:cs="Microsoft Sans Serif"/>
          <w:b/>
          <w:bCs/>
          <w:color w:val="000000"/>
        </w:rPr>
        <w:t>Alternate Chair:</w:t>
      </w:r>
      <w:r w:rsidRPr="00A00C3D">
        <w:rPr>
          <w:rFonts w:ascii="Ebrima" w:hAnsi="Ebrima" w:cs="Microsoft Sans Serif"/>
          <w:color w:val="000000"/>
        </w:rPr>
        <w:t xml:space="preserve">  </w:t>
      </w:r>
      <w:r w:rsidR="00EC2D6C" w:rsidRPr="00A00C3D">
        <w:rPr>
          <w:rFonts w:ascii="Ebrima" w:hAnsi="Ebrima" w:cs="Microsoft Sans Serif"/>
          <w:i/>
          <w:iCs/>
          <w:color w:val="000000"/>
        </w:rPr>
        <w:t xml:space="preserve">Ann E. </w:t>
      </w:r>
      <w:r w:rsidRPr="00A00C3D">
        <w:rPr>
          <w:rFonts w:ascii="Ebrima" w:hAnsi="Ebrima" w:cs="Microsoft Sans Serif"/>
          <w:color w:val="000000"/>
        </w:rPr>
        <w:tab/>
      </w:r>
      <w:r w:rsidRPr="00A00C3D">
        <w:rPr>
          <w:rFonts w:ascii="Ebrima" w:hAnsi="Ebrima" w:cs="Microsoft Sans Serif"/>
          <w:color w:val="000000"/>
        </w:rPr>
        <w:tab/>
      </w:r>
      <w:r w:rsidR="00852C71" w:rsidRPr="00A00C3D">
        <w:rPr>
          <w:rFonts w:ascii="Ebrima" w:hAnsi="Ebrima" w:cs="Microsoft Sans Serif"/>
          <w:color w:val="000000"/>
        </w:rPr>
        <w:t xml:space="preserve">          </w:t>
      </w:r>
      <w:r w:rsidRPr="00A00C3D">
        <w:rPr>
          <w:rFonts w:ascii="Ebrima" w:hAnsi="Ebrima" w:cs="Microsoft Sans Serif"/>
          <w:color w:val="000000"/>
        </w:rPr>
        <w:tab/>
      </w:r>
      <w:r w:rsidR="00852C71" w:rsidRPr="00A00C3D">
        <w:rPr>
          <w:rFonts w:ascii="Ebrima" w:hAnsi="Ebrima" w:cs="Microsoft Sans Serif"/>
          <w:color w:val="000000"/>
        </w:rPr>
        <w:t xml:space="preserve">                   </w:t>
      </w:r>
      <w:r w:rsidR="00512CE5">
        <w:rPr>
          <w:rFonts w:ascii="Ebrima" w:hAnsi="Ebrima" w:cs="Microsoft Sans Serif"/>
          <w:color w:val="000000"/>
        </w:rPr>
        <w:t xml:space="preserve">            </w:t>
      </w:r>
      <w:r w:rsidR="00852C71" w:rsidRPr="00A00C3D">
        <w:rPr>
          <w:rFonts w:ascii="Ebrima" w:hAnsi="Ebrima" w:cs="Microsoft Sans Serif"/>
          <w:color w:val="000000"/>
        </w:rPr>
        <w:t xml:space="preserve"> </w:t>
      </w:r>
      <w:r w:rsidRPr="00A00C3D">
        <w:rPr>
          <w:rFonts w:ascii="Ebrima" w:hAnsi="Ebrima" w:cs="Microsoft Sans Serif"/>
          <w:color w:val="000000"/>
        </w:rPr>
        <w:tab/>
      </w:r>
      <w:hyperlink r:id="rId15" w:history="1">
        <w:r w:rsidR="00D236C0" w:rsidRPr="00A00C3D">
          <w:rPr>
            <w:rStyle w:val="Hyperlink"/>
            <w:rFonts w:ascii="Ebrima" w:hAnsi="Ebrima" w:cs="Microsoft Sans Serif"/>
          </w:rPr>
          <w:t>altchair@aanapa.org</w:t>
        </w:r>
      </w:hyperlink>
    </w:p>
    <w:p w14:paraId="39DC571E" w14:textId="77777777" w:rsidR="00512CE5" w:rsidRDefault="00512CE5" w:rsidP="00256FAC">
      <w:pPr>
        <w:jc w:val="both"/>
        <w:rPr>
          <w:rFonts w:ascii="Ebrima" w:hAnsi="Ebrima" w:cs="Microsoft Sans Serif"/>
          <w:color w:val="000000"/>
        </w:rPr>
      </w:pPr>
    </w:p>
    <w:p w14:paraId="0975D719" w14:textId="66C1E7AB" w:rsidR="00D52BBF" w:rsidRPr="00A00C3D" w:rsidRDefault="00C7647D" w:rsidP="00256FAC">
      <w:pPr>
        <w:jc w:val="both"/>
        <w:rPr>
          <w:rFonts w:ascii="Ebrima" w:hAnsi="Ebrima" w:cs="Microsoft Sans Serif"/>
          <w:color w:val="000000"/>
        </w:rPr>
      </w:pPr>
      <w:r w:rsidRPr="00C7647D">
        <w:rPr>
          <w:rFonts w:ascii="Ebrima" w:hAnsi="Ebrima" w:cs="Microsoft Sans Serif"/>
          <w:color w:val="000000"/>
        </w:rPr>
        <w:t>Ann expressed gratitude for NVIG’s grace a</w:t>
      </w:r>
      <w:r w:rsidR="0027194E" w:rsidRPr="00C7647D">
        <w:rPr>
          <w:rFonts w:ascii="Ebrima" w:hAnsi="Ebrima" w:cs="Microsoft Sans Serif"/>
          <w:color w:val="000000"/>
        </w:rPr>
        <w:t>t</w:t>
      </w:r>
      <w:r w:rsidRPr="00C7647D">
        <w:rPr>
          <w:rFonts w:ascii="Ebrima" w:hAnsi="Ebrima" w:cs="Microsoft Sans Serif"/>
          <w:color w:val="000000"/>
        </w:rPr>
        <w:t xml:space="preserve"> her first run as Chair in March.</w:t>
      </w:r>
    </w:p>
    <w:p w14:paraId="5799628C" w14:textId="77777777" w:rsidR="008622CF" w:rsidRDefault="008622CF" w:rsidP="00256FAC">
      <w:pPr>
        <w:jc w:val="both"/>
        <w:rPr>
          <w:rFonts w:ascii="Ebrima" w:hAnsi="Ebrima" w:cs="Microsoft Sans Serif"/>
          <w:b/>
          <w:bCs/>
          <w:color w:val="000000"/>
        </w:rPr>
      </w:pPr>
    </w:p>
    <w:p w14:paraId="565FB0E7" w14:textId="77777777" w:rsidR="00C7647D" w:rsidRPr="00A00C3D" w:rsidRDefault="00C7647D" w:rsidP="00256FAC">
      <w:pPr>
        <w:jc w:val="both"/>
        <w:rPr>
          <w:rFonts w:ascii="Ebrima" w:hAnsi="Ebrima" w:cs="Microsoft Sans Serif"/>
          <w:b/>
          <w:bCs/>
          <w:color w:val="000000"/>
        </w:rPr>
      </w:pPr>
    </w:p>
    <w:p w14:paraId="6EDCA78C" w14:textId="1941FFC1"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rPr>
        <w:lastRenderedPageBreak/>
        <w:t xml:space="preserve">Secretary: </w:t>
      </w:r>
      <w:r w:rsidRPr="00A00C3D">
        <w:rPr>
          <w:rFonts w:ascii="Ebrima" w:hAnsi="Ebrima" w:cs="Microsoft Sans Serif"/>
          <w:color w:val="000000"/>
        </w:rPr>
        <w:t> </w:t>
      </w:r>
      <w:r w:rsidR="00EC2D6C" w:rsidRPr="00A00C3D">
        <w:rPr>
          <w:rFonts w:ascii="Ebrima" w:hAnsi="Ebrima" w:cs="Microsoft Sans Serif"/>
          <w:color w:val="000000"/>
        </w:rPr>
        <w:t xml:space="preserve">Patty B.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74445" w:rsidRPr="00A00C3D">
        <w:rPr>
          <w:rFonts w:ascii="Ebrima" w:hAnsi="Ebrima" w:cs="Microsoft Sans Serif"/>
          <w:color w:val="000000"/>
        </w:rPr>
        <w:t xml:space="preserve">                    </w:t>
      </w:r>
      <w:r w:rsidR="00852C71" w:rsidRPr="00A00C3D">
        <w:rPr>
          <w:rFonts w:ascii="Ebrima" w:hAnsi="Ebrima" w:cs="Microsoft Sans Serif"/>
          <w:color w:val="000000"/>
        </w:rPr>
        <w:t xml:space="preserve">   </w:t>
      </w:r>
      <w:r w:rsidR="00574445" w:rsidRPr="00A00C3D">
        <w:rPr>
          <w:rFonts w:ascii="Ebrima" w:hAnsi="Ebrima" w:cs="Microsoft Sans Serif"/>
          <w:color w:val="000000"/>
        </w:rPr>
        <w:t xml:space="preserve">    </w:t>
      </w:r>
      <w:r w:rsidR="00512CE5">
        <w:rPr>
          <w:rFonts w:ascii="Ebrima" w:hAnsi="Ebrima" w:cs="Microsoft Sans Serif"/>
          <w:color w:val="000000"/>
        </w:rPr>
        <w:t xml:space="preserve">               </w:t>
      </w:r>
      <w:r w:rsidR="00574445" w:rsidRPr="00A00C3D">
        <w:rPr>
          <w:rFonts w:ascii="Ebrima" w:hAnsi="Ebrima" w:cs="Microsoft Sans Serif"/>
          <w:color w:val="000000"/>
        </w:rPr>
        <w:t xml:space="preserve">         </w:t>
      </w:r>
      <w:hyperlink r:id="rId16" w:history="1">
        <w:r w:rsidR="00574445" w:rsidRPr="00A00C3D">
          <w:rPr>
            <w:rStyle w:val="Hyperlink"/>
            <w:rFonts w:ascii="Ebrima" w:hAnsi="Ebrima" w:cs="Microsoft Sans Serif"/>
          </w:rPr>
          <w:t>secretary@aanapa.org</w:t>
        </w:r>
      </w:hyperlink>
      <w:r w:rsidR="00D236C0" w:rsidRPr="00A00C3D">
        <w:rPr>
          <w:rFonts w:ascii="Ebrima" w:hAnsi="Ebrima" w:cs="Microsoft Sans Serif"/>
          <w:color w:val="000000"/>
        </w:rPr>
        <w:t xml:space="preserve"> </w:t>
      </w:r>
    </w:p>
    <w:p w14:paraId="671700D1" w14:textId="77777777" w:rsidR="00F239FB" w:rsidRPr="00A00C3D" w:rsidRDefault="00F239FB" w:rsidP="00256FAC">
      <w:pPr>
        <w:jc w:val="both"/>
        <w:rPr>
          <w:rFonts w:ascii="Ebrima" w:hAnsi="Ebrima" w:cs="Microsoft Sans Serif"/>
          <w:color w:val="000000"/>
        </w:rPr>
      </w:pPr>
    </w:p>
    <w:p w14:paraId="261CA8C8" w14:textId="45F46EEA" w:rsidR="0027194E" w:rsidRDefault="00C7647D" w:rsidP="00256FAC">
      <w:pPr>
        <w:jc w:val="both"/>
        <w:rPr>
          <w:rFonts w:ascii="Ebrima" w:hAnsi="Ebrima" w:cs="Microsoft Sans Serif"/>
          <w:color w:val="000000"/>
        </w:rPr>
      </w:pPr>
      <w:r w:rsidRPr="00C7647D">
        <w:rPr>
          <w:rFonts w:ascii="Ebrima" w:hAnsi="Ebrima" w:cs="Microsoft Sans Serif"/>
          <w:color w:val="000000"/>
        </w:rPr>
        <w:t xml:space="preserve">Patty encouraged everyone to refer new </w:t>
      </w:r>
      <w:r w:rsidR="0027194E" w:rsidRPr="00C7647D">
        <w:rPr>
          <w:rFonts w:ascii="Ebrima" w:hAnsi="Ebrima" w:cs="Microsoft Sans Serif"/>
          <w:color w:val="000000"/>
        </w:rPr>
        <w:t xml:space="preserve">NVIG reps </w:t>
      </w:r>
      <w:r w:rsidRPr="00C7647D">
        <w:rPr>
          <w:rFonts w:ascii="Ebrima" w:hAnsi="Ebrima" w:cs="Microsoft Sans Serif"/>
          <w:color w:val="000000"/>
        </w:rPr>
        <w:t xml:space="preserve">to her so she can assist with onboarding. </w:t>
      </w:r>
    </w:p>
    <w:p w14:paraId="3F3FE461" w14:textId="77777777" w:rsidR="0027194E" w:rsidRDefault="0027194E" w:rsidP="00256FAC">
      <w:pPr>
        <w:jc w:val="both"/>
        <w:rPr>
          <w:rFonts w:ascii="Ebrima" w:hAnsi="Ebrima" w:cs="Microsoft Sans Serif"/>
          <w:color w:val="000000"/>
        </w:rPr>
      </w:pPr>
    </w:p>
    <w:p w14:paraId="7F695FD5" w14:textId="4D4FE93D" w:rsidR="00AD692F" w:rsidRPr="00A00C3D" w:rsidRDefault="00002735" w:rsidP="00256FAC">
      <w:pPr>
        <w:jc w:val="both"/>
        <w:rPr>
          <w:rFonts w:ascii="Ebrima" w:hAnsi="Ebrima" w:cs="Microsoft Sans Serif"/>
          <w:color w:val="000000"/>
        </w:rPr>
      </w:pPr>
      <w:r w:rsidRPr="00A00C3D">
        <w:rPr>
          <w:rFonts w:ascii="Ebrima" w:hAnsi="Ebrima" w:cs="Microsoft Sans Serif"/>
          <w:color w:val="000000"/>
        </w:rPr>
        <w:t xml:space="preserve">Please continue to send updated contact information to </w:t>
      </w:r>
      <w:hyperlink r:id="rId17" w:history="1">
        <w:r w:rsidRPr="00A00C3D">
          <w:rPr>
            <w:rStyle w:val="Hyperlink"/>
            <w:rFonts w:ascii="Ebrima" w:hAnsi="Ebrima" w:cs="Microsoft Sans Serif"/>
          </w:rPr>
          <w:t>secretary@aanapa.org</w:t>
        </w:r>
      </w:hyperlink>
      <w:r w:rsidRPr="00A00C3D">
        <w:rPr>
          <w:rFonts w:ascii="Ebrima" w:hAnsi="Ebrima" w:cs="Microsoft Sans Serif"/>
          <w:color w:val="000000"/>
        </w:rPr>
        <w:t xml:space="preserve"> for Intergroup Reps. </w:t>
      </w:r>
    </w:p>
    <w:p w14:paraId="14EF5B0C" w14:textId="77777777" w:rsidR="00D52BBF" w:rsidRPr="00A00C3D" w:rsidRDefault="00D52BBF" w:rsidP="00256FAC">
      <w:pPr>
        <w:jc w:val="both"/>
        <w:rPr>
          <w:rFonts w:ascii="Ebrima" w:hAnsi="Ebrima" w:cs="Microsoft Sans Serif"/>
          <w:b/>
          <w:bCs/>
          <w:color w:val="000000"/>
        </w:rPr>
      </w:pPr>
    </w:p>
    <w:p w14:paraId="42EC0D37" w14:textId="4F81DB46" w:rsidR="00EC2D6C" w:rsidRPr="00A00C3D" w:rsidRDefault="00AD692F" w:rsidP="00256FAC">
      <w:pPr>
        <w:jc w:val="both"/>
        <w:rPr>
          <w:rFonts w:ascii="Ebrima" w:hAnsi="Ebrima" w:cs="Microsoft Sans Serif"/>
          <w:color w:val="000080"/>
          <w:u w:val="single"/>
        </w:rPr>
      </w:pPr>
      <w:r w:rsidRPr="00A00C3D">
        <w:rPr>
          <w:rFonts w:ascii="Ebrima" w:hAnsi="Ebrima" w:cs="Microsoft Sans Serif"/>
          <w:b/>
          <w:bCs/>
          <w:color w:val="000000"/>
        </w:rPr>
        <w:t xml:space="preserve">Literature Chair: </w:t>
      </w:r>
      <w:r w:rsidRPr="00A00C3D">
        <w:rPr>
          <w:rFonts w:ascii="Ebrima" w:hAnsi="Ebrima" w:cs="Microsoft Sans Serif"/>
          <w:color w:val="000000"/>
        </w:rPr>
        <w:t> </w:t>
      </w:r>
      <w:r w:rsidR="00EC2D6C" w:rsidRPr="00A00C3D">
        <w:rPr>
          <w:rFonts w:ascii="Ebrima" w:hAnsi="Ebrima" w:cs="Microsoft Sans Serif"/>
          <w:color w:val="000000"/>
        </w:rPr>
        <w:t xml:space="preserve">Mary W. </w:t>
      </w:r>
      <w:r w:rsidRPr="00A00C3D">
        <w:rPr>
          <w:rFonts w:ascii="Ebrima" w:hAnsi="Ebrima" w:cs="Microsoft Sans Serif"/>
          <w:color w:val="000000"/>
        </w:rPr>
        <w:t xml:space="preserve"> </w:t>
      </w:r>
      <w:r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Pr="00A00C3D">
        <w:rPr>
          <w:rFonts w:ascii="Ebrima" w:hAnsi="Ebrima" w:cs="Microsoft Sans Serif"/>
          <w:color w:val="000000"/>
        </w:rPr>
        <w:tab/>
      </w:r>
      <w:r w:rsidR="00852C71" w:rsidRPr="00A00C3D">
        <w:rPr>
          <w:rFonts w:ascii="Ebrima" w:hAnsi="Ebrima" w:cs="Microsoft Sans Serif"/>
          <w:color w:val="000000"/>
        </w:rPr>
        <w:t xml:space="preserve">     </w:t>
      </w:r>
      <w:hyperlink r:id="rId18" w:history="1">
        <w:r w:rsidR="00852C71" w:rsidRPr="00A00C3D">
          <w:rPr>
            <w:rStyle w:val="Hyperlink"/>
            <w:rFonts w:ascii="Ebrima" w:hAnsi="Ebrima" w:cs="Microsoft Sans Serif"/>
          </w:rPr>
          <w:t>literature@aanapa.org</w:t>
        </w:r>
      </w:hyperlink>
    </w:p>
    <w:p w14:paraId="064E7082" w14:textId="77777777" w:rsidR="00512CE5" w:rsidRDefault="00512CE5" w:rsidP="00256FAC">
      <w:pPr>
        <w:jc w:val="both"/>
        <w:rPr>
          <w:rFonts w:ascii="Ebrima" w:hAnsi="Ebrima" w:cs="Microsoft Sans Serif"/>
          <w:color w:val="000000"/>
        </w:rPr>
      </w:pPr>
    </w:p>
    <w:p w14:paraId="2694CBAF" w14:textId="77777777" w:rsidR="00C7647D" w:rsidRPr="00505998" w:rsidRDefault="00C7647D" w:rsidP="00C7647D">
      <w:pPr>
        <w:rPr>
          <w:rFonts w:ascii="Ebrima" w:hAnsi="Ebrima"/>
          <w:color w:val="000000"/>
        </w:rPr>
      </w:pPr>
      <w:r w:rsidRPr="00505998">
        <w:rPr>
          <w:rFonts w:ascii="Ebrima" w:hAnsi="Ebrima"/>
          <w:color w:val="000000"/>
        </w:rPr>
        <w:t xml:space="preserve">Large literature order of books and pamphlets placed on March 28  </w:t>
      </w:r>
      <w:r>
        <w:rPr>
          <w:rFonts w:ascii="Ebrima" w:hAnsi="Ebrima"/>
          <w:color w:val="000000"/>
        </w:rPr>
        <w:t xml:space="preserve">- </w:t>
      </w:r>
      <w:r w:rsidRPr="00505998">
        <w:rPr>
          <w:rFonts w:ascii="Ebrima" w:hAnsi="Ebrima"/>
          <w:color w:val="000000"/>
        </w:rPr>
        <w:t>Total Cost: $992.37</w:t>
      </w:r>
    </w:p>
    <w:p w14:paraId="3556BF62" w14:textId="77777777" w:rsidR="00C7647D" w:rsidRPr="00CF7C95" w:rsidRDefault="00C7647D" w:rsidP="00C7647D">
      <w:pPr>
        <w:rPr>
          <w:rFonts w:ascii="Ebrima" w:hAnsi="Ebrima"/>
          <w:color w:val="000000"/>
        </w:rPr>
      </w:pPr>
    </w:p>
    <w:tbl>
      <w:tblPr>
        <w:tblW w:w="0" w:type="auto"/>
        <w:tblCellMar>
          <w:left w:w="0" w:type="dxa"/>
          <w:right w:w="0" w:type="dxa"/>
        </w:tblCellMar>
        <w:tblLook w:val="04A0" w:firstRow="1" w:lastRow="0" w:firstColumn="1" w:lastColumn="0" w:noHBand="0" w:noVBand="1"/>
      </w:tblPr>
      <w:tblGrid>
        <w:gridCol w:w="2101"/>
        <w:gridCol w:w="6248"/>
        <w:gridCol w:w="995"/>
      </w:tblGrid>
      <w:tr w:rsidR="00C7647D" w:rsidRPr="00CF7C95" w14:paraId="79890DA9" w14:textId="77777777" w:rsidTr="0067227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BF8DF07" w14:textId="77777777" w:rsidR="00C7647D" w:rsidRPr="00E35D36" w:rsidRDefault="00C7647D" w:rsidP="00672278">
            <w:pPr>
              <w:rPr>
                <w:rFonts w:ascii="Ebrima" w:hAnsi="Ebrima"/>
                <w:b/>
                <w:bCs/>
              </w:rPr>
            </w:pPr>
            <w:r w:rsidRPr="00E35D36">
              <w:rPr>
                <w:rFonts w:ascii="Ebrima" w:hAnsi="Ebrima"/>
                <w:b/>
                <w:bCs/>
              </w:rPr>
              <w:t>March 2023</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590F3DE" w14:textId="77777777" w:rsidR="00C7647D" w:rsidRPr="00451793" w:rsidRDefault="00C7647D" w:rsidP="00672278">
            <w:pPr>
              <w:rPr>
                <w:rFonts w:ascii="Ebrima" w:hAnsi="Ebrima"/>
              </w:rPr>
            </w:pP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4E8942B" w14:textId="77777777" w:rsidR="00C7647D" w:rsidRPr="00451793" w:rsidRDefault="00C7647D" w:rsidP="00672278">
            <w:pPr>
              <w:rPr>
                <w:rFonts w:ascii="Ebrima" w:hAnsi="Ebrima"/>
              </w:rPr>
            </w:pPr>
          </w:p>
        </w:tc>
      </w:tr>
      <w:tr w:rsidR="00C7647D" w:rsidRPr="00CF7C95" w14:paraId="75AB0B1B" w14:textId="77777777" w:rsidTr="0067227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19DDF6A5" w14:textId="77777777" w:rsidR="00C7647D" w:rsidRPr="00451793" w:rsidRDefault="00C7647D" w:rsidP="00672278">
            <w:pPr>
              <w:rPr>
                <w:rFonts w:ascii="Ebrima" w:hAnsi="Ebrima"/>
                <w:highlight w:val="magenta"/>
              </w:rPr>
            </w:pPr>
            <w:r w:rsidRPr="00451793">
              <w:rPr>
                <w:rFonts w:ascii="Ebrima" w:hAnsi="Ebrima"/>
                <w:color w:val="000000"/>
              </w:rPr>
              <w:t>Mike B</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734BE14B" w14:textId="77777777" w:rsidR="00C7647D" w:rsidRPr="00451793" w:rsidRDefault="00C7647D" w:rsidP="00672278">
            <w:pPr>
              <w:rPr>
                <w:rFonts w:ascii="Ebrima" w:hAnsi="Ebrima"/>
                <w:highlight w:val="magenta"/>
              </w:rPr>
            </w:pPr>
            <w:r w:rsidRPr="00451793">
              <w:rPr>
                <w:rFonts w:ascii="Ebrima" w:hAnsi="Ebrima"/>
                <w:color w:val="000000"/>
              </w:rPr>
              <w:t>5-12x12</w:t>
            </w:r>
            <w:r>
              <w:rPr>
                <w:rFonts w:ascii="Ebrima" w:hAnsi="Ebrima"/>
                <w:color w:val="000000"/>
              </w:rPr>
              <w:t xml:space="preserve"> - C</w:t>
            </w:r>
            <w:r w:rsidRPr="00451793">
              <w:rPr>
                <w:rFonts w:ascii="Ebrima" w:hAnsi="Ebrima"/>
                <w:color w:val="000000"/>
              </w:rPr>
              <w:t>heck #2016</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10EF3C8" w14:textId="77777777" w:rsidR="00C7647D" w:rsidRPr="00451793" w:rsidRDefault="00C7647D" w:rsidP="00672278">
            <w:pPr>
              <w:jc w:val="right"/>
              <w:rPr>
                <w:rFonts w:ascii="Ebrima" w:hAnsi="Ebrima"/>
              </w:rPr>
            </w:pPr>
            <w:r w:rsidRPr="00451793">
              <w:rPr>
                <w:rFonts w:ascii="Ebrima" w:hAnsi="Ebrima"/>
              </w:rPr>
              <w:t>$44.50</w:t>
            </w:r>
          </w:p>
        </w:tc>
      </w:tr>
      <w:tr w:rsidR="00C7647D" w:rsidRPr="00CF7C95" w14:paraId="43918551" w14:textId="77777777" w:rsidTr="0067227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3DD607A4" w14:textId="77777777" w:rsidR="00C7647D" w:rsidRPr="00451793" w:rsidRDefault="00C7647D" w:rsidP="00672278">
            <w:pPr>
              <w:rPr>
                <w:rFonts w:ascii="Ebrima" w:hAnsi="Ebrima"/>
                <w:highlight w:val="magenta"/>
              </w:rPr>
            </w:pPr>
            <w:r w:rsidRPr="00451793">
              <w:rPr>
                <w:rFonts w:ascii="Ebrima" w:hAnsi="Ebrima"/>
                <w:color w:val="000000"/>
              </w:rPr>
              <w:t>Haley P</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56EFE9BB" w14:textId="77777777" w:rsidR="00C7647D" w:rsidRPr="00451793" w:rsidRDefault="00C7647D" w:rsidP="00672278">
            <w:pPr>
              <w:rPr>
                <w:rFonts w:ascii="Ebrima" w:hAnsi="Ebrima"/>
                <w:highlight w:val="magenta"/>
              </w:rPr>
            </w:pPr>
            <w:r w:rsidRPr="00451793">
              <w:rPr>
                <w:rFonts w:ascii="Ebrima" w:hAnsi="Ebrima"/>
                <w:color w:val="000000"/>
              </w:rPr>
              <w:t>1 As Bill Sees it (will submit payment next week)</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CE68BE4" w14:textId="77777777" w:rsidR="00C7647D" w:rsidRPr="00451793" w:rsidRDefault="00C7647D" w:rsidP="00672278">
            <w:pPr>
              <w:jc w:val="right"/>
              <w:rPr>
                <w:rFonts w:ascii="Ebrima" w:hAnsi="Ebrima"/>
              </w:rPr>
            </w:pPr>
            <w:r w:rsidRPr="00451793">
              <w:rPr>
                <w:rFonts w:ascii="Ebrima" w:hAnsi="Ebrima"/>
                <w:color w:val="000000"/>
              </w:rPr>
              <w:t>$9.00</w:t>
            </w:r>
          </w:p>
        </w:tc>
      </w:tr>
      <w:tr w:rsidR="00C7647D" w:rsidRPr="00CF7C95" w14:paraId="3ACD1C6C" w14:textId="77777777" w:rsidTr="0067227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40B445F3" w14:textId="77777777" w:rsidR="00C7647D" w:rsidRPr="00451793" w:rsidRDefault="00C7647D" w:rsidP="00672278">
            <w:pPr>
              <w:rPr>
                <w:rFonts w:ascii="Ebrima" w:hAnsi="Ebrima"/>
                <w:highlight w:val="magenta"/>
              </w:rPr>
            </w:pPr>
            <w:r w:rsidRPr="00451793">
              <w:rPr>
                <w:rFonts w:ascii="Ebrima" w:hAnsi="Ebrima"/>
                <w:color w:val="000000"/>
              </w:rPr>
              <w:t>John M</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5EEC46BB" w14:textId="77777777" w:rsidR="00C7647D" w:rsidRPr="00451793" w:rsidRDefault="00C7647D" w:rsidP="00672278">
            <w:pPr>
              <w:rPr>
                <w:rFonts w:ascii="Ebrima" w:hAnsi="Ebrima"/>
                <w:highlight w:val="magenta"/>
              </w:rPr>
            </w:pPr>
            <w:r w:rsidRPr="00451793">
              <w:rPr>
                <w:rFonts w:ascii="Ebrima" w:hAnsi="Ebrima"/>
                <w:color w:val="000000"/>
              </w:rPr>
              <w:t xml:space="preserve">3-BB, 2 Living Sober, 3 Daily Reflections </w:t>
            </w:r>
            <w:r>
              <w:rPr>
                <w:rFonts w:ascii="Ebrima" w:hAnsi="Ebrima"/>
                <w:color w:val="000000"/>
              </w:rPr>
              <w:t>- C</w:t>
            </w:r>
            <w:r w:rsidRPr="00451793">
              <w:rPr>
                <w:rFonts w:ascii="Ebrima" w:hAnsi="Ebrima"/>
                <w:color w:val="000000"/>
              </w:rPr>
              <w:t>heck #760</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9624A67" w14:textId="77777777" w:rsidR="00C7647D" w:rsidRPr="00451793" w:rsidRDefault="00C7647D" w:rsidP="00672278">
            <w:pPr>
              <w:jc w:val="right"/>
              <w:rPr>
                <w:rFonts w:ascii="Ebrima" w:hAnsi="Ebrima"/>
              </w:rPr>
            </w:pPr>
            <w:r w:rsidRPr="00451793">
              <w:rPr>
                <w:rFonts w:ascii="Ebrima" w:hAnsi="Ebrima"/>
                <w:color w:val="000000"/>
              </w:rPr>
              <w:t>$69.25</w:t>
            </w:r>
          </w:p>
        </w:tc>
      </w:tr>
      <w:tr w:rsidR="00C7647D" w:rsidRPr="00CF7C95" w14:paraId="22D5B9B5" w14:textId="77777777" w:rsidTr="00672278">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69C82E41" w14:textId="77777777" w:rsidR="00C7647D" w:rsidRPr="00451793" w:rsidRDefault="00C7647D" w:rsidP="00672278">
            <w:pPr>
              <w:rPr>
                <w:rFonts w:ascii="Ebrima" w:hAnsi="Ebrima"/>
              </w:rPr>
            </w:pPr>
            <w:r w:rsidRPr="00451793">
              <w:rPr>
                <w:rFonts w:ascii="Ebrima" w:hAnsi="Ebrima"/>
              </w:rPr>
              <w:t>Tannya V</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FA35758" w14:textId="77777777" w:rsidR="00C7647D" w:rsidRPr="00451793" w:rsidRDefault="00C7647D" w:rsidP="00672278">
            <w:pPr>
              <w:rPr>
                <w:rFonts w:ascii="Ebrima" w:hAnsi="Ebrima"/>
                <w:color w:val="000000"/>
              </w:rPr>
            </w:pPr>
            <w:r w:rsidRPr="00451793">
              <w:rPr>
                <w:rFonts w:ascii="Ebrima" w:hAnsi="Ebrima"/>
              </w:rPr>
              <w:t>5-BB, 1 portable BB, 1 large print BB, 2-12x12 soft, 1- 12x12 large, 1-As Bill Sees It Soft,1= As Bill Sees It Large, 1- Daily Reflections, 2-Came to Believe, 1-Came to Believe large, 2-Living Sober, 1-Living Sober large print</w:t>
            </w:r>
            <w:r w:rsidRPr="00451793">
              <w:rPr>
                <w:rFonts w:ascii="Ebrima" w:hAnsi="Ebrima"/>
                <w:color w:val="000000"/>
              </w:rPr>
              <w:t xml:space="preserve"> </w:t>
            </w:r>
          </w:p>
          <w:p w14:paraId="785A9BBD" w14:textId="77777777" w:rsidR="00C7647D" w:rsidRPr="00451793" w:rsidRDefault="00C7647D" w:rsidP="00672278">
            <w:pPr>
              <w:rPr>
                <w:rFonts w:ascii="Ebrima" w:hAnsi="Ebrima"/>
              </w:rPr>
            </w:pP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7159A85" w14:textId="77777777" w:rsidR="00C7647D" w:rsidRPr="00451793" w:rsidRDefault="00C7647D" w:rsidP="00672278">
            <w:pPr>
              <w:jc w:val="right"/>
              <w:rPr>
                <w:rFonts w:ascii="Ebrima" w:hAnsi="Ebrima"/>
              </w:rPr>
            </w:pPr>
            <w:r w:rsidRPr="00451793">
              <w:rPr>
                <w:rFonts w:ascii="Ebrima" w:hAnsi="Ebrima"/>
              </w:rPr>
              <w:t>$152.50</w:t>
            </w:r>
          </w:p>
        </w:tc>
      </w:tr>
      <w:tr w:rsidR="00C7647D" w:rsidRPr="00CF7C95" w14:paraId="7CFF847C" w14:textId="77777777" w:rsidTr="00672278">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7C4222FA" w14:textId="77777777" w:rsidR="00C7647D" w:rsidRPr="00451793" w:rsidRDefault="00C7647D" w:rsidP="00672278">
            <w:pPr>
              <w:rPr>
                <w:rFonts w:ascii="Ebrima" w:hAnsi="Ebrima"/>
              </w:rPr>
            </w:pPr>
            <w:r w:rsidRPr="00451793">
              <w:rPr>
                <w:rFonts w:ascii="Ebrima" w:hAnsi="Ebrima"/>
              </w:rPr>
              <w:t>Kevin P</w:t>
            </w:r>
          </w:p>
          <w:p w14:paraId="1044C2F0" w14:textId="77777777" w:rsidR="00C7647D" w:rsidRPr="00451793" w:rsidRDefault="00C7647D" w:rsidP="00672278">
            <w:pPr>
              <w:rPr>
                <w:rFonts w:ascii="Ebrima" w:hAnsi="Ebrima"/>
              </w:rPr>
            </w:pP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38F73D3E" w14:textId="77777777" w:rsidR="00C7647D" w:rsidRPr="00451793" w:rsidRDefault="00C7647D" w:rsidP="00672278">
            <w:pPr>
              <w:rPr>
                <w:rFonts w:ascii="Ebrima" w:hAnsi="Ebrima"/>
              </w:rPr>
            </w:pPr>
            <w:r w:rsidRPr="00451793">
              <w:rPr>
                <w:rFonts w:ascii="Ebrima" w:hAnsi="Ebrima"/>
              </w:rPr>
              <w:t>10-BB, 1-BBlarge, 4-12x12 hard, 4-12x12 large, 5-As Bill Sees It, 1-ABSI soft, 3-Daily Reflections, 3 Daily Reflections large print</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7FF53502" w14:textId="77777777" w:rsidR="00C7647D" w:rsidRPr="00451793" w:rsidRDefault="00C7647D" w:rsidP="00672278">
            <w:pPr>
              <w:jc w:val="right"/>
              <w:rPr>
                <w:rFonts w:ascii="Ebrima" w:hAnsi="Ebrima"/>
                <w:color w:val="000000"/>
              </w:rPr>
            </w:pPr>
            <w:r w:rsidRPr="00451793">
              <w:rPr>
                <w:rFonts w:ascii="Ebrima" w:hAnsi="Ebrima"/>
                <w:color w:val="000000"/>
              </w:rPr>
              <w:t>$292.40</w:t>
            </w:r>
          </w:p>
        </w:tc>
      </w:tr>
      <w:tr w:rsidR="00C7647D" w:rsidRPr="00CF7C95" w14:paraId="323D8979" w14:textId="77777777" w:rsidTr="00672278">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718A8580" w14:textId="77777777" w:rsidR="00C7647D" w:rsidRPr="00451793" w:rsidRDefault="00C7647D" w:rsidP="00672278">
            <w:pPr>
              <w:rPr>
                <w:rFonts w:ascii="Ebrima" w:hAnsi="Ebrima"/>
              </w:rPr>
            </w:pPr>
            <w:r w:rsidRPr="00451793">
              <w:rPr>
                <w:rFonts w:ascii="Ebrima" w:hAnsi="Ebrima"/>
              </w:rPr>
              <w:t>T</w:t>
            </w:r>
            <w:r>
              <w:rPr>
                <w:rFonts w:ascii="Ebrima" w:hAnsi="Ebrima"/>
              </w:rPr>
              <w:t>om H</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6A307476" w14:textId="77777777" w:rsidR="00C7647D" w:rsidRPr="00451793" w:rsidRDefault="00C7647D" w:rsidP="00672278">
            <w:pPr>
              <w:rPr>
                <w:rFonts w:ascii="Ebrima" w:hAnsi="Ebrima"/>
              </w:rPr>
            </w:pPr>
            <w:r w:rsidRPr="00451793">
              <w:rPr>
                <w:rFonts w:ascii="Ebrima" w:hAnsi="Ebrima"/>
              </w:rPr>
              <w:t>Balance owed from previous purchase</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5FF0C189" w14:textId="77777777" w:rsidR="00C7647D" w:rsidRPr="00451793" w:rsidRDefault="00C7647D" w:rsidP="00672278">
            <w:pPr>
              <w:jc w:val="right"/>
              <w:rPr>
                <w:rFonts w:ascii="Ebrima" w:hAnsi="Ebrima"/>
                <w:color w:val="000000"/>
              </w:rPr>
            </w:pPr>
            <w:r w:rsidRPr="00451793">
              <w:rPr>
                <w:rFonts w:ascii="Ebrima" w:hAnsi="Ebrima"/>
                <w:color w:val="000000"/>
              </w:rPr>
              <w:t>$30.00</w:t>
            </w:r>
          </w:p>
        </w:tc>
      </w:tr>
      <w:tr w:rsidR="00C7647D" w:rsidRPr="00CF7C95" w14:paraId="65192C4D" w14:textId="77777777" w:rsidTr="00672278">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7DCFC597" w14:textId="77777777" w:rsidR="00C7647D" w:rsidRPr="00451793" w:rsidRDefault="00C7647D" w:rsidP="00672278">
            <w:pPr>
              <w:rPr>
                <w:rFonts w:ascii="Ebrima" w:hAnsi="Ebrima"/>
              </w:rPr>
            </w:pP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6DC1B82" w14:textId="77777777" w:rsidR="00C7647D" w:rsidRPr="00451793" w:rsidRDefault="00C7647D" w:rsidP="00672278">
            <w:pPr>
              <w:jc w:val="right"/>
              <w:rPr>
                <w:rFonts w:ascii="Ebrima" w:hAnsi="Ebrima"/>
              </w:rPr>
            </w:pPr>
            <w:r w:rsidRPr="00451793">
              <w:rPr>
                <w:rFonts w:ascii="Ebrima" w:hAnsi="Ebrima"/>
                <w:color w:val="000000"/>
              </w:rPr>
              <w:t>Total</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65180232" w14:textId="77777777" w:rsidR="00C7647D" w:rsidRPr="00451793" w:rsidRDefault="00C7647D" w:rsidP="00672278">
            <w:pPr>
              <w:jc w:val="right"/>
              <w:rPr>
                <w:rFonts w:ascii="Ebrima" w:hAnsi="Ebrima"/>
                <w:color w:val="000000"/>
              </w:rPr>
            </w:pPr>
            <w:r w:rsidRPr="00451793">
              <w:rPr>
                <w:rFonts w:ascii="Ebrima" w:hAnsi="Ebrima"/>
              </w:rPr>
              <w:t>$597.65</w:t>
            </w:r>
          </w:p>
        </w:tc>
      </w:tr>
    </w:tbl>
    <w:p w14:paraId="11C574A5" w14:textId="77777777" w:rsidR="00C7647D" w:rsidRDefault="00C7647D" w:rsidP="00C7647D">
      <w:pPr>
        <w:rPr>
          <w:rFonts w:ascii="Ebrima" w:hAnsi="Ebrima"/>
          <w:b/>
          <w:bCs/>
          <w:color w:val="000000"/>
        </w:rPr>
      </w:pPr>
    </w:p>
    <w:p w14:paraId="5F189C48" w14:textId="77777777" w:rsidR="00C7647D" w:rsidRPr="00451793" w:rsidRDefault="00C7647D" w:rsidP="00C7647D">
      <w:pPr>
        <w:jc w:val="both"/>
        <w:rPr>
          <w:rFonts w:ascii="Ebrima" w:hAnsi="Ebrima"/>
          <w:b/>
          <w:bCs/>
          <w:color w:val="000000"/>
        </w:rPr>
      </w:pPr>
      <w:r w:rsidRPr="00451793">
        <w:rPr>
          <w:rFonts w:ascii="Ebrima" w:hAnsi="Ebrima"/>
          <w:b/>
          <w:bCs/>
          <w:color w:val="000000"/>
        </w:rPr>
        <w:t xml:space="preserve">General Service price increase went into effect on April 3, 2023. Books will increase about 20% and pamphlets 30%. </w:t>
      </w:r>
    </w:p>
    <w:p w14:paraId="4E3054CA" w14:textId="77777777" w:rsidR="00C7647D" w:rsidRPr="00451793" w:rsidRDefault="00C7647D" w:rsidP="00C7647D">
      <w:pPr>
        <w:jc w:val="both"/>
        <w:rPr>
          <w:rFonts w:ascii="Ebrima" w:hAnsi="Ebrima"/>
          <w:b/>
          <w:bCs/>
          <w:color w:val="000000"/>
        </w:rPr>
      </w:pPr>
    </w:p>
    <w:p w14:paraId="2F31B308" w14:textId="77777777" w:rsidR="00C7647D" w:rsidRPr="00451793" w:rsidRDefault="00C7647D" w:rsidP="00C7647D">
      <w:pPr>
        <w:jc w:val="both"/>
        <w:rPr>
          <w:rFonts w:ascii="Ebrima" w:hAnsi="Ebrima"/>
          <w:color w:val="000000"/>
        </w:rPr>
      </w:pPr>
      <w:r w:rsidRPr="00451793">
        <w:rPr>
          <w:rFonts w:ascii="Ebrima" w:hAnsi="Ebrima"/>
          <w:color w:val="000000"/>
        </w:rPr>
        <w:t xml:space="preserve">We will be discussing the possibility of charging groups for the pamphlets. With the price increase, they will now be between 10 cents and 55 cents each, with the majority costing between 20 and 35 each. </w:t>
      </w:r>
    </w:p>
    <w:p w14:paraId="786150E4" w14:textId="77777777" w:rsidR="00C63A02" w:rsidRPr="00A00C3D" w:rsidRDefault="00C63A02" w:rsidP="00852C71">
      <w:pPr>
        <w:pStyle w:val="Default"/>
        <w:rPr>
          <w:rFonts w:ascii="Ebrima" w:hAnsi="Ebrima" w:cs="Microsoft Sans Serif"/>
        </w:rPr>
      </w:pPr>
    </w:p>
    <w:p w14:paraId="2DD7958E" w14:textId="77777777" w:rsidR="00C7647D" w:rsidRDefault="00BB3B0B" w:rsidP="0001099C">
      <w:pPr>
        <w:pStyle w:val="Default"/>
        <w:pBdr>
          <w:top w:val="none" w:sz="0" w:space="0" w:color="auto"/>
          <w:left w:val="none" w:sz="0" w:space="0" w:color="auto"/>
          <w:bottom w:val="none" w:sz="0" w:space="0" w:color="auto"/>
          <w:right w:val="none" w:sz="0" w:space="0" w:color="auto"/>
        </w:pBdr>
        <w:rPr>
          <w:rFonts w:ascii="Ebrima" w:hAnsi="Ebrima" w:cs="Microsoft Sans Serif"/>
          <w:kern w:val="24"/>
        </w:rPr>
      </w:pPr>
      <w:r w:rsidRPr="00A00C3D">
        <w:rPr>
          <w:rFonts w:ascii="Ebrima" w:hAnsi="Ebrima" w:cs="Microsoft Sans Serif"/>
          <w:kern w:val="24"/>
        </w:rPr>
        <w:t>The literature order form is available as shown below on our website</w:t>
      </w:r>
      <w:r w:rsidR="0001099C" w:rsidRPr="00A00C3D">
        <w:rPr>
          <w:rFonts w:ascii="Ebrima" w:hAnsi="Ebrima" w:cs="Microsoft Sans Serif"/>
          <w:kern w:val="24"/>
        </w:rPr>
        <w:t xml:space="preserve"> – aanapa.org</w:t>
      </w:r>
      <w:r w:rsidRPr="00A00C3D">
        <w:rPr>
          <w:rFonts w:ascii="Ebrima" w:hAnsi="Ebrima" w:cs="Microsoft Sans Serif"/>
          <w:kern w:val="24"/>
        </w:rPr>
        <w:t xml:space="preserve">: </w:t>
      </w:r>
    </w:p>
    <w:p w14:paraId="55F0EC56" w14:textId="77777777" w:rsidR="00C7647D" w:rsidRDefault="00C7647D" w:rsidP="0001099C">
      <w:pPr>
        <w:pStyle w:val="Default"/>
        <w:pBdr>
          <w:top w:val="none" w:sz="0" w:space="0" w:color="auto"/>
          <w:left w:val="none" w:sz="0" w:space="0" w:color="auto"/>
          <w:bottom w:val="none" w:sz="0" w:space="0" w:color="auto"/>
          <w:right w:val="none" w:sz="0" w:space="0" w:color="auto"/>
        </w:pBdr>
        <w:rPr>
          <w:rFonts w:ascii="Ebrima" w:hAnsi="Ebrima" w:cs="Microsoft Sans Serif"/>
          <w:kern w:val="24"/>
        </w:rPr>
      </w:pPr>
    </w:p>
    <w:p w14:paraId="511DF4A3" w14:textId="77777777" w:rsidR="00C7647D" w:rsidRPr="00451793" w:rsidRDefault="00C7647D" w:rsidP="00C7647D">
      <w:pPr>
        <w:jc w:val="both"/>
        <w:rPr>
          <w:rFonts w:ascii="Ebrima" w:hAnsi="Ebrima"/>
          <w:color w:val="000000"/>
        </w:rPr>
      </w:pPr>
      <w:r w:rsidRPr="00451793">
        <w:rPr>
          <w:rFonts w:ascii="Ebrima" w:hAnsi="Ebrima"/>
          <w:color w:val="000000"/>
        </w:rPr>
        <w:t>We are working to update it to reflect new costs.</w:t>
      </w:r>
    </w:p>
    <w:p w14:paraId="053EE92F" w14:textId="77777777" w:rsidR="00C7647D" w:rsidRPr="00451793" w:rsidRDefault="00C7647D" w:rsidP="00C7647D">
      <w:pPr>
        <w:jc w:val="both"/>
        <w:rPr>
          <w:rFonts w:ascii="Ebrima" w:hAnsi="Ebrima"/>
          <w:color w:val="000000"/>
        </w:rPr>
      </w:pPr>
    </w:p>
    <w:p w14:paraId="59846CFD" w14:textId="77777777" w:rsidR="00C7647D" w:rsidRPr="00451793" w:rsidRDefault="00C7647D" w:rsidP="00C7647D">
      <w:pPr>
        <w:jc w:val="both"/>
        <w:rPr>
          <w:rFonts w:ascii="Ebrima" w:hAnsi="Ebrima"/>
          <w:color w:val="000000"/>
        </w:rPr>
      </w:pPr>
      <w:r w:rsidRPr="00547FA0">
        <w:rPr>
          <w:rFonts w:ascii="Ebrima" w:hAnsi="Ebrima"/>
          <w:color w:val="000000"/>
        </w:rPr>
        <w:t>Select “Resources”, Select “Literature”, select “Printable Literature Order form”</w:t>
      </w:r>
    </w:p>
    <w:p w14:paraId="48561999" w14:textId="71B26AF9" w:rsidR="00C7647D" w:rsidRPr="00451793" w:rsidRDefault="00C7647D" w:rsidP="00C7647D">
      <w:pPr>
        <w:jc w:val="both"/>
        <w:rPr>
          <w:rFonts w:ascii="Ebrima" w:hAnsi="Ebrima"/>
          <w:color w:val="000000"/>
        </w:rPr>
      </w:pPr>
      <w:r w:rsidRPr="00451793">
        <w:rPr>
          <w:rFonts w:ascii="Ebrima" w:hAnsi="Ebrima"/>
          <w:color w:val="000000"/>
        </w:rPr>
        <w:t>Interestingly, if you use app (smart phone or tablet) this link takes you to General Service (aa.org).</w:t>
      </w:r>
      <w:r>
        <w:rPr>
          <w:rFonts w:ascii="Ebrima" w:hAnsi="Ebrima"/>
          <w:color w:val="000000"/>
        </w:rPr>
        <w:t xml:space="preserve"> </w:t>
      </w:r>
      <w:r w:rsidR="00547FA0" w:rsidRPr="00547FA0">
        <w:rPr>
          <w:rFonts w:ascii="Ebrima" w:hAnsi="Ebrima"/>
          <w:i/>
          <w:iCs/>
          <w:color w:val="000000"/>
        </w:rPr>
        <w:t>(</w:t>
      </w:r>
      <w:r w:rsidRPr="00547FA0">
        <w:rPr>
          <w:rFonts w:ascii="Ebrima" w:hAnsi="Ebrima"/>
          <w:i/>
          <w:iCs/>
          <w:color w:val="000000"/>
        </w:rPr>
        <w:t>Alex W, Web Editor will look into this.</w:t>
      </w:r>
      <w:r w:rsidR="00547FA0" w:rsidRPr="00547FA0">
        <w:rPr>
          <w:rFonts w:ascii="Ebrima" w:hAnsi="Ebrima"/>
          <w:i/>
          <w:iCs/>
          <w:color w:val="000000"/>
        </w:rPr>
        <w:t>)</w:t>
      </w:r>
    </w:p>
    <w:p w14:paraId="2A20EDCE" w14:textId="77777777" w:rsidR="00C7647D" w:rsidRPr="00451793" w:rsidRDefault="00C7647D" w:rsidP="00C7647D">
      <w:pPr>
        <w:jc w:val="both"/>
        <w:rPr>
          <w:rFonts w:ascii="Ebrima" w:hAnsi="Ebrima"/>
          <w:color w:val="000000"/>
        </w:rPr>
      </w:pPr>
      <w:r w:rsidRPr="00451793">
        <w:rPr>
          <w:rFonts w:ascii="Ebrima" w:hAnsi="Ebrima"/>
          <w:color w:val="000000"/>
        </w:rPr>
        <w:lastRenderedPageBreak/>
        <w:t xml:space="preserve">If you want to order through intergroup and avoid shipping costs, use a computer to download and print the order form or contact me directly at </w:t>
      </w:r>
      <w:hyperlink r:id="rId19" w:history="1">
        <w:r w:rsidRPr="00451793">
          <w:rPr>
            <w:rStyle w:val="Hyperlink"/>
            <w:rFonts w:ascii="Ebrima" w:hAnsi="Ebrima"/>
          </w:rPr>
          <w:t>literature@aanapa.org</w:t>
        </w:r>
      </w:hyperlink>
      <w:r w:rsidRPr="00451793">
        <w:rPr>
          <w:rFonts w:ascii="Ebrima" w:hAnsi="Ebrima"/>
          <w:color w:val="000000"/>
        </w:rPr>
        <w:t>. It is helpful to have completed order form with contact information when submitting order.</w:t>
      </w:r>
    </w:p>
    <w:p w14:paraId="007D5541" w14:textId="77777777" w:rsidR="00852C71" w:rsidRPr="00A00C3D" w:rsidRDefault="00852C71" w:rsidP="00256FAC">
      <w:pPr>
        <w:jc w:val="both"/>
        <w:rPr>
          <w:rFonts w:ascii="Ebrima" w:hAnsi="Ebrima" w:cs="Microsoft Sans Serif"/>
          <w:b/>
          <w:bCs/>
          <w:color w:val="000000"/>
        </w:rPr>
      </w:pPr>
    </w:p>
    <w:p w14:paraId="453FD39E" w14:textId="6B294DFC" w:rsidR="0013448E"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Hotline Chair:</w:t>
      </w:r>
      <w:r w:rsidRPr="00A00C3D">
        <w:rPr>
          <w:rFonts w:ascii="Ebrima" w:hAnsi="Ebrima" w:cs="Microsoft Sans Serif"/>
          <w:color w:val="000000"/>
        </w:rPr>
        <w:t xml:space="preserve"> Erik H.</w:t>
      </w:r>
      <w:r w:rsidR="00D236C0" w:rsidRPr="00A00C3D">
        <w:rPr>
          <w:rFonts w:ascii="Ebrima" w:hAnsi="Ebrima" w:cs="Microsoft Sans Serif"/>
          <w:color w:val="000000"/>
        </w:rPr>
        <w:t xml:space="preserve">  </w:t>
      </w:r>
      <w:r w:rsidR="00D236C0" w:rsidRPr="00A00C3D">
        <w:rPr>
          <w:rFonts w:ascii="Ebrima" w:hAnsi="Ebrima" w:cs="Microsoft Sans Serif"/>
          <w:color w:val="000000"/>
        </w:rPr>
        <w:tab/>
      </w:r>
      <w:r w:rsidR="00852C71" w:rsidRPr="00A00C3D">
        <w:rPr>
          <w:rFonts w:ascii="Ebrima" w:hAnsi="Ebrima" w:cs="Microsoft Sans Serif"/>
          <w:color w:val="000000"/>
        </w:rPr>
        <w:t xml:space="preserve">  </w:t>
      </w:r>
      <w:r w:rsidR="00D236C0"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00D236C0" w:rsidRPr="00A00C3D">
        <w:rPr>
          <w:rFonts w:ascii="Ebrima" w:hAnsi="Ebrima" w:cs="Microsoft Sans Serif"/>
          <w:color w:val="000000"/>
        </w:rPr>
        <w:tab/>
      </w:r>
      <w:r w:rsidR="00852C71" w:rsidRPr="00A00C3D">
        <w:rPr>
          <w:rFonts w:ascii="Ebrima" w:hAnsi="Ebrima" w:cs="Microsoft Sans Serif"/>
          <w:color w:val="000000"/>
        </w:rPr>
        <w:t xml:space="preserve">          </w:t>
      </w:r>
      <w:r w:rsidR="00D236C0" w:rsidRPr="00A00C3D">
        <w:rPr>
          <w:rFonts w:ascii="Ebrima" w:hAnsi="Ebrima" w:cs="Microsoft Sans Serif"/>
          <w:color w:val="000000"/>
        </w:rPr>
        <w:tab/>
      </w:r>
      <w:hyperlink r:id="rId20" w:history="1">
        <w:r w:rsidR="00D236C0" w:rsidRPr="00A00C3D">
          <w:rPr>
            <w:rStyle w:val="Hyperlink"/>
            <w:rFonts w:ascii="Ebrima" w:hAnsi="Ebrima" w:cs="Microsoft Sans Serif"/>
          </w:rPr>
          <w:t>hotline@aanapa.org</w:t>
        </w:r>
      </w:hyperlink>
    </w:p>
    <w:p w14:paraId="4D7BE6FB" w14:textId="145B57CD" w:rsidR="00BB3B0B" w:rsidRPr="00547FA0" w:rsidRDefault="00BB3B0B" w:rsidP="00256FAC">
      <w:pPr>
        <w:jc w:val="both"/>
        <w:rPr>
          <w:rFonts w:ascii="Ebrima" w:hAnsi="Ebrima"/>
          <w:color w:val="000000"/>
        </w:rPr>
      </w:pPr>
    </w:p>
    <w:p w14:paraId="02FDE321" w14:textId="77777777" w:rsidR="00547FA0" w:rsidRPr="00505998" w:rsidRDefault="00547FA0" w:rsidP="00547FA0">
      <w:pPr>
        <w:rPr>
          <w:rFonts w:ascii="Ebrima" w:hAnsi="Ebrima"/>
          <w:color w:val="000000"/>
        </w:rPr>
      </w:pPr>
      <w:r w:rsidRPr="00505998">
        <w:rPr>
          <w:rFonts w:ascii="Ebrima" w:hAnsi="Ebrima"/>
          <w:color w:val="000000"/>
        </w:rPr>
        <w:t>Male Line: 11 Call</w:t>
      </w:r>
    </w:p>
    <w:p w14:paraId="60FF1711" w14:textId="77777777" w:rsidR="00547FA0" w:rsidRPr="00505998" w:rsidRDefault="00547FA0" w:rsidP="00547FA0">
      <w:pPr>
        <w:rPr>
          <w:rFonts w:ascii="Ebrima" w:hAnsi="Ebrima"/>
          <w:color w:val="000000"/>
        </w:rPr>
      </w:pPr>
      <w:r w:rsidRPr="00505998">
        <w:rPr>
          <w:rFonts w:ascii="Ebrima" w:hAnsi="Ebrima"/>
          <w:color w:val="000000"/>
        </w:rPr>
        <w:t>Female Line:5 Calls</w:t>
      </w:r>
    </w:p>
    <w:p w14:paraId="3524DC38" w14:textId="77777777" w:rsidR="00547FA0" w:rsidRPr="00505998" w:rsidRDefault="00547FA0" w:rsidP="00547FA0">
      <w:pPr>
        <w:rPr>
          <w:rFonts w:ascii="Ebrima" w:hAnsi="Ebrima"/>
          <w:color w:val="000000"/>
        </w:rPr>
      </w:pPr>
      <w:r w:rsidRPr="00505998">
        <w:rPr>
          <w:rFonts w:ascii="Ebrima" w:hAnsi="Ebrima"/>
          <w:color w:val="000000"/>
        </w:rPr>
        <w:t>General Extension: 20 Calls</w:t>
      </w:r>
    </w:p>
    <w:p w14:paraId="6221102E" w14:textId="77777777" w:rsidR="00547FA0" w:rsidRDefault="00547FA0" w:rsidP="00547FA0">
      <w:pPr>
        <w:rPr>
          <w:rFonts w:ascii="Ebrima" w:hAnsi="Ebrima"/>
          <w:color w:val="000000"/>
        </w:rPr>
      </w:pPr>
      <w:r w:rsidRPr="00505998">
        <w:rPr>
          <w:rFonts w:ascii="Ebrima" w:hAnsi="Ebrima"/>
          <w:color w:val="000000"/>
        </w:rPr>
        <w:t>Most calls were short lasting less than a minute. There were 4 calls lasting longer than 1 minute</w:t>
      </w:r>
      <w:r>
        <w:rPr>
          <w:rFonts w:ascii="Ebrima" w:hAnsi="Ebrima"/>
          <w:color w:val="000000"/>
        </w:rPr>
        <w:t xml:space="preserve"> </w:t>
      </w:r>
      <w:r w:rsidRPr="00505998">
        <w:rPr>
          <w:rFonts w:ascii="Ebrima" w:hAnsi="Ebrima"/>
          <w:color w:val="000000"/>
        </w:rPr>
        <w:t>including 1 over 7 minutes.</w:t>
      </w:r>
    </w:p>
    <w:p w14:paraId="4323B41D" w14:textId="77777777" w:rsidR="00547FA0" w:rsidRDefault="00547FA0" w:rsidP="00547FA0">
      <w:pPr>
        <w:rPr>
          <w:rFonts w:ascii="Ebrima" w:hAnsi="Ebrima"/>
          <w:color w:val="000000"/>
        </w:rPr>
      </w:pPr>
    </w:p>
    <w:p w14:paraId="1D6DBF4A" w14:textId="5ABAF206" w:rsidR="00852C71" w:rsidRPr="00547FA0" w:rsidRDefault="00D4325F" w:rsidP="00D4325F">
      <w:pPr>
        <w:jc w:val="both"/>
        <w:rPr>
          <w:rFonts w:ascii="Ebrima" w:hAnsi="Ebrima"/>
          <w:color w:val="000000"/>
        </w:rPr>
      </w:pPr>
      <w:r>
        <w:rPr>
          <w:rFonts w:ascii="Ebrima" w:hAnsi="Ebrima"/>
          <w:color w:val="000000"/>
        </w:rPr>
        <w:t xml:space="preserve">There were </w:t>
      </w:r>
      <w:r w:rsidR="00892833">
        <w:rPr>
          <w:rFonts w:ascii="Ebrima" w:hAnsi="Ebrima"/>
          <w:color w:val="000000"/>
        </w:rPr>
        <w:t>som</w:t>
      </w:r>
      <w:r>
        <w:rPr>
          <w:rFonts w:ascii="Ebrima" w:hAnsi="Ebrima"/>
          <w:color w:val="000000"/>
        </w:rPr>
        <w:t xml:space="preserve">e </w:t>
      </w:r>
      <w:r w:rsidR="00892833">
        <w:rPr>
          <w:rFonts w:ascii="Ebrima" w:hAnsi="Ebrima"/>
          <w:color w:val="000000"/>
        </w:rPr>
        <w:t>S</w:t>
      </w:r>
      <w:r>
        <w:rPr>
          <w:rFonts w:ascii="Ebrima" w:hAnsi="Ebrima"/>
          <w:color w:val="000000"/>
        </w:rPr>
        <w:t>panish speaker</w:t>
      </w:r>
      <w:r w:rsidR="00892833">
        <w:rPr>
          <w:rFonts w:ascii="Ebrima" w:hAnsi="Ebrima"/>
          <w:color w:val="000000"/>
        </w:rPr>
        <w:t xml:space="preserve"> calls</w:t>
      </w:r>
      <w:r>
        <w:rPr>
          <w:rFonts w:ascii="Ebrima" w:hAnsi="Ebrima"/>
          <w:color w:val="000000"/>
        </w:rPr>
        <w:t xml:space="preserve"> outsourced to Spanish speaking fellows. </w:t>
      </w:r>
      <w:r w:rsidR="00547FA0">
        <w:rPr>
          <w:rFonts w:ascii="Ebrima" w:hAnsi="Ebrima"/>
          <w:color w:val="000000"/>
        </w:rPr>
        <w:t xml:space="preserve">Link was broken to contact hotline chair, please contact Erik directly at </w:t>
      </w:r>
      <w:hyperlink r:id="rId21" w:history="1">
        <w:r w:rsidR="00547FA0" w:rsidRPr="00CD0945">
          <w:rPr>
            <w:rStyle w:val="Hyperlink"/>
            <w:rFonts w:ascii="Ebrima" w:hAnsi="Ebrima"/>
          </w:rPr>
          <w:t>eharveyconsulting@gmail.com</w:t>
        </w:r>
      </w:hyperlink>
      <w:r w:rsidR="00547FA0">
        <w:rPr>
          <w:rFonts w:ascii="Ebrima" w:hAnsi="Ebrima"/>
          <w:color w:val="000000"/>
        </w:rPr>
        <w:t xml:space="preserve"> or via mobile at 707-363-5763 while Alex is restoring the link. </w:t>
      </w:r>
    </w:p>
    <w:p w14:paraId="0872447D" w14:textId="77777777" w:rsidR="0027194E" w:rsidRPr="00A00C3D" w:rsidRDefault="0027194E" w:rsidP="00256FAC">
      <w:pPr>
        <w:jc w:val="both"/>
        <w:rPr>
          <w:rFonts w:ascii="Ebrima" w:hAnsi="Ebrima" w:cs="Microsoft Sans Serif"/>
          <w:b/>
          <w:bCs/>
          <w:color w:val="000000"/>
          <w:highlight w:val="yellow"/>
        </w:rPr>
      </w:pPr>
    </w:p>
    <w:p w14:paraId="51E6E8E4" w14:textId="29552BF0" w:rsidR="00547FA0" w:rsidRDefault="00547FA0" w:rsidP="00547FA0">
      <w:pPr>
        <w:rPr>
          <w:rFonts w:ascii="Ebrima" w:hAnsi="Ebrima"/>
          <w:color w:val="000080"/>
          <w:u w:val="single"/>
        </w:rPr>
      </w:pPr>
      <w:r w:rsidRPr="00CF7C95">
        <w:rPr>
          <w:rFonts w:ascii="Ebrima" w:hAnsi="Ebrima"/>
          <w:b/>
          <w:bCs/>
          <w:color w:val="000000"/>
        </w:rPr>
        <w:t>Web Editor</w:t>
      </w:r>
      <w:r>
        <w:rPr>
          <w:rFonts w:ascii="Ebrima" w:hAnsi="Ebrima"/>
          <w:b/>
          <w:bCs/>
          <w:color w:val="000000"/>
        </w:rPr>
        <w:t>:</w:t>
      </w:r>
      <w:r>
        <w:rPr>
          <w:rFonts w:ascii="Ebrima" w:hAnsi="Ebrima"/>
          <w:color w:val="000000"/>
        </w:rPr>
        <w:t xml:space="preserve"> Alex W.</w:t>
      </w:r>
      <w:r w:rsidRPr="00CF7C95">
        <w:rPr>
          <w:rFonts w:ascii="Ebrima" w:hAnsi="Ebrima"/>
          <w:color w:val="000000"/>
        </w:rPr>
        <w:tab/>
      </w:r>
      <w:r>
        <w:rPr>
          <w:rFonts w:ascii="Ebrima" w:hAnsi="Ebrima"/>
          <w:color w:val="000000"/>
        </w:rPr>
        <w:tab/>
      </w:r>
      <w:r>
        <w:rPr>
          <w:rFonts w:ascii="Ebrima" w:hAnsi="Ebrima"/>
          <w:color w:val="000000"/>
        </w:rPr>
        <w:tab/>
      </w:r>
      <w:r>
        <w:rPr>
          <w:rFonts w:ascii="Ebrima" w:hAnsi="Ebrima"/>
          <w:color w:val="000000"/>
        </w:rPr>
        <w:tab/>
      </w:r>
      <w:r>
        <w:rPr>
          <w:rFonts w:ascii="Ebrima" w:hAnsi="Ebrima"/>
          <w:color w:val="000000"/>
        </w:rPr>
        <w:tab/>
      </w:r>
      <w:r>
        <w:rPr>
          <w:rFonts w:ascii="Ebrima" w:hAnsi="Ebrima"/>
          <w:color w:val="000000"/>
        </w:rPr>
        <w:tab/>
        <w:t xml:space="preserve">      </w:t>
      </w:r>
      <w:hyperlink r:id="rId22" w:history="1">
        <w:r w:rsidRPr="00CD0945">
          <w:rPr>
            <w:rStyle w:val="Hyperlink"/>
            <w:rFonts w:ascii="Ebrima" w:hAnsi="Ebrima"/>
          </w:rPr>
          <w:t>webeditor@aanapa.org</w:t>
        </w:r>
      </w:hyperlink>
      <w:r w:rsidRPr="00CF7C95">
        <w:rPr>
          <w:rFonts w:ascii="Ebrima" w:hAnsi="Ebrima"/>
          <w:color w:val="000080"/>
          <w:u w:val="single"/>
        </w:rPr>
        <w:t xml:space="preserve"> </w:t>
      </w:r>
    </w:p>
    <w:p w14:paraId="228163D2" w14:textId="77777777" w:rsidR="00547FA0" w:rsidRDefault="00547FA0" w:rsidP="00547FA0">
      <w:pPr>
        <w:rPr>
          <w:rFonts w:ascii="Ebrima" w:hAnsi="Ebrima" w:cs="Microsoft Sans Serif"/>
          <w:color w:val="000000"/>
        </w:rPr>
      </w:pPr>
      <w:r w:rsidRPr="00454081">
        <w:rPr>
          <w:rFonts w:ascii="Ebrima" w:hAnsi="Ebrima" w:cs="Microsoft Sans Serif"/>
          <w:color w:val="000000"/>
        </w:rPr>
        <w:t>Website Committee Chair: Jeff D.</w:t>
      </w:r>
    </w:p>
    <w:p w14:paraId="58DF45D4" w14:textId="77777777" w:rsidR="00547FA0" w:rsidRPr="00505998" w:rsidRDefault="00547FA0" w:rsidP="00547FA0">
      <w:pPr>
        <w:rPr>
          <w:rFonts w:ascii="Ebrima" w:hAnsi="Ebrima"/>
        </w:rPr>
      </w:pPr>
    </w:p>
    <w:p w14:paraId="0886CE5B" w14:textId="77777777" w:rsidR="00547FA0" w:rsidRPr="00505998" w:rsidRDefault="00547FA0" w:rsidP="00547FA0">
      <w:pPr>
        <w:numPr>
          <w:ilvl w:val="0"/>
          <w:numId w:val="43"/>
        </w:numPr>
        <w:rPr>
          <w:rFonts w:ascii="Ebrima" w:hAnsi="Ebrima"/>
        </w:rPr>
      </w:pPr>
      <w:r w:rsidRPr="00505998">
        <w:rPr>
          <w:rFonts w:ascii="Ebrima" w:hAnsi="Ebrima"/>
        </w:rPr>
        <w:t>Literature</w:t>
      </w:r>
    </w:p>
    <w:p w14:paraId="36A72198" w14:textId="77777777" w:rsidR="00547FA0" w:rsidRPr="00505998" w:rsidRDefault="00547FA0" w:rsidP="00547FA0">
      <w:pPr>
        <w:numPr>
          <w:ilvl w:val="1"/>
          <w:numId w:val="43"/>
        </w:numPr>
        <w:rPr>
          <w:rFonts w:ascii="Ebrima" w:hAnsi="Ebrima"/>
        </w:rPr>
      </w:pPr>
      <w:r w:rsidRPr="00505998">
        <w:rPr>
          <w:rFonts w:ascii="Ebrima" w:hAnsi="Ebrima"/>
        </w:rPr>
        <w:t>Draft Online Order Form Testing</w:t>
      </w:r>
    </w:p>
    <w:p w14:paraId="44C0A853" w14:textId="77777777" w:rsidR="00547FA0" w:rsidRPr="00505998" w:rsidRDefault="00547FA0" w:rsidP="00547FA0">
      <w:pPr>
        <w:numPr>
          <w:ilvl w:val="1"/>
          <w:numId w:val="43"/>
        </w:numPr>
        <w:rPr>
          <w:rFonts w:ascii="Ebrima" w:hAnsi="Ebrima"/>
        </w:rPr>
      </w:pPr>
      <w:r w:rsidRPr="00505998">
        <w:rPr>
          <w:rFonts w:ascii="Ebrima" w:hAnsi="Ebrima"/>
        </w:rPr>
        <w:t>Identified software bug, awaiting fix</w:t>
      </w:r>
    </w:p>
    <w:p w14:paraId="2E064568" w14:textId="77777777" w:rsidR="00547FA0" w:rsidRPr="00505998" w:rsidRDefault="00547FA0" w:rsidP="00547FA0">
      <w:pPr>
        <w:numPr>
          <w:ilvl w:val="1"/>
          <w:numId w:val="43"/>
        </w:numPr>
        <w:rPr>
          <w:rFonts w:ascii="Ebrima" w:hAnsi="Ebrima"/>
        </w:rPr>
      </w:pPr>
      <w:r w:rsidRPr="00505998">
        <w:rPr>
          <w:rFonts w:ascii="Ebrima" w:hAnsi="Ebrima"/>
        </w:rPr>
        <w:t>Need to update pricing per the increase</w:t>
      </w:r>
    </w:p>
    <w:p w14:paraId="41A164AC" w14:textId="77777777" w:rsidR="00547FA0" w:rsidRPr="00505998" w:rsidRDefault="00547FA0" w:rsidP="00547FA0">
      <w:pPr>
        <w:numPr>
          <w:ilvl w:val="0"/>
          <w:numId w:val="43"/>
        </w:numPr>
        <w:rPr>
          <w:rFonts w:ascii="Ebrima" w:hAnsi="Ebrima"/>
        </w:rPr>
      </w:pPr>
      <w:r w:rsidRPr="00505998">
        <w:rPr>
          <w:rFonts w:ascii="Ebrima" w:hAnsi="Ebrima"/>
        </w:rPr>
        <w:t>Volunteer Sign Up Sheet</w:t>
      </w:r>
    </w:p>
    <w:p w14:paraId="679FF5AC" w14:textId="77777777" w:rsidR="00547FA0" w:rsidRPr="00505998" w:rsidRDefault="00547FA0" w:rsidP="00547FA0">
      <w:pPr>
        <w:numPr>
          <w:ilvl w:val="1"/>
          <w:numId w:val="43"/>
        </w:numPr>
        <w:rPr>
          <w:rFonts w:ascii="Ebrima" w:hAnsi="Ebrima"/>
        </w:rPr>
      </w:pPr>
      <w:r w:rsidRPr="00505998">
        <w:rPr>
          <w:rFonts w:ascii="Ebrima" w:hAnsi="Ebrima"/>
        </w:rPr>
        <w:t>Testing Started</w:t>
      </w:r>
    </w:p>
    <w:p w14:paraId="7EA0A37E" w14:textId="77777777" w:rsidR="00547FA0" w:rsidRPr="00505998" w:rsidRDefault="00547FA0" w:rsidP="00547FA0">
      <w:pPr>
        <w:numPr>
          <w:ilvl w:val="1"/>
          <w:numId w:val="43"/>
        </w:numPr>
        <w:rPr>
          <w:rFonts w:ascii="Ebrima" w:hAnsi="Ebrima"/>
        </w:rPr>
      </w:pPr>
      <w:r w:rsidRPr="00505998">
        <w:rPr>
          <w:rFonts w:ascii="Ebrima" w:hAnsi="Ebrima"/>
        </w:rPr>
        <w:t>Signups for AA Summer BBQ</w:t>
      </w:r>
    </w:p>
    <w:p w14:paraId="73AD1B12" w14:textId="77777777" w:rsidR="00547FA0" w:rsidRPr="00505998" w:rsidRDefault="00547FA0" w:rsidP="00547FA0">
      <w:pPr>
        <w:numPr>
          <w:ilvl w:val="0"/>
          <w:numId w:val="43"/>
        </w:numPr>
        <w:rPr>
          <w:rFonts w:ascii="Ebrima" w:hAnsi="Ebrima"/>
        </w:rPr>
      </w:pPr>
      <w:r w:rsidRPr="00505998">
        <w:rPr>
          <w:rFonts w:ascii="Ebrima" w:hAnsi="Ebrima"/>
        </w:rPr>
        <w:t>Zoom</w:t>
      </w:r>
    </w:p>
    <w:p w14:paraId="52F47CF2" w14:textId="77777777" w:rsidR="00547FA0" w:rsidRPr="00505998" w:rsidRDefault="00547FA0" w:rsidP="00547FA0">
      <w:pPr>
        <w:numPr>
          <w:ilvl w:val="1"/>
          <w:numId w:val="43"/>
        </w:numPr>
        <w:rPr>
          <w:rFonts w:ascii="Ebrima" w:hAnsi="Ebrima"/>
        </w:rPr>
      </w:pPr>
      <w:r w:rsidRPr="00505998">
        <w:rPr>
          <w:rFonts w:ascii="Ebrima" w:hAnsi="Ebrima"/>
        </w:rPr>
        <w:t>30 meetings using Zoom - Auditing them all</w:t>
      </w:r>
    </w:p>
    <w:p w14:paraId="086A300D" w14:textId="77777777" w:rsidR="00547FA0" w:rsidRPr="00505998" w:rsidRDefault="00547FA0" w:rsidP="00547FA0">
      <w:pPr>
        <w:numPr>
          <w:ilvl w:val="1"/>
          <w:numId w:val="43"/>
        </w:numPr>
        <w:rPr>
          <w:rFonts w:ascii="Ebrima" w:hAnsi="Ebrima"/>
        </w:rPr>
      </w:pPr>
      <w:r w:rsidRPr="00505998">
        <w:rPr>
          <w:rFonts w:ascii="Ebrima" w:hAnsi="Ebrima"/>
        </w:rPr>
        <w:t>20 Audited</w:t>
      </w:r>
    </w:p>
    <w:p w14:paraId="6CC217EB" w14:textId="77777777" w:rsidR="00547FA0" w:rsidRPr="00505998" w:rsidRDefault="00547FA0" w:rsidP="00547FA0">
      <w:pPr>
        <w:numPr>
          <w:ilvl w:val="2"/>
          <w:numId w:val="43"/>
        </w:numPr>
        <w:rPr>
          <w:rFonts w:ascii="Ebrima" w:hAnsi="Ebrima"/>
        </w:rPr>
      </w:pPr>
      <w:r w:rsidRPr="00505998">
        <w:rPr>
          <w:rFonts w:ascii="Ebrima" w:hAnsi="Ebrima"/>
        </w:rPr>
        <w:t>16 OK</w:t>
      </w:r>
    </w:p>
    <w:p w14:paraId="6D1C9139" w14:textId="77777777" w:rsidR="00547FA0" w:rsidRPr="00505998" w:rsidRDefault="00547FA0" w:rsidP="00547FA0">
      <w:pPr>
        <w:numPr>
          <w:ilvl w:val="2"/>
          <w:numId w:val="43"/>
        </w:numPr>
        <w:rPr>
          <w:rFonts w:ascii="Ebrima" w:hAnsi="Ebrima"/>
        </w:rPr>
      </w:pPr>
      <w:r w:rsidRPr="00505998">
        <w:rPr>
          <w:rFonts w:ascii="Ebrima" w:hAnsi="Ebrima"/>
        </w:rPr>
        <w:t>4 Errors </w:t>
      </w:r>
    </w:p>
    <w:p w14:paraId="7BFC2579" w14:textId="77777777" w:rsidR="00547FA0" w:rsidRPr="00505998" w:rsidRDefault="00547FA0" w:rsidP="00547FA0">
      <w:pPr>
        <w:numPr>
          <w:ilvl w:val="3"/>
          <w:numId w:val="43"/>
        </w:numPr>
        <w:rPr>
          <w:rFonts w:ascii="Ebrima" w:hAnsi="Ebrima"/>
        </w:rPr>
      </w:pPr>
      <w:r w:rsidRPr="00505998">
        <w:rPr>
          <w:rFonts w:ascii="Ebrima" w:hAnsi="Ebrima"/>
        </w:rPr>
        <w:t>4 Didn’t Open</w:t>
      </w:r>
    </w:p>
    <w:p w14:paraId="13369735" w14:textId="77777777" w:rsidR="00547FA0" w:rsidRPr="00505998" w:rsidRDefault="00547FA0" w:rsidP="00547FA0">
      <w:pPr>
        <w:numPr>
          <w:ilvl w:val="4"/>
          <w:numId w:val="43"/>
        </w:numPr>
        <w:rPr>
          <w:rFonts w:ascii="Ebrima" w:hAnsi="Ebrima"/>
        </w:rPr>
      </w:pPr>
      <w:r w:rsidRPr="00505998">
        <w:rPr>
          <w:rFonts w:ascii="Ebrima" w:hAnsi="Ebrima"/>
        </w:rPr>
        <w:t>6PM Tuesday</w:t>
      </w:r>
    </w:p>
    <w:p w14:paraId="305396A9" w14:textId="77777777" w:rsidR="00547FA0" w:rsidRPr="00505998" w:rsidRDefault="00547FA0" w:rsidP="00547FA0">
      <w:pPr>
        <w:numPr>
          <w:ilvl w:val="4"/>
          <w:numId w:val="43"/>
        </w:numPr>
        <w:rPr>
          <w:rFonts w:ascii="Ebrima" w:hAnsi="Ebrima"/>
        </w:rPr>
      </w:pPr>
      <w:r w:rsidRPr="00505998">
        <w:rPr>
          <w:rFonts w:ascii="Ebrima" w:hAnsi="Ebrima"/>
        </w:rPr>
        <w:t>7:30 Tuesday</w:t>
      </w:r>
    </w:p>
    <w:p w14:paraId="11C79309" w14:textId="77777777" w:rsidR="00547FA0" w:rsidRPr="00505998" w:rsidRDefault="00547FA0" w:rsidP="00547FA0">
      <w:pPr>
        <w:numPr>
          <w:ilvl w:val="4"/>
          <w:numId w:val="43"/>
        </w:numPr>
        <w:rPr>
          <w:rFonts w:ascii="Ebrima" w:hAnsi="Ebrima"/>
        </w:rPr>
      </w:pPr>
      <w:r w:rsidRPr="00505998">
        <w:rPr>
          <w:rFonts w:ascii="Ebrima" w:hAnsi="Ebrima"/>
        </w:rPr>
        <w:t>7:30 Wednesday (South Napa) - REMOVED</w:t>
      </w:r>
    </w:p>
    <w:p w14:paraId="3060783E" w14:textId="77777777" w:rsidR="00547FA0" w:rsidRPr="00505998" w:rsidRDefault="00547FA0" w:rsidP="00547FA0">
      <w:pPr>
        <w:numPr>
          <w:ilvl w:val="4"/>
          <w:numId w:val="43"/>
        </w:numPr>
        <w:rPr>
          <w:rFonts w:ascii="Ebrima" w:hAnsi="Ebrima"/>
        </w:rPr>
      </w:pPr>
      <w:r w:rsidRPr="00505998">
        <w:rPr>
          <w:rFonts w:ascii="Ebrima" w:hAnsi="Ebrima"/>
        </w:rPr>
        <w:t>7:30 Friday</w:t>
      </w:r>
    </w:p>
    <w:p w14:paraId="7FF1B04C" w14:textId="77777777" w:rsidR="00547FA0" w:rsidRPr="00505998" w:rsidRDefault="00547FA0" w:rsidP="00547FA0">
      <w:pPr>
        <w:numPr>
          <w:ilvl w:val="3"/>
          <w:numId w:val="43"/>
        </w:numPr>
        <w:rPr>
          <w:rFonts w:ascii="Ebrima" w:hAnsi="Ebrima"/>
        </w:rPr>
      </w:pPr>
      <w:r w:rsidRPr="00505998">
        <w:rPr>
          <w:rFonts w:ascii="Ebrima" w:hAnsi="Ebrima"/>
        </w:rPr>
        <w:t>1 Not using (Fixed)</w:t>
      </w:r>
    </w:p>
    <w:p w14:paraId="76054247" w14:textId="77777777" w:rsidR="00547FA0" w:rsidRPr="00505998" w:rsidRDefault="00547FA0" w:rsidP="00547FA0">
      <w:pPr>
        <w:numPr>
          <w:ilvl w:val="4"/>
          <w:numId w:val="43"/>
        </w:numPr>
        <w:rPr>
          <w:rFonts w:ascii="Ebrima" w:hAnsi="Ebrima"/>
        </w:rPr>
      </w:pPr>
      <w:r w:rsidRPr="00505998">
        <w:rPr>
          <w:rFonts w:ascii="Ebrima" w:hAnsi="Ebrima"/>
        </w:rPr>
        <w:t>7PM Thursday (No longer using - fixed)</w:t>
      </w:r>
    </w:p>
    <w:p w14:paraId="42CC8292" w14:textId="77777777" w:rsidR="00547FA0" w:rsidRPr="00505998" w:rsidRDefault="00547FA0" w:rsidP="00547FA0">
      <w:pPr>
        <w:numPr>
          <w:ilvl w:val="0"/>
          <w:numId w:val="43"/>
        </w:numPr>
        <w:rPr>
          <w:rFonts w:ascii="Ebrima" w:hAnsi="Ebrima"/>
        </w:rPr>
      </w:pPr>
      <w:r w:rsidRPr="00505998">
        <w:rPr>
          <w:rFonts w:ascii="Ebrima" w:hAnsi="Ebrima"/>
        </w:rPr>
        <w:t>Reaching out to other service entities for volunteers to web committee</w:t>
      </w:r>
    </w:p>
    <w:p w14:paraId="3ABA00B8" w14:textId="77777777" w:rsidR="00547FA0" w:rsidRPr="00505998" w:rsidRDefault="00547FA0" w:rsidP="00547FA0">
      <w:pPr>
        <w:numPr>
          <w:ilvl w:val="1"/>
          <w:numId w:val="43"/>
        </w:numPr>
        <w:rPr>
          <w:rFonts w:ascii="Ebrima" w:hAnsi="Ebrima"/>
        </w:rPr>
      </w:pPr>
      <w:r w:rsidRPr="00505998">
        <w:rPr>
          <w:rFonts w:ascii="Ebrima" w:hAnsi="Ebrima"/>
        </w:rPr>
        <w:t>Met w/ H&amp;I - Jeff working</w:t>
      </w:r>
    </w:p>
    <w:p w14:paraId="0CBA58FB" w14:textId="77777777" w:rsidR="00547FA0" w:rsidRPr="00505998" w:rsidRDefault="00547FA0" w:rsidP="00547FA0">
      <w:pPr>
        <w:numPr>
          <w:ilvl w:val="1"/>
          <w:numId w:val="43"/>
        </w:numPr>
        <w:rPr>
          <w:rFonts w:ascii="Ebrima" w:hAnsi="Ebrima"/>
        </w:rPr>
      </w:pPr>
      <w:r w:rsidRPr="00505998">
        <w:rPr>
          <w:rFonts w:ascii="Ebrima" w:hAnsi="Ebrima"/>
        </w:rPr>
        <w:t>PI/CPC - Updated their page</w:t>
      </w:r>
    </w:p>
    <w:p w14:paraId="63F44942" w14:textId="77777777" w:rsidR="00547FA0" w:rsidRPr="00505998" w:rsidRDefault="00547FA0" w:rsidP="00547FA0">
      <w:pPr>
        <w:numPr>
          <w:ilvl w:val="1"/>
          <w:numId w:val="43"/>
        </w:numPr>
        <w:rPr>
          <w:rFonts w:ascii="Ebrima" w:hAnsi="Ebrima"/>
        </w:rPr>
      </w:pPr>
      <w:r w:rsidRPr="00505998">
        <w:rPr>
          <w:rFonts w:ascii="Ebrima" w:hAnsi="Ebrima"/>
        </w:rPr>
        <w:t>Will meet w/NAPYPAA - Connected with new Rep - Starting engagement</w:t>
      </w:r>
    </w:p>
    <w:p w14:paraId="2DAB4C09" w14:textId="77777777" w:rsidR="00547FA0" w:rsidRPr="00505998" w:rsidRDefault="00547FA0" w:rsidP="00547FA0">
      <w:pPr>
        <w:numPr>
          <w:ilvl w:val="0"/>
          <w:numId w:val="43"/>
        </w:numPr>
        <w:rPr>
          <w:rFonts w:ascii="Ebrima" w:hAnsi="Ebrima"/>
        </w:rPr>
      </w:pPr>
      <w:r w:rsidRPr="00505998">
        <w:rPr>
          <w:rFonts w:ascii="Ebrima" w:hAnsi="Ebrima"/>
        </w:rPr>
        <w:lastRenderedPageBreak/>
        <w:t>Meeting Schedule</w:t>
      </w:r>
    </w:p>
    <w:p w14:paraId="1F90ADB1" w14:textId="77777777" w:rsidR="00547FA0" w:rsidRPr="00547FA0" w:rsidRDefault="00547FA0" w:rsidP="00547FA0">
      <w:pPr>
        <w:numPr>
          <w:ilvl w:val="1"/>
          <w:numId w:val="43"/>
        </w:numPr>
        <w:rPr>
          <w:rFonts w:ascii="Ebrima" w:hAnsi="Ebrima"/>
        </w:rPr>
      </w:pPr>
      <w:r w:rsidRPr="00547FA0">
        <w:rPr>
          <w:rFonts w:ascii="Ebrima" w:hAnsi="Ebrima"/>
        </w:rPr>
        <w:t>Met with programmer.  Gave prerequisites for tri-fold schedule.</w:t>
      </w:r>
    </w:p>
    <w:p w14:paraId="0C643087" w14:textId="77777777" w:rsidR="00547FA0" w:rsidRPr="00547FA0" w:rsidRDefault="00547FA0" w:rsidP="00547FA0">
      <w:pPr>
        <w:rPr>
          <w:rFonts w:ascii="Ebrima" w:hAnsi="Ebrima"/>
        </w:rPr>
      </w:pPr>
    </w:p>
    <w:p w14:paraId="1506609F" w14:textId="522DE02E" w:rsidR="00BD13EC" w:rsidRPr="00547FA0" w:rsidRDefault="00547FA0" w:rsidP="00547FA0">
      <w:pPr>
        <w:rPr>
          <w:rFonts w:ascii="Ebrima" w:eastAsia="Calibri" w:hAnsi="Ebrima" w:cs="Microsoft Sans Serif"/>
        </w:rPr>
      </w:pPr>
      <w:r w:rsidRPr="00547FA0">
        <w:rPr>
          <w:rFonts w:ascii="Ebrima" w:eastAsia="Calibri" w:hAnsi="Ebrima" w:cs="Microsoft Sans Serif"/>
        </w:rPr>
        <w:t xml:space="preserve">Please continue to send updates or glitches on the website to Alex. </w:t>
      </w:r>
    </w:p>
    <w:p w14:paraId="00F93C25" w14:textId="77777777" w:rsidR="0001099C" w:rsidRPr="00A00C3D" w:rsidRDefault="0001099C" w:rsidP="0001099C">
      <w:pPr>
        <w:jc w:val="both"/>
        <w:rPr>
          <w:rFonts w:ascii="Ebrima" w:hAnsi="Ebrima" w:cs="Microsoft Sans Serif"/>
          <w:b/>
          <w:bCs/>
          <w:color w:val="000000"/>
        </w:rPr>
      </w:pPr>
    </w:p>
    <w:p w14:paraId="1D054B37" w14:textId="26610FCC" w:rsidR="00FB1D74" w:rsidRPr="00A00C3D" w:rsidRDefault="00AD692F" w:rsidP="00FB1D74">
      <w:pPr>
        <w:jc w:val="both"/>
        <w:rPr>
          <w:rFonts w:ascii="Ebrima" w:hAnsi="Ebrima" w:cs="Microsoft Sans Serif"/>
          <w:color w:val="000000"/>
        </w:rPr>
      </w:pPr>
      <w:r w:rsidRPr="00A00C3D">
        <w:rPr>
          <w:rFonts w:ascii="Ebrima" w:hAnsi="Ebrima" w:cs="Microsoft Sans Serif"/>
          <w:b/>
          <w:bCs/>
          <w:color w:val="000000"/>
        </w:rPr>
        <w:t>Meeting Schedule Chair</w:t>
      </w:r>
      <w:r w:rsidRPr="00A00C3D">
        <w:rPr>
          <w:rFonts w:ascii="Ebrima" w:hAnsi="Ebrima" w:cs="Microsoft Sans Serif"/>
          <w:color w:val="000000"/>
        </w:rPr>
        <w:t xml:space="preserve">: Jo M.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00852C71" w:rsidRPr="00A00C3D">
        <w:rPr>
          <w:rFonts w:ascii="Ebrima" w:hAnsi="Ebrima" w:cs="Microsoft Sans Serif"/>
          <w:color w:val="000000"/>
        </w:rPr>
        <w:t xml:space="preserve">     </w:t>
      </w:r>
      <w:hyperlink r:id="rId23" w:history="1">
        <w:r w:rsidR="00852C71" w:rsidRPr="00A00C3D">
          <w:rPr>
            <w:rStyle w:val="Hyperlink"/>
            <w:rFonts w:ascii="Ebrima" w:hAnsi="Ebrima" w:cs="Microsoft Sans Serif"/>
          </w:rPr>
          <w:t>meetings@aanapa.org</w:t>
        </w:r>
      </w:hyperlink>
      <w:r w:rsidR="00F37840" w:rsidRPr="00A00C3D">
        <w:rPr>
          <w:rFonts w:ascii="Ebrima" w:hAnsi="Ebrima" w:cs="Microsoft Sans Serif"/>
          <w:color w:val="1155CC"/>
          <w:u w:val="single"/>
        </w:rPr>
        <w:t xml:space="preserve"> </w:t>
      </w:r>
    </w:p>
    <w:p w14:paraId="3B6B4365" w14:textId="77777777" w:rsidR="00FB1D74" w:rsidRPr="00A00C3D" w:rsidRDefault="00FB1D74" w:rsidP="00256FAC">
      <w:pPr>
        <w:jc w:val="both"/>
        <w:rPr>
          <w:rFonts w:ascii="Ebrima" w:hAnsi="Ebrima" w:cs="Microsoft Sans Serif"/>
          <w:color w:val="000000"/>
          <w:highlight w:val="yellow"/>
        </w:rPr>
      </w:pPr>
    </w:p>
    <w:p w14:paraId="22CFA0D7" w14:textId="77777777" w:rsidR="00547FA0" w:rsidRPr="00454081" w:rsidRDefault="00547FA0" w:rsidP="00547FA0">
      <w:pPr>
        <w:jc w:val="both"/>
        <w:rPr>
          <w:rFonts w:ascii="Ebrima" w:hAnsi="Ebrima"/>
        </w:rPr>
      </w:pPr>
      <w:r w:rsidRPr="00454081">
        <w:rPr>
          <w:rFonts w:ascii="Ebrima" w:hAnsi="Ebrima"/>
        </w:rPr>
        <w:t>Printed schedules have been done for a while. It’ll be time for another. If we can inspire anyone to take on this position to work with the web committee, it should be relatively easy and I’d be glad to assist. With our new website, we have spoken about printing straight from the web info, so the format will be different, a few folded pages, probably not print so many, and maybe print a general Intergroup trifold for all that we do and especially the web address, hotline number, and space for people to write phone numbers for newcomers. </w:t>
      </w:r>
    </w:p>
    <w:p w14:paraId="35DF4A0B" w14:textId="77777777" w:rsidR="00512CE5" w:rsidRPr="00A00C3D" w:rsidRDefault="00512CE5" w:rsidP="00256FAC">
      <w:pPr>
        <w:jc w:val="both"/>
        <w:rPr>
          <w:rFonts w:ascii="Ebrima" w:hAnsi="Ebrima" w:cs="Microsoft Sans Serif"/>
          <w:b/>
          <w:bCs/>
          <w:color w:val="000000"/>
        </w:rPr>
      </w:pPr>
    </w:p>
    <w:p w14:paraId="5701FB9B" w14:textId="1EDA651F"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Newsletter Chair:</w:t>
      </w:r>
      <w:r w:rsidRPr="00A00C3D">
        <w:rPr>
          <w:rFonts w:ascii="Ebrima" w:hAnsi="Ebrima" w:cs="Microsoft Sans Serif"/>
          <w:color w:val="000000"/>
        </w:rPr>
        <w:t xml:space="preserve"> Catherine F.</w:t>
      </w:r>
      <w:r w:rsidR="00610126" w:rsidRPr="00A00C3D">
        <w:rPr>
          <w:rFonts w:ascii="Ebrima" w:hAnsi="Ebrima" w:cs="Microsoft Sans Serif"/>
          <w:color w:val="000000"/>
        </w:rPr>
        <w:t xml:space="preserve"> </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00F37840" w:rsidRPr="00A00C3D">
        <w:rPr>
          <w:rFonts w:ascii="Ebrima" w:hAnsi="Ebrima" w:cs="Microsoft Sans Serif"/>
          <w:color w:val="000000"/>
        </w:rPr>
        <w:tab/>
      </w:r>
      <w:r w:rsidR="00FB1D74" w:rsidRPr="00A00C3D">
        <w:rPr>
          <w:rFonts w:ascii="Ebrima" w:hAnsi="Ebrima" w:cs="Microsoft Sans Serif"/>
          <w:color w:val="000000"/>
        </w:rPr>
        <w:t xml:space="preserve">   </w:t>
      </w:r>
      <w:hyperlink r:id="rId24" w:history="1">
        <w:r w:rsidR="00FB1D74" w:rsidRPr="00A00C3D">
          <w:rPr>
            <w:rStyle w:val="Hyperlink"/>
            <w:rFonts w:ascii="Ebrima" w:hAnsi="Ebrima" w:cs="Microsoft Sans Serif"/>
          </w:rPr>
          <w:t>newsletter@aanapa.org</w:t>
        </w:r>
      </w:hyperlink>
      <w:r w:rsidR="00F37840" w:rsidRPr="00A00C3D">
        <w:rPr>
          <w:rFonts w:ascii="Ebrima" w:hAnsi="Ebrima" w:cs="Microsoft Sans Serif"/>
          <w:color w:val="1155CC"/>
          <w:u w:val="single"/>
        </w:rPr>
        <w:t xml:space="preserve"> </w:t>
      </w:r>
    </w:p>
    <w:p w14:paraId="4B9C73D6" w14:textId="77777777" w:rsidR="00610126" w:rsidRPr="00A00C3D" w:rsidRDefault="00610126" w:rsidP="00256FAC">
      <w:pPr>
        <w:jc w:val="both"/>
        <w:rPr>
          <w:rFonts w:ascii="Ebrima" w:hAnsi="Ebrima" w:cs="Microsoft Sans Serif"/>
          <w:color w:val="000000"/>
        </w:rPr>
      </w:pPr>
    </w:p>
    <w:p w14:paraId="174C6FA3" w14:textId="2D390D63" w:rsidR="004174BA" w:rsidRPr="00A00C3D" w:rsidRDefault="00547FA0" w:rsidP="00256FAC">
      <w:pPr>
        <w:jc w:val="both"/>
        <w:rPr>
          <w:rFonts w:ascii="Ebrima" w:hAnsi="Ebrima" w:cs="Microsoft Sans Serif"/>
          <w:b/>
          <w:bCs/>
          <w:color w:val="000000"/>
        </w:rPr>
      </w:pPr>
      <w:r w:rsidRPr="00547FA0">
        <w:rPr>
          <w:rFonts w:ascii="Ebrima" w:hAnsi="Ebrima" w:cs="Microsoft Sans Serif"/>
          <w:noProof/>
          <w:color w:val="000000"/>
        </w:rPr>
        <w:t xml:space="preserve">An updated version of the newsletter is coming out in May. </w:t>
      </w:r>
    </w:p>
    <w:p w14:paraId="34A93A14" w14:textId="77777777" w:rsidR="006B1B9C" w:rsidRPr="00A00C3D" w:rsidRDefault="006B1B9C" w:rsidP="00256FAC">
      <w:pPr>
        <w:jc w:val="both"/>
        <w:rPr>
          <w:rFonts w:ascii="Ebrima" w:hAnsi="Ebrima" w:cs="Microsoft Sans Serif"/>
          <w:b/>
          <w:bCs/>
          <w:color w:val="000000"/>
        </w:rPr>
      </w:pPr>
    </w:p>
    <w:p w14:paraId="58271ADE" w14:textId="3E56B3B8" w:rsidR="00AD692F" w:rsidRPr="00A00C3D" w:rsidRDefault="00AD692F" w:rsidP="00256FAC">
      <w:pPr>
        <w:jc w:val="both"/>
        <w:rPr>
          <w:rFonts w:ascii="Ebrima" w:hAnsi="Ebrima" w:cs="Microsoft Sans Serif"/>
          <w:color w:val="000000"/>
        </w:rPr>
      </w:pPr>
      <w:r w:rsidRPr="00547FA0">
        <w:rPr>
          <w:rFonts w:ascii="Ebrima" w:hAnsi="Ebrima" w:cs="Microsoft Sans Serif"/>
          <w:b/>
          <w:bCs/>
          <w:color w:val="000000"/>
        </w:rPr>
        <w:t>Delegates at Large:</w:t>
      </w:r>
      <w:r w:rsidRPr="00547FA0">
        <w:rPr>
          <w:rFonts w:ascii="Ebrima" w:hAnsi="Ebrima" w:cs="Microsoft Sans Serif"/>
          <w:color w:val="000000"/>
        </w:rPr>
        <w:t xml:space="preserve">  Katie Z. and </w:t>
      </w:r>
      <w:r w:rsidR="00BD13EC" w:rsidRPr="00547FA0">
        <w:rPr>
          <w:rFonts w:ascii="Ebrima" w:hAnsi="Ebrima" w:cs="Microsoft Sans Serif"/>
          <w:color w:val="000000"/>
        </w:rPr>
        <w:t>Bill C</w:t>
      </w:r>
      <w:r w:rsidRPr="00547FA0">
        <w:rPr>
          <w:rFonts w:ascii="Ebrima" w:hAnsi="Ebrima" w:cs="Microsoft Sans Serif"/>
          <w:color w:val="000000"/>
        </w:rPr>
        <w:t>.</w:t>
      </w:r>
      <w:r w:rsidRPr="00A00C3D">
        <w:rPr>
          <w:rFonts w:ascii="Ebrima" w:hAnsi="Ebrima" w:cs="Microsoft Sans Serif"/>
          <w:color w:val="000000"/>
        </w:rPr>
        <w:t xml:space="preserve">        </w:t>
      </w:r>
      <w:r w:rsidR="00F37840" w:rsidRPr="00A00C3D">
        <w:rPr>
          <w:rFonts w:ascii="Ebrima" w:hAnsi="Ebrima" w:cs="Microsoft Sans Serif"/>
          <w:color w:val="000000"/>
        </w:rPr>
        <w:tab/>
      </w:r>
      <w:r w:rsidRPr="00A00C3D">
        <w:rPr>
          <w:rFonts w:ascii="Ebrima" w:hAnsi="Ebrima" w:cs="Microsoft Sans Serif"/>
          <w:color w:val="000000"/>
        </w:rPr>
        <w:t> </w:t>
      </w:r>
      <w:r w:rsidR="00512CE5">
        <w:rPr>
          <w:rFonts w:ascii="Ebrima" w:hAnsi="Ebrima" w:cs="Microsoft Sans Serif"/>
          <w:color w:val="000000"/>
        </w:rPr>
        <w:t xml:space="preserve">                 </w:t>
      </w:r>
      <w:r w:rsidRPr="00A00C3D">
        <w:rPr>
          <w:rFonts w:ascii="Ebrima" w:hAnsi="Ebrima" w:cs="Microsoft Sans Serif"/>
          <w:color w:val="000000"/>
        </w:rPr>
        <w:t xml:space="preserve">   </w:t>
      </w:r>
      <w:hyperlink r:id="rId25" w:history="1">
        <w:r w:rsidR="00F37840" w:rsidRPr="00A00C3D">
          <w:rPr>
            <w:rStyle w:val="Hyperlink"/>
            <w:rFonts w:ascii="Ebrima" w:hAnsi="Ebrima" w:cs="Microsoft Sans Serif"/>
          </w:rPr>
          <w:t>delegateatlarge@aanapa.org</w:t>
        </w:r>
      </w:hyperlink>
      <w:r w:rsidR="00F37840" w:rsidRPr="00A00C3D">
        <w:rPr>
          <w:rFonts w:ascii="Ebrima" w:hAnsi="Ebrima" w:cs="Microsoft Sans Serif"/>
          <w:color w:val="000000"/>
        </w:rPr>
        <w:t xml:space="preserve"> </w:t>
      </w:r>
      <w:r w:rsidRPr="00A00C3D">
        <w:rPr>
          <w:rFonts w:ascii="Ebrima" w:hAnsi="Ebrima" w:cs="Microsoft Sans Serif"/>
          <w:color w:val="000000"/>
        </w:rPr>
        <w:t> </w:t>
      </w:r>
      <w:r w:rsidR="00F37840" w:rsidRPr="00A00C3D">
        <w:rPr>
          <w:rFonts w:ascii="Ebrima" w:hAnsi="Ebrima" w:cs="Microsoft Sans Serif"/>
          <w:color w:val="000000"/>
        </w:rPr>
        <w:t xml:space="preserve"> </w:t>
      </w:r>
    </w:p>
    <w:p w14:paraId="035C3332" w14:textId="77777777" w:rsidR="00631937" w:rsidRPr="00A00C3D" w:rsidRDefault="00631937" w:rsidP="00256FAC">
      <w:pPr>
        <w:jc w:val="both"/>
        <w:rPr>
          <w:rFonts w:ascii="Ebrima" w:hAnsi="Ebrima" w:cs="Microsoft Sans Serif"/>
          <w:color w:val="000000"/>
          <w:highlight w:val="yellow"/>
        </w:rPr>
      </w:pPr>
    </w:p>
    <w:p w14:paraId="61BAF200" w14:textId="4947FFDB" w:rsidR="00547FA0" w:rsidRPr="00505998" w:rsidRDefault="00547FA0" w:rsidP="00547FA0">
      <w:pPr>
        <w:jc w:val="both"/>
        <w:rPr>
          <w:rFonts w:ascii="Ebrima" w:hAnsi="Ebrima"/>
          <w:color w:val="000000"/>
        </w:rPr>
      </w:pPr>
      <w:r w:rsidRPr="00505998">
        <w:rPr>
          <w:rFonts w:ascii="Ebrima" w:hAnsi="Ebrima"/>
          <w:color w:val="000000"/>
        </w:rPr>
        <w:t xml:space="preserve">Both our delegates were called upon to fulfill heavier than normal professional obligations, thus unable to attend and or report back on </w:t>
      </w:r>
      <w:r>
        <w:rPr>
          <w:rFonts w:ascii="Ebrima" w:hAnsi="Ebrima"/>
          <w:color w:val="000000"/>
        </w:rPr>
        <w:t xml:space="preserve">NEW </w:t>
      </w:r>
      <w:r w:rsidRPr="00505998">
        <w:rPr>
          <w:rFonts w:ascii="Ebrima" w:hAnsi="Ebrima"/>
          <w:color w:val="000000"/>
        </w:rPr>
        <w:t>meeting visits. This should normalize in coming weeks.</w:t>
      </w:r>
    </w:p>
    <w:p w14:paraId="6ECAAB60" w14:textId="77777777" w:rsidR="008E57D1" w:rsidRPr="00A00C3D" w:rsidRDefault="008E57D1" w:rsidP="00256FAC">
      <w:pPr>
        <w:jc w:val="both"/>
        <w:rPr>
          <w:rFonts w:ascii="Ebrima" w:hAnsi="Ebrima" w:cs="Microsoft Sans Serif"/>
          <w:color w:val="000000"/>
          <w:highlight w:val="yellow"/>
        </w:rPr>
      </w:pPr>
    </w:p>
    <w:p w14:paraId="633A8DAB" w14:textId="6A12FA6C" w:rsidR="00AD692F"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General Service Liaison:</w:t>
      </w:r>
      <w:r w:rsidRPr="00A00C3D">
        <w:rPr>
          <w:rFonts w:ascii="Ebrima" w:hAnsi="Ebrima" w:cs="Microsoft Sans Serif"/>
          <w:color w:val="000000"/>
        </w:rPr>
        <w:t xml:space="preserve"> Jo M.</w:t>
      </w:r>
    </w:p>
    <w:p w14:paraId="36008961" w14:textId="77777777" w:rsidR="00FB1D74" w:rsidRPr="00A00C3D" w:rsidRDefault="00FB1D74" w:rsidP="00256FAC">
      <w:pPr>
        <w:jc w:val="both"/>
        <w:rPr>
          <w:rFonts w:ascii="Ebrima" w:hAnsi="Ebrima" w:cs="Microsoft Sans Serif"/>
        </w:rPr>
      </w:pPr>
    </w:p>
    <w:p w14:paraId="34948894" w14:textId="77777777" w:rsidR="00547FA0" w:rsidRPr="00454081" w:rsidRDefault="00547FA0" w:rsidP="00547FA0">
      <w:pPr>
        <w:jc w:val="both"/>
        <w:rPr>
          <w:rFonts w:ascii="Ebrima" w:hAnsi="Ebrima"/>
        </w:rPr>
      </w:pPr>
      <w:r w:rsidRPr="00454081">
        <w:rPr>
          <w:rFonts w:ascii="Ebrima" w:hAnsi="Ebrima"/>
        </w:rPr>
        <w:t>District will have its meeting this afternoon, but the pre-conference assembly happened last weekend for all the 23 districts in our Area to give our group conscience results to our delegate. Eric L., our Area Delegate is on his way to the General Service Conference now. They’ll be discussing and deciding on this year’s agenda topics.  District needs contact people — preferably General Service Representatives (GSRs) — for info from the General Service Office in New York. Please let me, Jo Moore, (707) 318-8168 know of your group’s GSR or contact person contact info for unity and connection. </w:t>
      </w:r>
    </w:p>
    <w:p w14:paraId="4A287896" w14:textId="77777777" w:rsidR="00A91438" w:rsidRPr="00A00C3D" w:rsidRDefault="00A91438" w:rsidP="00256FAC">
      <w:pPr>
        <w:jc w:val="both"/>
        <w:rPr>
          <w:rFonts w:ascii="Ebrima" w:hAnsi="Ebrima" w:cs="Microsoft Sans Serif"/>
          <w:b/>
          <w:bCs/>
          <w:color w:val="000000"/>
        </w:rPr>
      </w:pPr>
    </w:p>
    <w:p w14:paraId="3C619C79" w14:textId="06D360EF" w:rsidR="00F13FBE" w:rsidRPr="00A00C3D" w:rsidRDefault="00AD692F" w:rsidP="00256FAC">
      <w:pPr>
        <w:jc w:val="both"/>
        <w:rPr>
          <w:rFonts w:ascii="Ebrima" w:hAnsi="Ebrima" w:cs="Microsoft Sans Serif"/>
          <w:color w:val="000000"/>
        </w:rPr>
      </w:pPr>
      <w:r w:rsidRPr="00A00C3D">
        <w:rPr>
          <w:rFonts w:ascii="Ebrima" w:hAnsi="Ebrima" w:cs="Microsoft Sans Serif"/>
          <w:b/>
          <w:bCs/>
          <w:color w:val="000000"/>
        </w:rPr>
        <w:t xml:space="preserve">Hospitals and Institutions Liaison: </w:t>
      </w:r>
      <w:r w:rsidRPr="00A00C3D">
        <w:rPr>
          <w:rFonts w:ascii="Ebrima" w:hAnsi="Ebrima" w:cs="Microsoft Sans Serif"/>
          <w:color w:val="000000"/>
        </w:rPr>
        <w:t> John C.</w:t>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Pr="00A00C3D">
        <w:rPr>
          <w:rFonts w:ascii="Ebrima" w:hAnsi="Ebrima" w:cs="Microsoft Sans Serif"/>
          <w:color w:val="000000"/>
        </w:rPr>
        <w:tab/>
      </w:r>
      <w:hyperlink r:id="rId26" w:history="1">
        <w:r w:rsidRPr="00A00C3D">
          <w:rPr>
            <w:rFonts w:ascii="Ebrima" w:hAnsi="Ebrima" w:cs="Microsoft Sans Serif"/>
            <w:color w:val="1155CC"/>
            <w:u w:val="single"/>
          </w:rPr>
          <w:t>john@curnutt.org</w:t>
        </w:r>
      </w:hyperlink>
    </w:p>
    <w:p w14:paraId="7EE76658" w14:textId="3AD3E7E5" w:rsidR="00547FA0" w:rsidRPr="00B8127E" w:rsidRDefault="005C4153" w:rsidP="005C4153">
      <w:pPr>
        <w:pStyle w:val="NormalWeb"/>
        <w:jc w:val="both"/>
        <w:rPr>
          <w:rFonts w:ascii="Ebrima" w:hAnsi="Ebrima" w:cs="Microsoft Sans Serif"/>
          <w:color w:val="000000"/>
        </w:rPr>
      </w:pPr>
      <w:bookmarkStart w:id="0" w:name="OLE_LINK13"/>
      <w:r w:rsidRPr="005C4153">
        <w:rPr>
          <w:rFonts w:ascii="Ebrima" w:hAnsi="Ebrima" w:cs="Microsoft Sans Serif"/>
          <w:color w:val="000000"/>
        </w:rPr>
        <w:t xml:space="preserve">H&amp;I welcomes anyone to join us at our monthly business meeting 6:45 pm on the first Friday of the month at the Sea Scout Building 402 Riverside Drive Napa, CA 94559. Learn about the workings of H&amp;I and how to get involved. Did you know that there are facilities that you can attend without filling out clearance paperwork, make a commitment or even share?  Currently Area 51 brings 26 meetings a week and literature to the Women’s Jail, Men’s Jail, Men’s Jail Spanish, California Medical Facility, Crestwood Behavior Center </w:t>
      </w:r>
      <w:r w:rsidRPr="005C4153">
        <w:rPr>
          <w:rFonts w:ascii="Ebrima" w:hAnsi="Ebrima" w:cs="Microsoft Sans Serif"/>
          <w:color w:val="000000"/>
        </w:rPr>
        <w:lastRenderedPageBreak/>
        <w:t>Vallejo, Crestwood Behavior Center Angwin, National Vallejo, Napa South Shelter, Napa State Hospital Spanish, Napa State Hospital English, Queen of the Valley Hospital, SHAMIA house and Vallejo Detox.  You can learn more about H&amp;I by going to </w:t>
      </w:r>
      <w:hyperlink r:id="rId27" w:history="1">
        <w:r w:rsidRPr="005C4153">
          <w:rPr>
            <w:rStyle w:val="Hyperlink"/>
            <w:rFonts w:ascii="Ebrima" w:hAnsi="Ebrima" w:cs="Microsoft Sans Serif"/>
          </w:rPr>
          <w:t>http://www.handinorcal.org</w:t>
        </w:r>
      </w:hyperlink>
      <w:r w:rsidRPr="005C4153">
        <w:rPr>
          <w:rFonts w:ascii="Ebrima" w:hAnsi="Ebrima" w:cs="Microsoft Sans Serif"/>
          <w:color w:val="000000"/>
        </w:rPr>
        <w:t> or by contacting John Curnutt 707-477-0422  </w:t>
      </w:r>
      <w:bookmarkEnd w:id="0"/>
      <w:r w:rsidRPr="005C4153">
        <w:rPr>
          <w:rFonts w:ascii="Ebrima" w:hAnsi="Ebrima" w:cs="Microsoft Sans Serif"/>
          <w:color w:val="000000"/>
        </w:rPr>
        <w:fldChar w:fldCharType="begin"/>
      </w:r>
      <w:r w:rsidRPr="005C4153">
        <w:rPr>
          <w:rFonts w:ascii="Ebrima" w:hAnsi="Ebrima" w:cs="Microsoft Sans Serif"/>
          <w:color w:val="000000"/>
        </w:rPr>
        <w:instrText xml:space="preserve"> HYPERLINK "mailto:john@curnutt.org" </w:instrText>
      </w:r>
      <w:r w:rsidRPr="005C4153">
        <w:rPr>
          <w:rFonts w:ascii="Ebrima" w:hAnsi="Ebrima" w:cs="Microsoft Sans Serif"/>
          <w:color w:val="000000"/>
        </w:rPr>
        <w:fldChar w:fldCharType="separate"/>
      </w:r>
      <w:r w:rsidRPr="005C4153">
        <w:rPr>
          <w:rStyle w:val="Hyperlink"/>
          <w:rFonts w:ascii="Ebrima" w:hAnsi="Ebrima" w:cs="Microsoft Sans Serif"/>
        </w:rPr>
        <w:t>john@curnutt.org</w:t>
      </w:r>
      <w:r w:rsidRPr="005C4153">
        <w:rPr>
          <w:rFonts w:ascii="Ebrima" w:hAnsi="Ebrima" w:cs="Microsoft Sans Serif"/>
          <w:color w:val="000000"/>
        </w:rPr>
        <w:fldChar w:fldCharType="end"/>
      </w:r>
    </w:p>
    <w:p w14:paraId="1949516B" w14:textId="2279D0E3" w:rsidR="005C4153" w:rsidRDefault="005C4153" w:rsidP="005C4153">
      <w:pPr>
        <w:rPr>
          <w:rFonts w:ascii="Ebrima" w:hAnsi="Ebrima"/>
        </w:rPr>
      </w:pPr>
      <w:r>
        <w:rPr>
          <w:rFonts w:ascii="Ebrima" w:hAnsi="Ebrima"/>
        </w:rPr>
        <w:t>Summary</w:t>
      </w:r>
    </w:p>
    <w:p w14:paraId="72076EEC" w14:textId="77777777" w:rsidR="005C4153" w:rsidRDefault="005C4153" w:rsidP="005C4153">
      <w:pPr>
        <w:pStyle w:val="ListParagraph"/>
        <w:numPr>
          <w:ilvl w:val="0"/>
          <w:numId w:val="45"/>
        </w:numPr>
        <w:rPr>
          <w:rFonts w:ascii="Ebrima" w:hAnsi="Ebrima"/>
        </w:rPr>
      </w:pPr>
      <w:r w:rsidRPr="005C4153">
        <w:rPr>
          <w:rFonts w:ascii="Ebrima" w:hAnsi="Ebrima"/>
        </w:rPr>
        <w:t>Return back into the facilities continues to be herky-jerky we are hoping to gather some more even momentum in 2023.  </w:t>
      </w:r>
    </w:p>
    <w:p w14:paraId="53788113" w14:textId="77777777" w:rsidR="005C4153" w:rsidRDefault="005C4153" w:rsidP="005C4153">
      <w:pPr>
        <w:pStyle w:val="ListParagraph"/>
        <w:numPr>
          <w:ilvl w:val="0"/>
          <w:numId w:val="45"/>
        </w:numPr>
        <w:rPr>
          <w:rFonts w:ascii="Ebrima" w:hAnsi="Ebrima"/>
        </w:rPr>
      </w:pPr>
      <w:r w:rsidRPr="005C4153">
        <w:rPr>
          <w:rFonts w:ascii="Ebrima" w:hAnsi="Ebrima"/>
        </w:rPr>
        <w:t>Terry M is now acting Chair of Area 51</w:t>
      </w:r>
    </w:p>
    <w:p w14:paraId="3403FEEC" w14:textId="77777777" w:rsidR="005C4153" w:rsidRDefault="005C4153" w:rsidP="005C4153">
      <w:pPr>
        <w:pStyle w:val="ListParagraph"/>
        <w:numPr>
          <w:ilvl w:val="0"/>
          <w:numId w:val="45"/>
        </w:numPr>
        <w:rPr>
          <w:rFonts w:ascii="Ebrima" w:hAnsi="Ebrima"/>
        </w:rPr>
      </w:pPr>
      <w:r w:rsidRPr="005C4153">
        <w:rPr>
          <w:rFonts w:ascii="Ebrima" w:hAnsi="Ebrima"/>
        </w:rPr>
        <w:t>CenterPoint is now closed</w:t>
      </w:r>
    </w:p>
    <w:p w14:paraId="2C5A2DCD" w14:textId="77777777" w:rsidR="005C4153" w:rsidRDefault="005C4153" w:rsidP="005C4153">
      <w:pPr>
        <w:pStyle w:val="ListParagraph"/>
        <w:numPr>
          <w:ilvl w:val="0"/>
          <w:numId w:val="45"/>
        </w:numPr>
        <w:rPr>
          <w:rFonts w:ascii="Ebrima" w:hAnsi="Ebrima"/>
        </w:rPr>
      </w:pPr>
      <w:r w:rsidRPr="005C4153">
        <w:rPr>
          <w:rFonts w:ascii="Ebrima" w:hAnsi="Ebrima"/>
        </w:rPr>
        <w:t>Napa Jail opening as early as May</w:t>
      </w:r>
    </w:p>
    <w:p w14:paraId="57BB31B3" w14:textId="77777777" w:rsidR="005C4153" w:rsidRPr="005C4153" w:rsidRDefault="005C4153" w:rsidP="005C4153">
      <w:pPr>
        <w:pStyle w:val="ListParagraph"/>
        <w:numPr>
          <w:ilvl w:val="0"/>
          <w:numId w:val="45"/>
        </w:numPr>
        <w:rPr>
          <w:rFonts w:ascii="Ebrima" w:hAnsi="Ebrima"/>
        </w:rPr>
      </w:pPr>
      <w:r w:rsidRPr="005C4153">
        <w:rPr>
          <w:rFonts w:ascii="Ebrima" w:hAnsi="Ebrima"/>
        </w:rPr>
        <w:t>CONFIRMED: Napa State Hospital will open to volunteers May 3</w:t>
      </w:r>
      <w:r w:rsidRPr="005C4153">
        <w:rPr>
          <w:rFonts w:ascii="Ebrima" w:hAnsi="Ebrima"/>
          <w:vertAlign w:val="superscript"/>
        </w:rPr>
        <w:t>rd</w:t>
      </w:r>
    </w:p>
    <w:p w14:paraId="38D2081B" w14:textId="77777777" w:rsidR="005C4153" w:rsidRPr="005C4153" w:rsidRDefault="005C4153" w:rsidP="005C4153">
      <w:pPr>
        <w:pStyle w:val="ListParagraph"/>
        <w:numPr>
          <w:ilvl w:val="0"/>
          <w:numId w:val="45"/>
        </w:numPr>
        <w:rPr>
          <w:rFonts w:ascii="Ebrima" w:hAnsi="Ebrima"/>
        </w:rPr>
      </w:pPr>
      <w:r w:rsidRPr="005C4153">
        <w:rPr>
          <w:rFonts w:ascii="Ebrima" w:hAnsi="Ebrima"/>
        </w:rPr>
        <w:t>In the works:   Our first introduction meeting with </w:t>
      </w:r>
      <w:r w:rsidRPr="005C4153">
        <w:rPr>
          <w:rFonts w:ascii="Ebrima" w:hAnsi="Ebrima"/>
          <w:color w:val="201F1E"/>
        </w:rPr>
        <w:t>Juvenile Hall administrators.</w:t>
      </w:r>
    </w:p>
    <w:p w14:paraId="372855AB" w14:textId="77777777" w:rsidR="005C4153" w:rsidRDefault="005C4153" w:rsidP="005C4153">
      <w:pPr>
        <w:pStyle w:val="ListParagraph"/>
        <w:numPr>
          <w:ilvl w:val="0"/>
          <w:numId w:val="45"/>
        </w:numPr>
        <w:rPr>
          <w:rFonts w:ascii="Ebrima" w:hAnsi="Ebrima"/>
        </w:rPr>
      </w:pPr>
      <w:r w:rsidRPr="005C4153">
        <w:rPr>
          <w:rFonts w:ascii="Ebrima" w:hAnsi="Ebrima"/>
        </w:rPr>
        <w:t>H&amp;I business meeting is back to in person meetings at the Sea Scouts.</w:t>
      </w:r>
      <w:bookmarkStart w:id="1" w:name="OLE_LINK17"/>
      <w:bookmarkStart w:id="2" w:name="OLE_LINK18"/>
      <w:bookmarkEnd w:id="1"/>
    </w:p>
    <w:p w14:paraId="13C20A4D" w14:textId="77777777" w:rsidR="005C4153" w:rsidRDefault="005C4153" w:rsidP="005C4153">
      <w:pPr>
        <w:pStyle w:val="ListParagraph"/>
        <w:numPr>
          <w:ilvl w:val="0"/>
          <w:numId w:val="45"/>
        </w:numPr>
        <w:rPr>
          <w:rFonts w:ascii="Ebrima" w:hAnsi="Ebrima"/>
        </w:rPr>
      </w:pPr>
      <w:r w:rsidRPr="005C4153">
        <w:rPr>
          <w:rFonts w:ascii="Ebrima" w:hAnsi="Ebrima"/>
        </w:rPr>
        <w:t>Next meeting </w:t>
      </w:r>
      <w:bookmarkEnd w:id="2"/>
      <w:r w:rsidRPr="005C4153">
        <w:rPr>
          <w:rFonts w:ascii="Ebrima" w:hAnsi="Ebrima"/>
        </w:rPr>
        <w:t>on May 5th in person Sea Scouts 6:45pm.</w:t>
      </w:r>
    </w:p>
    <w:p w14:paraId="594C809B" w14:textId="635A2172" w:rsidR="005C4153" w:rsidRPr="005C4153" w:rsidRDefault="005C4153" w:rsidP="005C4153">
      <w:pPr>
        <w:pStyle w:val="ListParagraph"/>
        <w:numPr>
          <w:ilvl w:val="0"/>
          <w:numId w:val="45"/>
        </w:numPr>
        <w:rPr>
          <w:rFonts w:ascii="Ebrima" w:hAnsi="Ebrima"/>
        </w:rPr>
      </w:pPr>
      <w:r w:rsidRPr="005C4153">
        <w:rPr>
          <w:rFonts w:ascii="Ebrima" w:hAnsi="Ebrima"/>
        </w:rPr>
        <w:t>Open Positions</w:t>
      </w:r>
    </w:p>
    <w:p w14:paraId="511FDE7E" w14:textId="77777777" w:rsidR="005C4153" w:rsidRDefault="005C4153" w:rsidP="005C4153">
      <w:pPr>
        <w:pStyle w:val="ListParagraph"/>
        <w:numPr>
          <w:ilvl w:val="0"/>
          <w:numId w:val="44"/>
        </w:numPr>
        <w:rPr>
          <w:rFonts w:ascii="Ebrima" w:hAnsi="Ebrima"/>
        </w:rPr>
      </w:pPr>
      <w:r w:rsidRPr="005C4153">
        <w:rPr>
          <w:rFonts w:ascii="Ebrima" w:hAnsi="Ebrima"/>
        </w:rPr>
        <w:t>Napa State Hospital Volunteers are needed now!  Six months of Sobriety a California ID / Drivers license and background check are all that are needed to be of service.  </w:t>
      </w:r>
    </w:p>
    <w:p w14:paraId="750779AD" w14:textId="77777777" w:rsidR="005C4153" w:rsidRDefault="005C4153" w:rsidP="005C4153">
      <w:pPr>
        <w:pStyle w:val="ListParagraph"/>
        <w:numPr>
          <w:ilvl w:val="0"/>
          <w:numId w:val="44"/>
        </w:numPr>
        <w:rPr>
          <w:rFonts w:ascii="Ebrima" w:hAnsi="Ebrima"/>
        </w:rPr>
      </w:pPr>
      <w:r w:rsidRPr="005C4153">
        <w:rPr>
          <w:rFonts w:ascii="Ebrima" w:hAnsi="Ebrima"/>
        </w:rPr>
        <w:t>Intergroup Liaison</w:t>
      </w:r>
    </w:p>
    <w:p w14:paraId="7A792BC9" w14:textId="77777777" w:rsidR="005C4153" w:rsidRDefault="005C4153" w:rsidP="005C4153">
      <w:pPr>
        <w:pStyle w:val="ListParagraph"/>
        <w:numPr>
          <w:ilvl w:val="0"/>
          <w:numId w:val="44"/>
        </w:numPr>
        <w:rPr>
          <w:rFonts w:ascii="Ebrima" w:hAnsi="Ebrima"/>
        </w:rPr>
      </w:pPr>
      <w:r w:rsidRPr="005C4153">
        <w:rPr>
          <w:rFonts w:ascii="Ebrima" w:hAnsi="Ebrima"/>
        </w:rPr>
        <w:t>Men’s Jail Coordinator</w:t>
      </w:r>
    </w:p>
    <w:p w14:paraId="53E2C460" w14:textId="6CF1272F" w:rsidR="005C4153" w:rsidRPr="005C4153" w:rsidRDefault="00547FA0" w:rsidP="005C4153">
      <w:pPr>
        <w:pStyle w:val="ListParagraph"/>
        <w:numPr>
          <w:ilvl w:val="0"/>
          <w:numId w:val="44"/>
        </w:numPr>
        <w:ind w:left="720"/>
        <w:rPr>
          <w:rFonts w:ascii="Ebrima" w:hAnsi="Ebrima"/>
        </w:rPr>
      </w:pPr>
      <w:r w:rsidRPr="005C4153">
        <w:rPr>
          <w:rFonts w:ascii="Ebrima" w:hAnsi="Ebrima" w:cs="Microsoft Sans Serif"/>
          <w:color w:val="000000"/>
        </w:rPr>
        <w:t>Online Contributions</w:t>
      </w:r>
      <w:r w:rsidR="005C4153" w:rsidRPr="005C4153">
        <w:rPr>
          <w:rFonts w:ascii="Ebrima" w:hAnsi="Ebrima" w:cs="Microsoft Sans Serif"/>
          <w:color w:val="000000"/>
        </w:rPr>
        <w:t xml:space="preserve">: </w:t>
      </w:r>
      <w:r w:rsidR="005C4153" w:rsidRPr="005C4153">
        <w:rPr>
          <w:rFonts w:ascii="Ebrima" w:hAnsi="Ebrima"/>
        </w:rPr>
        <w:t>Make credit card contributions online and get an immediate receipt: </w:t>
      </w:r>
      <w:hyperlink r:id="rId28" w:history="1">
        <w:r w:rsidR="005C4153" w:rsidRPr="005C4153">
          <w:rPr>
            <w:rStyle w:val="Hyperlink"/>
            <w:rFonts w:ascii="Ebrima" w:hAnsi="Ebrima"/>
            <w:color w:val="954F72"/>
          </w:rPr>
          <w:t>www.handinorcal.org/contribute</w:t>
        </w:r>
      </w:hyperlink>
      <w:r w:rsidR="005C4153" w:rsidRPr="005C4153">
        <w:rPr>
          <w:rStyle w:val="Hyperlink"/>
          <w:rFonts w:ascii="Ebrima" w:hAnsi="Ebrima"/>
          <w:color w:val="0563C1"/>
        </w:rPr>
        <w:t> </w:t>
      </w:r>
      <w:r w:rsidR="005C4153" w:rsidRPr="005C4153">
        <w:rPr>
          <w:rFonts w:ascii="Ebrima" w:hAnsi="Ebrima"/>
        </w:rPr>
        <w:t>Please make sure to write on contribution checks AREA 51.  This allows H&amp;I to track donations by the Napa area. </w:t>
      </w:r>
    </w:p>
    <w:p w14:paraId="52A3C1D9" w14:textId="01C166F3" w:rsidR="00315DA5" w:rsidRPr="005C4153" w:rsidRDefault="005C4153" w:rsidP="005C4153">
      <w:pPr>
        <w:jc w:val="both"/>
        <w:rPr>
          <w:rFonts w:ascii="Ebrima" w:hAnsi="Ebrima"/>
        </w:rPr>
      </w:pPr>
      <w:r w:rsidRPr="005C4153">
        <w:rPr>
          <w:rFonts w:ascii="Ebrima" w:hAnsi="Ebrima"/>
        </w:rPr>
        <w:t> </w:t>
      </w:r>
    </w:p>
    <w:p w14:paraId="5DFCCD09" w14:textId="31E0E066" w:rsidR="00456A51" w:rsidRPr="003149B2" w:rsidRDefault="00AD692F" w:rsidP="00256FAC">
      <w:pPr>
        <w:jc w:val="both"/>
        <w:rPr>
          <w:rFonts w:ascii="Ebrima" w:hAnsi="Ebrima" w:cs="Microsoft Sans Serif"/>
          <w:color w:val="000000"/>
        </w:rPr>
      </w:pPr>
      <w:r w:rsidRPr="003149B2">
        <w:rPr>
          <w:rFonts w:ascii="Ebrima" w:hAnsi="Ebrima" w:cs="Microsoft Sans Serif"/>
          <w:b/>
          <w:bCs/>
          <w:color w:val="000000"/>
        </w:rPr>
        <w:t xml:space="preserve">Financial Oversight Committee: </w:t>
      </w:r>
      <w:r w:rsidRPr="003149B2">
        <w:rPr>
          <w:rFonts w:ascii="Ebrima" w:hAnsi="Ebrima" w:cs="Microsoft Sans Serif"/>
          <w:color w:val="000000"/>
        </w:rPr>
        <w:t> </w:t>
      </w:r>
      <w:r w:rsidR="00547FA0" w:rsidRPr="003149B2">
        <w:rPr>
          <w:rFonts w:ascii="Ebrima" w:hAnsi="Ebrima" w:cs="Microsoft Sans Serif"/>
          <w:color w:val="000000"/>
        </w:rPr>
        <w:t xml:space="preserve">     </w:t>
      </w:r>
      <w:r w:rsidRPr="003149B2">
        <w:rPr>
          <w:rFonts w:ascii="Ebrima" w:hAnsi="Ebrima" w:cs="Microsoft Sans Serif"/>
          <w:color w:val="000000"/>
        </w:rPr>
        <w:t xml:space="preserve">     </w:t>
      </w:r>
      <w:r w:rsidRPr="003149B2">
        <w:rPr>
          <w:rFonts w:ascii="Ebrima" w:hAnsi="Ebrima" w:cs="Microsoft Sans Serif"/>
          <w:color w:val="000000"/>
        </w:rPr>
        <w:tab/>
      </w:r>
      <w:r w:rsidRPr="003149B2">
        <w:rPr>
          <w:rFonts w:ascii="Ebrima" w:hAnsi="Ebrima" w:cs="Microsoft Sans Serif"/>
          <w:color w:val="000000"/>
        </w:rPr>
        <w:tab/>
      </w:r>
      <w:r w:rsidR="00512CE5" w:rsidRPr="003149B2">
        <w:rPr>
          <w:rFonts w:ascii="Ebrima" w:hAnsi="Ebrima" w:cs="Microsoft Sans Serif"/>
          <w:color w:val="000000"/>
        </w:rPr>
        <w:t xml:space="preserve">                   </w:t>
      </w:r>
      <w:hyperlink r:id="rId29" w:history="1">
        <w:r w:rsidR="00512CE5" w:rsidRPr="003149B2">
          <w:rPr>
            <w:rStyle w:val="Hyperlink"/>
            <w:rFonts w:ascii="Ebrima" w:hAnsi="Ebrima" w:cs="Microsoft Sans Serif"/>
          </w:rPr>
          <w:t>financial@aanapa.org</w:t>
        </w:r>
      </w:hyperlink>
      <w:r w:rsidR="00456A51" w:rsidRPr="003149B2">
        <w:rPr>
          <w:rFonts w:ascii="Ebrima" w:hAnsi="Ebrima" w:cs="Microsoft Sans Serif"/>
          <w:color w:val="000000"/>
        </w:rPr>
        <w:t xml:space="preserve"> </w:t>
      </w:r>
    </w:p>
    <w:p w14:paraId="4652B879" w14:textId="77777777" w:rsidR="00AD692F" w:rsidRPr="003149B2" w:rsidRDefault="00456A51" w:rsidP="00256FAC">
      <w:pPr>
        <w:jc w:val="both"/>
        <w:rPr>
          <w:rFonts w:ascii="Ebrima" w:hAnsi="Ebrima" w:cs="Microsoft Sans Serif"/>
          <w:color w:val="000000"/>
        </w:rPr>
      </w:pPr>
      <w:r w:rsidRPr="003149B2">
        <w:rPr>
          <w:rFonts w:ascii="Ebrima" w:hAnsi="Ebrima" w:cs="Microsoft Sans Serif"/>
          <w:color w:val="000000"/>
        </w:rPr>
        <w:t xml:space="preserve"> </w:t>
      </w:r>
    </w:p>
    <w:p w14:paraId="1B88E5D8" w14:textId="7A0FDF81" w:rsidR="00594739" w:rsidRDefault="00594739" w:rsidP="00256FAC">
      <w:pPr>
        <w:jc w:val="both"/>
        <w:rPr>
          <w:rFonts w:ascii="Ebrima" w:hAnsi="Ebrima" w:cs="Microsoft Sans Serif"/>
          <w:color w:val="000000"/>
        </w:rPr>
      </w:pPr>
      <w:r w:rsidRPr="003149B2">
        <w:rPr>
          <w:rFonts w:ascii="Ebrima" w:hAnsi="Ebrima" w:cs="Microsoft Sans Serif"/>
          <w:color w:val="000000"/>
        </w:rPr>
        <w:t xml:space="preserve">The Financial Oversight Committee, comprised of an odd number of members, will work closely with the treasurer to offers suggestions for Intergroup Officers to vote on. There is a </w:t>
      </w:r>
      <w:r w:rsidR="00D4325F" w:rsidRPr="003149B2">
        <w:rPr>
          <w:rFonts w:ascii="Ebrima" w:hAnsi="Ebrima" w:cs="Microsoft Sans Serif"/>
          <w:color w:val="000000"/>
        </w:rPr>
        <w:t>2-year</w:t>
      </w:r>
      <w:r w:rsidRPr="003149B2">
        <w:rPr>
          <w:rFonts w:ascii="Ebrima" w:hAnsi="Ebrima" w:cs="Microsoft Sans Serif"/>
          <w:color w:val="000000"/>
        </w:rPr>
        <w:t xml:space="preserve"> sobriety requirement for this </w:t>
      </w:r>
      <w:r w:rsidR="00D4325F" w:rsidRPr="003149B2">
        <w:rPr>
          <w:rFonts w:ascii="Ebrima" w:hAnsi="Ebrima" w:cs="Microsoft Sans Serif"/>
          <w:color w:val="000000"/>
        </w:rPr>
        <w:t>2-year</w:t>
      </w:r>
      <w:r w:rsidRPr="003149B2">
        <w:rPr>
          <w:rFonts w:ascii="Ebrima" w:hAnsi="Ebrima" w:cs="Microsoft Sans Serif"/>
          <w:color w:val="000000"/>
        </w:rPr>
        <w:t xml:space="preserve"> commitment.</w:t>
      </w:r>
      <w:r w:rsidR="00D4325F" w:rsidRPr="003149B2">
        <w:rPr>
          <w:rFonts w:ascii="Ebrima" w:hAnsi="Ebrima" w:cs="Microsoft Sans Serif"/>
          <w:color w:val="000000"/>
        </w:rPr>
        <w:t xml:space="preserve"> Voting to fill these positions will occur at the May 2023 NVIG meeting.</w:t>
      </w:r>
      <w:r w:rsidR="00D4325F">
        <w:rPr>
          <w:rFonts w:ascii="Ebrima" w:hAnsi="Ebrima" w:cs="Microsoft Sans Serif"/>
          <w:color w:val="000000"/>
        </w:rPr>
        <w:t xml:space="preserve"> </w:t>
      </w:r>
    </w:p>
    <w:p w14:paraId="1BACF3EB" w14:textId="77777777" w:rsidR="006B1B9C" w:rsidRPr="00A00C3D" w:rsidRDefault="006B1B9C" w:rsidP="00256FAC">
      <w:pPr>
        <w:jc w:val="both"/>
        <w:rPr>
          <w:rFonts w:ascii="Ebrima" w:hAnsi="Ebrima" w:cs="Microsoft Sans Serif"/>
          <w:b/>
          <w:bCs/>
          <w:color w:val="000000"/>
        </w:rPr>
      </w:pPr>
    </w:p>
    <w:p w14:paraId="77D916D8" w14:textId="371E308A" w:rsidR="00A007CE" w:rsidRPr="00512CE5" w:rsidRDefault="00AD692F" w:rsidP="00256FAC">
      <w:pPr>
        <w:jc w:val="both"/>
        <w:rPr>
          <w:rFonts w:ascii="Ebrima" w:hAnsi="Ebrima" w:cs="Microsoft Sans Serif"/>
          <w:color w:val="000000"/>
        </w:rPr>
      </w:pPr>
      <w:r w:rsidRPr="00A00C3D">
        <w:rPr>
          <w:rFonts w:ascii="Ebrima" w:hAnsi="Ebrima" w:cs="Microsoft Sans Serif"/>
          <w:b/>
          <w:bCs/>
          <w:color w:val="000000"/>
        </w:rPr>
        <w:t>Birthday Meeting C</w:t>
      </w:r>
      <w:r w:rsidR="00256FAC" w:rsidRPr="00A00C3D">
        <w:rPr>
          <w:rFonts w:ascii="Ebrima" w:hAnsi="Ebrima" w:cs="Microsoft Sans Serif"/>
          <w:b/>
          <w:bCs/>
          <w:color w:val="000000"/>
        </w:rPr>
        <w:t>o-C</w:t>
      </w:r>
      <w:r w:rsidRPr="00A00C3D">
        <w:rPr>
          <w:rFonts w:ascii="Ebrima" w:hAnsi="Ebrima" w:cs="Microsoft Sans Serif"/>
          <w:b/>
          <w:bCs/>
          <w:color w:val="000000"/>
        </w:rPr>
        <w:t>hair</w:t>
      </w:r>
      <w:r w:rsidR="00256FAC" w:rsidRPr="00A00C3D">
        <w:rPr>
          <w:rFonts w:ascii="Ebrima" w:hAnsi="Ebrima" w:cs="Microsoft Sans Serif"/>
          <w:b/>
          <w:bCs/>
          <w:color w:val="000000"/>
        </w:rPr>
        <w:t>s</w:t>
      </w:r>
      <w:r w:rsidR="00512CE5">
        <w:rPr>
          <w:rFonts w:ascii="Ebrima" w:hAnsi="Ebrima" w:cs="Microsoft Sans Serif"/>
          <w:b/>
          <w:bCs/>
          <w:color w:val="000000"/>
        </w:rPr>
        <w:t xml:space="preserve">                                              </w:t>
      </w:r>
      <w:hyperlink r:id="rId30" w:history="1">
        <w:r w:rsidR="00512CE5" w:rsidRPr="00A00C3D">
          <w:rPr>
            <w:rStyle w:val="Hyperlink"/>
            <w:rFonts w:ascii="Ebrima" w:hAnsi="Ebrima" w:cs="Microsoft Sans Serif"/>
          </w:rPr>
          <w:t>birthdaymeeting@aanapa.org</w:t>
        </w:r>
      </w:hyperlink>
      <w:r w:rsidR="00512CE5" w:rsidRPr="00A00C3D">
        <w:rPr>
          <w:rFonts w:ascii="Ebrima" w:hAnsi="Ebrima" w:cs="Microsoft Sans Serif"/>
          <w:color w:val="000000"/>
        </w:rPr>
        <w:t xml:space="preserve">      </w:t>
      </w:r>
    </w:p>
    <w:p w14:paraId="4DF5DB01" w14:textId="77777777" w:rsidR="00512CE5" w:rsidRDefault="00AD692F" w:rsidP="00A007CE">
      <w:pPr>
        <w:jc w:val="both"/>
        <w:rPr>
          <w:rFonts w:ascii="Ebrima" w:hAnsi="Ebrima" w:cs="Microsoft Sans Serif"/>
          <w:color w:val="000000"/>
        </w:rPr>
      </w:pPr>
      <w:r w:rsidRPr="00A00C3D">
        <w:rPr>
          <w:rFonts w:ascii="Ebrima" w:hAnsi="Ebrima" w:cs="Microsoft Sans Serif"/>
          <w:color w:val="000000"/>
        </w:rPr>
        <w:t>Meghan T. &amp; Heather</w:t>
      </w:r>
      <w:r w:rsidR="00256FAC" w:rsidRPr="00A00C3D">
        <w:rPr>
          <w:rFonts w:ascii="Ebrima" w:hAnsi="Ebrima" w:cs="Microsoft Sans Serif"/>
          <w:color w:val="000000"/>
        </w:rPr>
        <w:t xml:space="preserve"> </w:t>
      </w:r>
      <w:r w:rsidRPr="00A00C3D">
        <w:rPr>
          <w:rFonts w:ascii="Ebrima" w:hAnsi="Ebrima" w:cs="Microsoft Sans Serif"/>
          <w:color w:val="000000"/>
        </w:rPr>
        <w:t>B</w:t>
      </w:r>
      <w:r w:rsidR="00A007CE" w:rsidRPr="00A00C3D">
        <w:rPr>
          <w:rFonts w:ascii="Ebrima" w:hAnsi="Ebrima" w:cs="Microsoft Sans Serif"/>
          <w:color w:val="000000"/>
        </w:rPr>
        <w:t>.</w:t>
      </w:r>
      <w:r w:rsidR="00A007CE" w:rsidRPr="00A00C3D">
        <w:rPr>
          <w:rFonts w:ascii="Ebrima" w:hAnsi="Ebrima" w:cs="Microsoft Sans Serif"/>
          <w:color w:val="000000"/>
        </w:rPr>
        <w:tab/>
      </w:r>
      <w:r w:rsidR="00A007CE" w:rsidRPr="00A00C3D">
        <w:rPr>
          <w:rFonts w:ascii="Ebrima" w:hAnsi="Ebrima" w:cs="Microsoft Sans Serif"/>
          <w:color w:val="000000"/>
        </w:rPr>
        <w:tab/>
      </w:r>
    </w:p>
    <w:p w14:paraId="55174D26" w14:textId="1C38E6AA" w:rsidR="00E459C4" w:rsidRPr="00A00C3D" w:rsidRDefault="00A007CE" w:rsidP="00A007CE">
      <w:pPr>
        <w:jc w:val="both"/>
        <w:rPr>
          <w:rFonts w:ascii="Ebrima" w:hAnsi="Ebrima" w:cs="Microsoft Sans Serif"/>
          <w:b/>
          <w:bCs/>
          <w:color w:val="000000"/>
          <w:highlight w:val="yellow"/>
        </w:rPr>
      </w:pPr>
      <w:r w:rsidRPr="00A00C3D">
        <w:rPr>
          <w:rFonts w:ascii="Ebrima" w:hAnsi="Ebrima" w:cs="Microsoft Sans Serif"/>
          <w:color w:val="000000"/>
        </w:rPr>
        <w:tab/>
      </w:r>
      <w:r w:rsidRPr="00A00C3D">
        <w:rPr>
          <w:rFonts w:ascii="Ebrima" w:hAnsi="Ebrima" w:cs="Microsoft Sans Serif"/>
          <w:color w:val="000000"/>
        </w:rPr>
        <w:tab/>
        <w:t xml:space="preserve">          </w:t>
      </w:r>
    </w:p>
    <w:p w14:paraId="073C3CBF" w14:textId="77777777" w:rsidR="00594739" w:rsidRPr="00505998" w:rsidRDefault="00594739" w:rsidP="00594739">
      <w:pPr>
        <w:rPr>
          <w:rFonts w:ascii="Ebrima" w:hAnsi="Ebrima"/>
          <w:u w:val="single"/>
        </w:rPr>
      </w:pPr>
      <w:r w:rsidRPr="00505998">
        <w:rPr>
          <w:rFonts w:ascii="Ebrima" w:hAnsi="Ebrima"/>
          <w:u w:val="single"/>
        </w:rPr>
        <w:t>March 31, 2023</w:t>
      </w:r>
    </w:p>
    <w:p w14:paraId="2CF31845" w14:textId="77777777" w:rsidR="00594739" w:rsidRPr="00505998" w:rsidRDefault="00594739" w:rsidP="00594739">
      <w:pPr>
        <w:rPr>
          <w:rFonts w:ascii="Ebrima" w:hAnsi="Ebrima"/>
        </w:rPr>
      </w:pPr>
      <w:r w:rsidRPr="00505998">
        <w:rPr>
          <w:rFonts w:ascii="Ebrima" w:hAnsi="Ebrima"/>
        </w:rPr>
        <w:t>7</w:t>
      </w:r>
      <w:r w:rsidRPr="00505998">
        <w:rPr>
          <w:rFonts w:ascii="Ebrima" w:hAnsi="Ebrima"/>
          <w:vertAlign w:val="superscript"/>
        </w:rPr>
        <w:t>th</w:t>
      </w:r>
      <w:r w:rsidRPr="00505998">
        <w:rPr>
          <w:rFonts w:ascii="Ebrima" w:hAnsi="Ebrima"/>
        </w:rPr>
        <w:t xml:space="preserve"> Tradition: $190.10 - H&amp;I: $36.37</w:t>
      </w:r>
    </w:p>
    <w:p w14:paraId="04F6E157" w14:textId="77777777" w:rsidR="00594739" w:rsidRPr="00505998" w:rsidRDefault="00594739" w:rsidP="00594739">
      <w:pPr>
        <w:rPr>
          <w:rFonts w:ascii="Ebrima" w:hAnsi="Ebrima"/>
        </w:rPr>
      </w:pPr>
      <w:r w:rsidRPr="00505998">
        <w:rPr>
          <w:rFonts w:ascii="Ebrima" w:hAnsi="Ebrima"/>
        </w:rPr>
        <w:t>Total Income: $226.47</w:t>
      </w:r>
    </w:p>
    <w:p w14:paraId="0E2F8B05" w14:textId="77777777" w:rsidR="00594739" w:rsidRPr="00505998" w:rsidRDefault="00594739" w:rsidP="00594739">
      <w:pPr>
        <w:rPr>
          <w:rFonts w:ascii="Ebrima" w:hAnsi="Ebrima"/>
        </w:rPr>
      </w:pPr>
      <w:r w:rsidRPr="00505998">
        <w:rPr>
          <w:rFonts w:ascii="Ebrima" w:hAnsi="Ebrima"/>
        </w:rPr>
        <w:t>Total Expenses: $70.75 - Cake $25, Coffee $35.77, Creamer $9.98</w:t>
      </w:r>
    </w:p>
    <w:p w14:paraId="50F4EC13" w14:textId="77777777" w:rsidR="00594739" w:rsidRPr="00505998" w:rsidRDefault="00594739" w:rsidP="00594739">
      <w:pPr>
        <w:rPr>
          <w:rFonts w:ascii="Ebrima" w:hAnsi="Ebrima"/>
          <w:highlight w:val="magenta"/>
          <w:u w:val="single"/>
        </w:rPr>
      </w:pPr>
      <w:r w:rsidRPr="00505998">
        <w:rPr>
          <w:rFonts w:ascii="Ebrima" w:hAnsi="Ebrima"/>
        </w:rPr>
        <w:t>Net Income: $70.75</w:t>
      </w:r>
    </w:p>
    <w:p w14:paraId="06AA8F79" w14:textId="77777777" w:rsidR="00F77CE4" w:rsidRDefault="00F77CE4" w:rsidP="006B1B9C">
      <w:pPr>
        <w:rPr>
          <w:rFonts w:ascii="Ebrima" w:hAnsi="Ebrima" w:cs="Microsoft Sans Serif"/>
        </w:rPr>
      </w:pPr>
    </w:p>
    <w:p w14:paraId="5F07D78A" w14:textId="6723996C" w:rsidR="00F77CE4" w:rsidRDefault="00594739" w:rsidP="00594739">
      <w:pPr>
        <w:jc w:val="both"/>
        <w:rPr>
          <w:rFonts w:ascii="Ebrima" w:hAnsi="Ebrima" w:cs="Microsoft Sans Serif"/>
        </w:rPr>
      </w:pPr>
      <w:r>
        <w:rPr>
          <w:rFonts w:ascii="Ebrima" w:hAnsi="Ebrima" w:cs="Microsoft Sans Serif"/>
        </w:rPr>
        <w:lastRenderedPageBreak/>
        <w:t xml:space="preserve">Heather inquired on NVIG’s interest to pay for Birthday meeting speaker’s dinner, similar to surrounding fellowships. This item will be brought up at the next officers meeting. She also clarified the cake pricing incident at the l birthday meeting. Shout out to Elena for coffee, Travis for sound and Dana for literature at the growing birthday meetings. </w:t>
      </w:r>
    </w:p>
    <w:p w14:paraId="566F7BBC" w14:textId="77777777" w:rsidR="006B1B9C" w:rsidRDefault="006B1B9C" w:rsidP="00A007CE">
      <w:pPr>
        <w:jc w:val="both"/>
        <w:rPr>
          <w:rFonts w:ascii="Ebrima" w:hAnsi="Ebrima" w:cs="Microsoft Sans Serif"/>
          <w:b/>
          <w:bCs/>
          <w:color w:val="000000"/>
          <w:highlight w:val="yellow"/>
        </w:rPr>
      </w:pPr>
    </w:p>
    <w:p w14:paraId="43190972" w14:textId="3234F15D" w:rsidR="00B804C8" w:rsidRPr="00A00C3D" w:rsidRDefault="00B804C8" w:rsidP="00A007CE">
      <w:pPr>
        <w:jc w:val="both"/>
        <w:rPr>
          <w:rStyle w:val="Hyperlink"/>
          <w:rFonts w:ascii="Ebrima" w:hAnsi="Ebrima" w:cs="Microsoft Sans Serif"/>
        </w:rPr>
      </w:pPr>
      <w:r w:rsidRPr="00A00C3D">
        <w:rPr>
          <w:rFonts w:ascii="Ebrima" w:hAnsi="Ebrima" w:cs="Microsoft Sans Serif"/>
          <w:b/>
          <w:bCs/>
          <w:color w:val="000000"/>
        </w:rPr>
        <w:t>Treasurer:</w:t>
      </w:r>
      <w:r w:rsidRPr="00A00C3D">
        <w:rPr>
          <w:rFonts w:ascii="Ebrima" w:hAnsi="Ebrima" w:cs="Microsoft Sans Serif"/>
          <w:color w:val="000000"/>
        </w:rPr>
        <w:t> Christina (Tena)</w:t>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Pr="00A00C3D">
        <w:rPr>
          <w:rFonts w:ascii="Ebrima" w:hAnsi="Ebrima" w:cs="Microsoft Sans Serif"/>
          <w:color w:val="000000"/>
        </w:rPr>
        <w:tab/>
      </w:r>
      <w:r w:rsidR="00512CE5">
        <w:rPr>
          <w:rFonts w:ascii="Ebrima" w:hAnsi="Ebrima" w:cs="Microsoft Sans Serif"/>
          <w:color w:val="000000"/>
        </w:rPr>
        <w:t xml:space="preserve">            </w:t>
      </w:r>
      <w:r w:rsidR="00A007CE" w:rsidRPr="00A00C3D">
        <w:rPr>
          <w:rFonts w:ascii="Ebrima" w:hAnsi="Ebrima" w:cs="Microsoft Sans Serif"/>
          <w:color w:val="000000"/>
        </w:rPr>
        <w:t xml:space="preserve">      </w:t>
      </w:r>
      <w:hyperlink r:id="rId31" w:history="1">
        <w:r w:rsidR="00A007CE" w:rsidRPr="00A00C3D">
          <w:rPr>
            <w:rStyle w:val="Hyperlink"/>
            <w:rFonts w:ascii="Ebrima" w:hAnsi="Ebrima" w:cs="Microsoft Sans Serif"/>
          </w:rPr>
          <w:t>treasurer@aanapa.org</w:t>
        </w:r>
      </w:hyperlink>
    </w:p>
    <w:p w14:paraId="02200168" w14:textId="20E2B432" w:rsidR="00162554" w:rsidRDefault="00162554" w:rsidP="00A007CE">
      <w:pPr>
        <w:jc w:val="both"/>
        <w:rPr>
          <w:rStyle w:val="Hyperlink"/>
          <w:rFonts w:ascii="Ebrima" w:hAnsi="Ebrima" w:cs="Microsoft Sans Serif"/>
          <w:highlight w:val="yellow"/>
        </w:rPr>
      </w:pPr>
    </w:p>
    <w:p w14:paraId="71326019" w14:textId="7E6F3025" w:rsidR="00F77CE4" w:rsidRPr="00D4325F" w:rsidRDefault="00D4325F" w:rsidP="00D4325F">
      <w:pPr>
        <w:jc w:val="both"/>
        <w:rPr>
          <w:rFonts w:ascii="Ebrima" w:hAnsi="Ebrima" w:cs="Microsoft Sans Serif"/>
        </w:rPr>
      </w:pPr>
      <w:r w:rsidRPr="00D4325F">
        <w:rPr>
          <w:rFonts w:ascii="Ebrima" w:hAnsi="Ebrima" w:cs="Microsoft Sans Serif"/>
        </w:rPr>
        <w:t xml:space="preserve">Disbursements are scheduled for January and June unless the Financial Oversight Committee suggests otherwise. We are currently operating in a sufficient state. The spreadsheet is nearly perfect and helps set the budget. Clarification was provided regarding contribution versus donations. </w:t>
      </w:r>
    </w:p>
    <w:p w14:paraId="46072765" w14:textId="77777777" w:rsidR="00D4325F" w:rsidRPr="00A00C3D" w:rsidRDefault="00D4325F" w:rsidP="00D4325F">
      <w:pPr>
        <w:jc w:val="both"/>
        <w:rPr>
          <w:rStyle w:val="Hyperlink"/>
          <w:rFonts w:ascii="Ebrima" w:hAnsi="Ebrima" w:cs="Microsoft Sans Serif"/>
          <w:highlight w:val="yellow"/>
        </w:rPr>
      </w:pPr>
    </w:p>
    <w:p w14:paraId="18E98B57" w14:textId="7C0B297A" w:rsidR="002725D0" w:rsidRPr="00A00C3D" w:rsidRDefault="00D4325F" w:rsidP="003149B2">
      <w:pPr>
        <w:jc w:val="center"/>
        <w:rPr>
          <w:rFonts w:ascii="Ebrima" w:hAnsi="Ebrima" w:cs="Microsoft Sans Serif"/>
          <w:highlight w:val="yellow"/>
        </w:rPr>
      </w:pPr>
      <w:r w:rsidRPr="00B61376">
        <w:rPr>
          <w:rStyle w:val="Heading4Char"/>
          <w:rFonts w:ascii="Ebrima" w:hAnsi="Ebrima"/>
          <w:noProof/>
        </w:rPr>
        <w:drawing>
          <wp:inline distT="0" distB="0" distL="0" distR="0" wp14:anchorId="37B9A64E" wp14:editId="682DC85D">
            <wp:extent cx="5450774" cy="3985511"/>
            <wp:effectExtent l="0" t="0" r="0" b="0"/>
            <wp:docPr id="1336110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110698" name=""/>
                    <pic:cNvPicPr/>
                  </pic:nvPicPr>
                  <pic:blipFill>
                    <a:blip r:embed="rId32"/>
                    <a:stretch>
                      <a:fillRect/>
                    </a:stretch>
                  </pic:blipFill>
                  <pic:spPr>
                    <a:xfrm>
                      <a:off x="0" y="0"/>
                      <a:ext cx="5473279" cy="4001967"/>
                    </a:xfrm>
                    <a:prstGeom prst="rect">
                      <a:avLst/>
                    </a:prstGeom>
                  </pic:spPr>
                </pic:pic>
              </a:graphicData>
            </a:graphic>
          </wp:inline>
        </w:drawing>
      </w:r>
    </w:p>
    <w:p w14:paraId="021121D2" w14:textId="199C0F97" w:rsidR="006B1B9C" w:rsidRPr="00A00C3D" w:rsidRDefault="00D4325F" w:rsidP="00A03F57">
      <w:pPr>
        <w:jc w:val="center"/>
        <w:rPr>
          <w:rFonts w:ascii="Ebrima" w:hAnsi="Ebrima" w:cs="Microsoft Sans Serif"/>
          <w:highlight w:val="yellow"/>
        </w:rPr>
      </w:pPr>
      <w:r w:rsidRPr="00B61376">
        <w:rPr>
          <w:rStyle w:val="Heading4Char"/>
          <w:rFonts w:ascii="Ebrima" w:hAnsi="Ebrima"/>
          <w:noProof/>
        </w:rPr>
        <w:lastRenderedPageBreak/>
        <w:drawing>
          <wp:inline distT="0" distB="0" distL="0" distR="0" wp14:anchorId="130ECCF4" wp14:editId="39D96FDA">
            <wp:extent cx="5415148" cy="3990390"/>
            <wp:effectExtent l="0" t="0" r="0" b="0"/>
            <wp:docPr id="212827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27593" name=""/>
                    <pic:cNvPicPr/>
                  </pic:nvPicPr>
                  <pic:blipFill>
                    <a:blip r:embed="rId33"/>
                    <a:stretch>
                      <a:fillRect/>
                    </a:stretch>
                  </pic:blipFill>
                  <pic:spPr>
                    <a:xfrm>
                      <a:off x="0" y="0"/>
                      <a:ext cx="5430220" cy="4001497"/>
                    </a:xfrm>
                    <a:prstGeom prst="rect">
                      <a:avLst/>
                    </a:prstGeom>
                  </pic:spPr>
                </pic:pic>
              </a:graphicData>
            </a:graphic>
          </wp:inline>
        </w:drawing>
      </w:r>
    </w:p>
    <w:p w14:paraId="6D129947" w14:textId="77777777" w:rsidR="006B1B9C" w:rsidRPr="00A00C3D" w:rsidRDefault="006B1B9C" w:rsidP="00A007CE">
      <w:pPr>
        <w:jc w:val="both"/>
        <w:rPr>
          <w:rFonts w:ascii="Ebrima" w:hAnsi="Ebrima" w:cs="Microsoft Sans Serif"/>
          <w:highlight w:val="yellow"/>
        </w:rPr>
      </w:pPr>
    </w:p>
    <w:p w14:paraId="350CF212" w14:textId="77777777" w:rsidR="00A007CE" w:rsidRPr="00A00C3D" w:rsidRDefault="00162554" w:rsidP="00A007CE">
      <w:pPr>
        <w:jc w:val="both"/>
        <w:rPr>
          <w:rFonts w:ascii="Ebrima" w:hAnsi="Ebrima" w:cs="Microsoft Sans Serif"/>
          <w:b/>
          <w:bCs/>
          <w:color w:val="000000"/>
        </w:rPr>
      </w:pPr>
      <w:r w:rsidRPr="00A00C3D">
        <w:rPr>
          <w:rFonts w:ascii="Ebrima" w:hAnsi="Ebrima" w:cs="Microsoft Sans Serif"/>
          <w:b/>
          <w:bCs/>
          <w:color w:val="000000"/>
          <w:u w:val="single"/>
        </w:rPr>
        <w:t>New Business</w:t>
      </w:r>
      <w:r w:rsidR="00A007CE" w:rsidRPr="00A00C3D">
        <w:rPr>
          <w:rFonts w:ascii="Ebrima" w:hAnsi="Ebrima" w:cs="Microsoft Sans Serif"/>
          <w:b/>
          <w:bCs/>
          <w:color w:val="000000"/>
          <w:u w:val="single"/>
        </w:rPr>
        <w:t>:</w:t>
      </w:r>
      <w:r w:rsidRPr="00A00C3D">
        <w:rPr>
          <w:rFonts w:ascii="Ebrima" w:hAnsi="Ebrima" w:cs="Microsoft Sans Serif"/>
          <w:b/>
          <w:bCs/>
          <w:color w:val="000000"/>
        </w:rPr>
        <w:t xml:space="preserve"> </w:t>
      </w:r>
    </w:p>
    <w:p w14:paraId="02EA1294" w14:textId="77777777" w:rsidR="00A007CE" w:rsidRDefault="00A007CE" w:rsidP="00A007CE">
      <w:pPr>
        <w:jc w:val="both"/>
        <w:rPr>
          <w:rFonts w:ascii="Ebrima" w:hAnsi="Ebrima" w:cs="Microsoft Sans Serif"/>
          <w:b/>
          <w:bCs/>
          <w:color w:val="000000"/>
        </w:rPr>
      </w:pPr>
    </w:p>
    <w:p w14:paraId="6DE05A91" w14:textId="66411498" w:rsidR="008F5564" w:rsidRPr="00FC3243" w:rsidRDefault="00F77CE4" w:rsidP="00A007CE">
      <w:pPr>
        <w:jc w:val="both"/>
        <w:rPr>
          <w:rFonts w:ascii="Ebrima" w:hAnsi="Ebrima" w:cs="Microsoft Sans Serif"/>
          <w:b/>
          <w:bCs/>
          <w:color w:val="000000"/>
        </w:rPr>
      </w:pPr>
      <w:r>
        <w:rPr>
          <w:rFonts w:ascii="Ebrima" w:hAnsi="Ebrima" w:cs="Microsoft Sans Serif"/>
          <w:b/>
          <w:bCs/>
          <w:color w:val="000000"/>
        </w:rPr>
        <w:t>MOTION to assemble IG Financ</w:t>
      </w:r>
      <w:r w:rsidR="00D4325F">
        <w:rPr>
          <w:rFonts w:ascii="Ebrima" w:hAnsi="Ebrima" w:cs="Microsoft Sans Serif"/>
          <w:b/>
          <w:bCs/>
          <w:color w:val="000000"/>
        </w:rPr>
        <w:t>ial Oversight Committee passed – Voting will occur at the May NVIG meeting</w:t>
      </w:r>
    </w:p>
    <w:p w14:paraId="28888D86" w14:textId="77777777" w:rsidR="008F5564" w:rsidRPr="00A00C3D" w:rsidRDefault="008F5564" w:rsidP="00A007CE">
      <w:pPr>
        <w:jc w:val="both"/>
        <w:rPr>
          <w:rFonts w:ascii="Ebrima" w:hAnsi="Ebrima" w:cs="Microsoft Sans Serif"/>
          <w:bCs/>
          <w:color w:val="000000"/>
        </w:rPr>
      </w:pPr>
    </w:p>
    <w:p w14:paraId="3DB6CB8B" w14:textId="77777777" w:rsidR="006B1B9C" w:rsidRPr="00A00C3D" w:rsidRDefault="006B1B9C" w:rsidP="006B1B9C">
      <w:pPr>
        <w:jc w:val="both"/>
        <w:rPr>
          <w:rFonts w:ascii="Ebrima" w:hAnsi="Ebrima" w:cs="Microsoft Sans Serif"/>
          <w:color w:val="000000"/>
        </w:rPr>
      </w:pPr>
      <w:r w:rsidRPr="00A00C3D">
        <w:rPr>
          <w:rFonts w:ascii="Ebrima" w:hAnsi="Ebrima" w:cs="Microsoft Sans Serif"/>
          <w:b/>
          <w:bCs/>
          <w:color w:val="000000"/>
          <w:u w:val="single"/>
        </w:rPr>
        <w:t>Old Business:</w:t>
      </w:r>
      <w:r w:rsidRPr="00A00C3D">
        <w:rPr>
          <w:rFonts w:ascii="Ebrima" w:hAnsi="Ebrima" w:cs="Microsoft Sans Serif"/>
          <w:b/>
          <w:bCs/>
          <w:color w:val="000000"/>
        </w:rPr>
        <w:t> </w:t>
      </w:r>
    </w:p>
    <w:p w14:paraId="28AB62B2" w14:textId="77777777" w:rsidR="006B1B9C" w:rsidRPr="00A00C3D" w:rsidRDefault="006B1B9C" w:rsidP="006B1B9C">
      <w:pPr>
        <w:jc w:val="both"/>
        <w:rPr>
          <w:rFonts w:ascii="Ebrima" w:hAnsi="Ebrima" w:cs="Microsoft Sans Serif"/>
          <w:color w:val="000000"/>
        </w:rPr>
      </w:pPr>
    </w:p>
    <w:p w14:paraId="04C87F56" w14:textId="1A62B4F2" w:rsidR="00FC3243" w:rsidRPr="003149B2" w:rsidRDefault="00FC3243" w:rsidP="006B1B9C">
      <w:pPr>
        <w:pStyle w:val="ListParagraph"/>
        <w:numPr>
          <w:ilvl w:val="0"/>
          <w:numId w:val="35"/>
        </w:numPr>
        <w:jc w:val="both"/>
        <w:rPr>
          <w:rFonts w:ascii="Ebrima" w:hAnsi="Ebrima" w:cs="Microsoft Sans Serif"/>
          <w:color w:val="000000"/>
        </w:rPr>
      </w:pPr>
      <w:r w:rsidRPr="003149B2">
        <w:rPr>
          <w:rFonts w:ascii="Ebrima" w:hAnsi="Ebrima" w:cs="Microsoft Sans Serif"/>
          <w:color w:val="000000"/>
        </w:rPr>
        <w:t xml:space="preserve">Tracey P. provided a detailed oral presentation regarding results of the first committee meeting for the Napa Valley Summer Picnic. A flyer will be published the week of 4/17 with details on the following: </w:t>
      </w:r>
    </w:p>
    <w:p w14:paraId="21F8D3C1" w14:textId="77FB87A2" w:rsidR="00FC3243" w:rsidRPr="003149B2" w:rsidRDefault="00FC3243" w:rsidP="00FC3243">
      <w:pPr>
        <w:pStyle w:val="ListParagraph"/>
        <w:numPr>
          <w:ilvl w:val="1"/>
          <w:numId w:val="35"/>
        </w:numPr>
        <w:jc w:val="both"/>
        <w:rPr>
          <w:rFonts w:ascii="Ebrima" w:hAnsi="Ebrima" w:cs="Microsoft Sans Serif"/>
          <w:color w:val="000000"/>
        </w:rPr>
      </w:pPr>
      <w:r w:rsidRPr="003149B2">
        <w:rPr>
          <w:rFonts w:ascii="Ebrima" w:hAnsi="Ebrima" w:cs="Microsoft Sans Serif"/>
          <w:color w:val="000000"/>
        </w:rPr>
        <w:t>Date: July 22, 2023 (Saturday)</w:t>
      </w:r>
    </w:p>
    <w:p w14:paraId="1F6E5EDE" w14:textId="1E066DA2" w:rsidR="00FC3243" w:rsidRPr="003149B2" w:rsidRDefault="00FC3243" w:rsidP="00FC3243">
      <w:pPr>
        <w:pStyle w:val="ListParagraph"/>
        <w:numPr>
          <w:ilvl w:val="1"/>
          <w:numId w:val="35"/>
        </w:numPr>
        <w:jc w:val="both"/>
        <w:rPr>
          <w:rFonts w:ascii="Ebrima" w:hAnsi="Ebrima" w:cs="Microsoft Sans Serif"/>
          <w:color w:val="000000"/>
        </w:rPr>
      </w:pPr>
      <w:r w:rsidRPr="003149B2">
        <w:rPr>
          <w:rFonts w:ascii="Ebrima" w:hAnsi="Ebrima" w:cs="Microsoft Sans Serif"/>
          <w:color w:val="000000"/>
        </w:rPr>
        <w:t>Location: Kennedy Park is planned, pending reservations this coming week</w:t>
      </w:r>
    </w:p>
    <w:p w14:paraId="1C70296D" w14:textId="61C55974" w:rsidR="00FC3243" w:rsidRPr="003149B2" w:rsidRDefault="00FC3243" w:rsidP="00FC3243">
      <w:pPr>
        <w:pStyle w:val="ListParagraph"/>
        <w:numPr>
          <w:ilvl w:val="1"/>
          <w:numId w:val="35"/>
        </w:numPr>
        <w:jc w:val="both"/>
        <w:rPr>
          <w:rFonts w:ascii="Ebrima" w:hAnsi="Ebrima" w:cs="Microsoft Sans Serif"/>
          <w:color w:val="000000"/>
        </w:rPr>
      </w:pPr>
      <w:r w:rsidRPr="003149B2">
        <w:rPr>
          <w:rFonts w:ascii="Ebrima" w:hAnsi="Ebrima" w:cs="Microsoft Sans Serif"/>
          <w:color w:val="000000"/>
        </w:rPr>
        <w:t>What: Food, raffle, games for kids AND adults, etc</w:t>
      </w:r>
      <w:r w:rsidR="00892833">
        <w:rPr>
          <w:rFonts w:ascii="Ebrima" w:hAnsi="Ebrima" w:cs="Microsoft Sans Serif"/>
          <w:color w:val="000000"/>
        </w:rPr>
        <w:t>.</w:t>
      </w:r>
      <w:r w:rsidRPr="003149B2">
        <w:rPr>
          <w:rFonts w:ascii="Ebrima" w:hAnsi="Ebrima" w:cs="Microsoft Sans Serif"/>
          <w:color w:val="000000"/>
        </w:rPr>
        <w:t xml:space="preserve"> (more info to come) </w:t>
      </w:r>
    </w:p>
    <w:p w14:paraId="55E5E803" w14:textId="65D9A5BD" w:rsidR="00FC3243" w:rsidRPr="003149B2" w:rsidRDefault="00FC3243" w:rsidP="00FC3243">
      <w:pPr>
        <w:pStyle w:val="ListParagraph"/>
        <w:numPr>
          <w:ilvl w:val="1"/>
          <w:numId w:val="35"/>
        </w:numPr>
        <w:jc w:val="both"/>
        <w:rPr>
          <w:rFonts w:ascii="Ebrima" w:hAnsi="Ebrima" w:cs="Microsoft Sans Serif"/>
          <w:color w:val="000000"/>
        </w:rPr>
      </w:pPr>
      <w:r w:rsidRPr="003149B2">
        <w:rPr>
          <w:rFonts w:ascii="Ebrima" w:hAnsi="Ebrima" w:cs="Microsoft Sans Serif"/>
          <w:color w:val="000000"/>
        </w:rPr>
        <w:t>Desire for this to become an annual event</w:t>
      </w:r>
    </w:p>
    <w:p w14:paraId="2518A676" w14:textId="77777777" w:rsidR="006B1B9C" w:rsidRPr="003149B2" w:rsidRDefault="006B1B9C" w:rsidP="00A007CE">
      <w:pPr>
        <w:jc w:val="both"/>
        <w:rPr>
          <w:rFonts w:ascii="Ebrima" w:hAnsi="Ebrima" w:cs="Microsoft Sans Serif"/>
          <w:color w:val="000000"/>
        </w:rPr>
      </w:pPr>
    </w:p>
    <w:p w14:paraId="49475B99" w14:textId="4F2910F3" w:rsidR="00362E4C" w:rsidRPr="003149B2" w:rsidRDefault="00362E4C" w:rsidP="00A007CE">
      <w:pPr>
        <w:jc w:val="both"/>
        <w:rPr>
          <w:rFonts w:ascii="Ebrima" w:hAnsi="Ebrima" w:cs="Microsoft Sans Serif"/>
          <w:b/>
          <w:bCs/>
          <w:color w:val="000000"/>
          <w:u w:val="single"/>
        </w:rPr>
      </w:pPr>
      <w:r w:rsidRPr="003149B2">
        <w:rPr>
          <w:rFonts w:ascii="Ebrima" w:hAnsi="Ebrima" w:cs="Microsoft Sans Serif"/>
          <w:b/>
          <w:bCs/>
          <w:color w:val="000000"/>
          <w:u w:val="single"/>
        </w:rPr>
        <w:t>Open Positions:</w:t>
      </w:r>
    </w:p>
    <w:p w14:paraId="52142846" w14:textId="77777777" w:rsidR="00362E4C" w:rsidRPr="003149B2" w:rsidRDefault="00362E4C" w:rsidP="00A007CE">
      <w:pPr>
        <w:jc w:val="both"/>
        <w:rPr>
          <w:rFonts w:ascii="Ebrima" w:hAnsi="Ebrima" w:cs="Microsoft Sans Serif"/>
          <w:bCs/>
          <w:color w:val="000000"/>
        </w:rPr>
      </w:pPr>
    </w:p>
    <w:p w14:paraId="356445D4" w14:textId="5F34C418" w:rsidR="00747DEF" w:rsidRPr="003149B2" w:rsidRDefault="003417CF" w:rsidP="00A007CE">
      <w:pPr>
        <w:jc w:val="both"/>
        <w:rPr>
          <w:rFonts w:ascii="Ebrima" w:hAnsi="Ebrima" w:cs="Microsoft Sans Serif"/>
          <w:bCs/>
          <w:color w:val="000000"/>
        </w:rPr>
      </w:pPr>
      <w:r w:rsidRPr="003149B2">
        <w:rPr>
          <w:rFonts w:ascii="Ebrima" w:hAnsi="Ebrima" w:cs="Microsoft Sans Serif"/>
          <w:bCs/>
          <w:color w:val="000000"/>
        </w:rPr>
        <w:t>Available Service Commitments 2023</w:t>
      </w:r>
      <w:r w:rsidR="00834858" w:rsidRPr="003149B2">
        <w:rPr>
          <w:rFonts w:ascii="Ebrima" w:hAnsi="Ebrima" w:cs="Microsoft Sans Serif"/>
          <w:bCs/>
          <w:color w:val="000000"/>
        </w:rPr>
        <w:t>:</w:t>
      </w:r>
    </w:p>
    <w:p w14:paraId="37CEBE3D" w14:textId="77777777" w:rsidR="00747DEF" w:rsidRPr="003149B2" w:rsidRDefault="00162554" w:rsidP="00747DEF">
      <w:pPr>
        <w:pStyle w:val="ListParagraph"/>
        <w:numPr>
          <w:ilvl w:val="0"/>
          <w:numId w:val="30"/>
        </w:numPr>
        <w:jc w:val="both"/>
        <w:rPr>
          <w:rFonts w:ascii="Ebrima" w:hAnsi="Ebrima" w:cs="Microsoft Sans Serif"/>
          <w:color w:val="000000"/>
        </w:rPr>
      </w:pPr>
      <w:r w:rsidRPr="003149B2">
        <w:rPr>
          <w:rFonts w:ascii="Ebrima" w:hAnsi="Ebrima" w:cs="Microsoft Sans Serif"/>
          <w:color w:val="000000"/>
        </w:rPr>
        <w:t>H&amp;I Rep available</w:t>
      </w:r>
    </w:p>
    <w:p w14:paraId="42BC7EA7" w14:textId="77777777" w:rsidR="00747DEF" w:rsidRPr="003149B2" w:rsidRDefault="00162554" w:rsidP="00747DEF">
      <w:pPr>
        <w:pStyle w:val="ListParagraph"/>
        <w:numPr>
          <w:ilvl w:val="0"/>
          <w:numId w:val="30"/>
        </w:numPr>
        <w:jc w:val="both"/>
        <w:rPr>
          <w:rFonts w:ascii="Ebrima" w:hAnsi="Ebrima" w:cs="Microsoft Sans Serif"/>
          <w:color w:val="000000"/>
        </w:rPr>
      </w:pPr>
      <w:r w:rsidRPr="003149B2">
        <w:rPr>
          <w:rFonts w:ascii="Ebrima" w:hAnsi="Ebrima" w:cs="Microsoft Sans Serif"/>
          <w:color w:val="000000"/>
        </w:rPr>
        <w:t>District Liaison</w:t>
      </w:r>
    </w:p>
    <w:p w14:paraId="48A0BA51" w14:textId="129D2F6B" w:rsidR="00200EDE" w:rsidRPr="003149B2" w:rsidRDefault="00162554" w:rsidP="00A007CE">
      <w:pPr>
        <w:pStyle w:val="ListParagraph"/>
        <w:numPr>
          <w:ilvl w:val="0"/>
          <w:numId w:val="30"/>
        </w:numPr>
        <w:jc w:val="both"/>
        <w:rPr>
          <w:rFonts w:ascii="Ebrima" w:hAnsi="Ebrima" w:cs="Microsoft Sans Serif"/>
          <w:color w:val="000000"/>
        </w:rPr>
      </w:pPr>
      <w:r w:rsidRPr="003149B2">
        <w:rPr>
          <w:rFonts w:ascii="Ebrima" w:hAnsi="Ebrima" w:cs="Microsoft Sans Serif"/>
          <w:color w:val="000000"/>
        </w:rPr>
        <w:t>Printed schedule</w:t>
      </w:r>
      <w:r w:rsidR="006B1B9C" w:rsidRPr="003149B2">
        <w:rPr>
          <w:rFonts w:ascii="Ebrima" w:hAnsi="Ebrima" w:cs="Microsoft Sans Serif"/>
          <w:color w:val="000000"/>
        </w:rPr>
        <w:t>s</w:t>
      </w:r>
      <w:r w:rsidR="00A00C3D" w:rsidRPr="003149B2">
        <w:rPr>
          <w:rFonts w:ascii="Ebrima" w:hAnsi="Ebrima" w:cs="Microsoft Sans Serif"/>
          <w:color w:val="000000"/>
        </w:rPr>
        <w:t xml:space="preserve"> Chair</w:t>
      </w:r>
    </w:p>
    <w:p w14:paraId="2B17FE47" w14:textId="2BF40327" w:rsidR="0047227E" w:rsidRPr="003149B2" w:rsidRDefault="0047227E" w:rsidP="00A007CE">
      <w:pPr>
        <w:pStyle w:val="ListParagraph"/>
        <w:numPr>
          <w:ilvl w:val="0"/>
          <w:numId w:val="30"/>
        </w:numPr>
        <w:jc w:val="both"/>
        <w:rPr>
          <w:rFonts w:ascii="Ebrima" w:hAnsi="Ebrima" w:cs="Microsoft Sans Serif"/>
          <w:color w:val="000000"/>
        </w:rPr>
      </w:pPr>
      <w:r w:rsidRPr="003149B2">
        <w:rPr>
          <w:rFonts w:ascii="Ebrima" w:hAnsi="Ebrima" w:cs="Microsoft Sans Serif"/>
          <w:color w:val="000000"/>
        </w:rPr>
        <w:t>NVIG Events Committee Chair</w:t>
      </w:r>
    </w:p>
    <w:p w14:paraId="5C89387F" w14:textId="467B0AD3" w:rsidR="00FC3243" w:rsidRPr="003149B2" w:rsidRDefault="00FC3243" w:rsidP="00A007CE">
      <w:pPr>
        <w:pStyle w:val="ListParagraph"/>
        <w:numPr>
          <w:ilvl w:val="0"/>
          <w:numId w:val="30"/>
        </w:numPr>
        <w:jc w:val="both"/>
        <w:rPr>
          <w:rFonts w:ascii="Ebrima" w:hAnsi="Ebrima" w:cs="Microsoft Sans Serif"/>
          <w:color w:val="000000"/>
        </w:rPr>
      </w:pPr>
      <w:r w:rsidRPr="003149B2">
        <w:rPr>
          <w:rFonts w:ascii="Ebrima" w:hAnsi="Ebrima" w:cs="Microsoft Sans Serif"/>
          <w:color w:val="000000"/>
        </w:rPr>
        <w:t xml:space="preserve">Financial Oversight Committee </w:t>
      </w:r>
    </w:p>
    <w:p w14:paraId="1EE8F758" w14:textId="12D1A48A" w:rsidR="00FA1D0B" w:rsidRPr="00A00C3D" w:rsidRDefault="00FA1D0B" w:rsidP="00A007CE">
      <w:pPr>
        <w:jc w:val="both"/>
        <w:rPr>
          <w:rFonts w:ascii="Ebrima" w:hAnsi="Ebrima" w:cs="Microsoft Sans Serif"/>
          <w:color w:val="000000"/>
        </w:rPr>
      </w:pPr>
      <w:r w:rsidRPr="00A00C3D">
        <w:rPr>
          <w:rFonts w:ascii="Ebrima" w:hAnsi="Ebrima" w:cs="Microsoft Sans Serif"/>
          <w:b/>
          <w:bCs/>
          <w:color w:val="000000"/>
          <w:u w:val="single"/>
        </w:rPr>
        <w:lastRenderedPageBreak/>
        <w:t>Announcements</w:t>
      </w:r>
      <w:r w:rsidR="00FC3243">
        <w:rPr>
          <w:rFonts w:ascii="Ebrima" w:hAnsi="Ebrima" w:cs="Microsoft Sans Serif"/>
          <w:b/>
          <w:bCs/>
          <w:color w:val="000000"/>
          <w:u w:val="single"/>
        </w:rPr>
        <w:t>: None</w:t>
      </w:r>
      <w:r w:rsidR="00162554" w:rsidRPr="00A00C3D">
        <w:rPr>
          <w:rFonts w:ascii="Ebrima" w:hAnsi="Ebrima" w:cs="Microsoft Sans Serif"/>
          <w:b/>
          <w:bCs/>
          <w:color w:val="000000"/>
        </w:rPr>
        <w:t xml:space="preserve"> </w:t>
      </w:r>
    </w:p>
    <w:p w14:paraId="19A1D9CC" w14:textId="77777777" w:rsidR="00E77F1F" w:rsidRPr="00A00C3D" w:rsidRDefault="00E77F1F" w:rsidP="00A007CE">
      <w:pPr>
        <w:jc w:val="both"/>
        <w:rPr>
          <w:rFonts w:ascii="Ebrima" w:hAnsi="Ebrima" w:cs="Microsoft Sans Serif"/>
          <w:b/>
          <w:bCs/>
          <w:color w:val="000000"/>
        </w:rPr>
      </w:pPr>
    </w:p>
    <w:p w14:paraId="62DB9AFC" w14:textId="0E8CCF90" w:rsidR="00E77F1F" w:rsidRPr="00A00C3D" w:rsidRDefault="00E77F1F" w:rsidP="00A007CE">
      <w:pPr>
        <w:jc w:val="both"/>
        <w:rPr>
          <w:rFonts w:ascii="Ebrima" w:hAnsi="Ebrima" w:cs="Microsoft Sans Serif"/>
          <w:color w:val="000000"/>
        </w:rPr>
      </w:pPr>
      <w:r w:rsidRPr="00A00C3D">
        <w:rPr>
          <w:rFonts w:ascii="Ebrima" w:hAnsi="Ebrima" w:cs="Microsoft Sans Serif"/>
          <w:b/>
          <w:bCs/>
          <w:color w:val="000000"/>
          <w:u w:val="single"/>
        </w:rPr>
        <w:t>Next Meeting:</w:t>
      </w:r>
      <w:r w:rsidRPr="00A00C3D">
        <w:rPr>
          <w:rFonts w:ascii="Ebrima" w:hAnsi="Ebrima" w:cs="Microsoft Sans Serif"/>
          <w:b/>
          <w:bCs/>
          <w:color w:val="000000"/>
        </w:rPr>
        <w:t xml:space="preserve"> </w:t>
      </w:r>
      <w:r w:rsidR="00FC3243" w:rsidRPr="00B61376">
        <w:rPr>
          <w:rFonts w:ascii="Ebrima" w:hAnsi="Ebrima" w:cs="Microsoft Sans Serif"/>
          <w:b/>
          <w:bCs/>
          <w:color w:val="4472C4" w:themeColor="accent1"/>
        </w:rPr>
        <w:t>Saturday, May 13,</w:t>
      </w:r>
      <w:r w:rsidR="00FC3243">
        <w:rPr>
          <w:rFonts w:ascii="Ebrima" w:hAnsi="Ebrima" w:cs="Microsoft Sans Serif"/>
          <w:b/>
          <w:bCs/>
          <w:color w:val="4472C4" w:themeColor="accent1"/>
        </w:rPr>
        <w:t xml:space="preserve"> </w:t>
      </w:r>
      <w:r w:rsidR="00FC3243" w:rsidRPr="00B61376">
        <w:rPr>
          <w:rFonts w:ascii="Ebrima" w:hAnsi="Ebrima" w:cs="Microsoft Sans Serif"/>
          <w:b/>
          <w:bCs/>
          <w:color w:val="4472C4" w:themeColor="accent1"/>
        </w:rPr>
        <w:t>2023</w:t>
      </w:r>
      <w:r w:rsidR="00FC3243">
        <w:rPr>
          <w:rFonts w:ascii="Ebrima" w:hAnsi="Ebrima" w:cs="Microsoft Sans Serif"/>
          <w:b/>
          <w:bCs/>
          <w:color w:val="4472C4" w:themeColor="accent1"/>
        </w:rPr>
        <w:t xml:space="preserve"> 10:00am (Officers at 9:00am)</w:t>
      </w:r>
    </w:p>
    <w:p w14:paraId="6DCB96D9" w14:textId="77777777" w:rsidR="00E77F1F" w:rsidRPr="00A00C3D" w:rsidRDefault="00E77F1F" w:rsidP="00A007CE">
      <w:pPr>
        <w:jc w:val="both"/>
        <w:rPr>
          <w:rFonts w:ascii="Ebrima" w:hAnsi="Ebrima" w:cs="Microsoft Sans Serif"/>
          <w:b/>
          <w:bCs/>
          <w:color w:val="000000"/>
        </w:rPr>
      </w:pPr>
    </w:p>
    <w:p w14:paraId="3C9FDAD5" w14:textId="0A9AF3A7" w:rsidR="00A00C3D" w:rsidRDefault="00AD692F" w:rsidP="00A007CE">
      <w:pPr>
        <w:jc w:val="both"/>
        <w:rPr>
          <w:rFonts w:ascii="Ebrima" w:hAnsi="Ebrima" w:cs="Microsoft Sans Serif"/>
          <w:color w:val="000000"/>
        </w:rPr>
      </w:pPr>
      <w:r w:rsidRPr="00A00C3D">
        <w:rPr>
          <w:rFonts w:ascii="Ebrima" w:hAnsi="Ebrima" w:cs="Microsoft Sans Serif"/>
          <w:b/>
          <w:bCs/>
          <w:color w:val="000000"/>
          <w:u w:val="single"/>
        </w:rPr>
        <w:t>Closing</w:t>
      </w:r>
      <w:r w:rsidR="00FC3243">
        <w:rPr>
          <w:rFonts w:ascii="Ebrima" w:hAnsi="Ebrima" w:cs="Microsoft Sans Serif"/>
          <w:b/>
          <w:bCs/>
          <w:color w:val="000000"/>
          <w:u w:val="single"/>
        </w:rPr>
        <w:t>:</w:t>
      </w:r>
    </w:p>
    <w:p w14:paraId="60421116" w14:textId="77777777" w:rsidR="00A00C3D" w:rsidRDefault="00A00C3D" w:rsidP="00A007CE">
      <w:pPr>
        <w:jc w:val="both"/>
        <w:rPr>
          <w:rFonts w:ascii="Ebrima" w:hAnsi="Ebrima" w:cs="Microsoft Sans Serif"/>
          <w:color w:val="000000"/>
        </w:rPr>
      </w:pPr>
    </w:p>
    <w:p w14:paraId="0EC60756" w14:textId="5B9AE4A2" w:rsidR="00834858" w:rsidRPr="00A00C3D" w:rsidRDefault="00834858" w:rsidP="00A007CE">
      <w:pPr>
        <w:jc w:val="both"/>
        <w:rPr>
          <w:rFonts w:ascii="Ebrima" w:hAnsi="Ebrima" w:cs="Microsoft Sans Serif"/>
          <w:b/>
          <w:bCs/>
          <w:color w:val="000000"/>
        </w:rPr>
      </w:pPr>
      <w:r w:rsidRPr="00A00C3D">
        <w:rPr>
          <w:rFonts w:ascii="Ebrima" w:hAnsi="Ebrima" w:cs="Microsoft Sans Serif"/>
          <w:color w:val="000000"/>
        </w:rPr>
        <w:t>The Responsibility Statement</w:t>
      </w:r>
    </w:p>
    <w:p w14:paraId="47A02785" w14:textId="77777777" w:rsidR="00834858" w:rsidRPr="00A00C3D" w:rsidRDefault="00834858" w:rsidP="00A007CE">
      <w:pPr>
        <w:ind w:left="720"/>
        <w:jc w:val="both"/>
        <w:rPr>
          <w:rFonts w:ascii="Ebrima" w:hAnsi="Ebrima" w:cs="Microsoft Sans Serif"/>
          <w:b/>
          <w:bCs/>
          <w:color w:val="000000"/>
        </w:rPr>
      </w:pPr>
    </w:p>
    <w:p w14:paraId="6C515D3D" w14:textId="7D9D3F43" w:rsidR="00185329" w:rsidRDefault="00834858" w:rsidP="00747DEF">
      <w:pPr>
        <w:ind w:left="720"/>
        <w:jc w:val="both"/>
        <w:rPr>
          <w:rFonts w:ascii="Ebrima" w:hAnsi="Ebrima" w:cs="Microsoft Sans Serif"/>
          <w:b/>
          <w:bCs/>
          <w:i/>
          <w:iCs/>
          <w:color w:val="000000"/>
        </w:rPr>
      </w:pPr>
      <w:r w:rsidRPr="00A00C3D">
        <w:rPr>
          <w:rFonts w:ascii="Ebrima" w:hAnsi="Ebrima" w:cs="Microsoft Sans Serif"/>
          <w:b/>
          <w:bCs/>
          <w:i/>
          <w:iCs/>
          <w:color w:val="000000"/>
        </w:rPr>
        <w:t>“</w:t>
      </w:r>
      <w:r w:rsidR="00AD692F" w:rsidRPr="00A00C3D">
        <w:rPr>
          <w:rFonts w:ascii="Ebrima" w:hAnsi="Ebrima" w:cs="Microsoft Sans Serif"/>
          <w:b/>
          <w:bCs/>
          <w:i/>
          <w:iCs/>
          <w:color w:val="000000"/>
        </w:rPr>
        <w:t>I am Responsible.  When anyone, anywhere, reaches out   for help, I want the hand of A.A. always to be there.  And for that: I am responsible.”</w:t>
      </w:r>
    </w:p>
    <w:p w14:paraId="3DE00036" w14:textId="77777777" w:rsidR="001C3DC2" w:rsidRDefault="001C3DC2" w:rsidP="00747DEF">
      <w:pPr>
        <w:ind w:left="720"/>
        <w:jc w:val="both"/>
        <w:rPr>
          <w:rFonts w:ascii="Ebrima" w:hAnsi="Ebrima" w:cs="Microsoft Sans Serif"/>
          <w:b/>
          <w:bCs/>
          <w:i/>
          <w:iCs/>
          <w:color w:val="000000"/>
        </w:rPr>
      </w:pPr>
    </w:p>
    <w:p w14:paraId="7F15AD11" w14:textId="3BCB4D53" w:rsidR="001C3DC2" w:rsidRPr="00A00C3D" w:rsidRDefault="001C3DC2" w:rsidP="00747DEF">
      <w:pPr>
        <w:ind w:left="720"/>
        <w:jc w:val="both"/>
        <w:rPr>
          <w:rFonts w:ascii="Ebrima" w:hAnsi="Ebrima" w:cs="Microsoft Sans Serif"/>
          <w:b/>
          <w:bCs/>
          <w:i/>
          <w:iCs/>
          <w:color w:val="000000"/>
        </w:rPr>
      </w:pPr>
    </w:p>
    <w:sectPr w:rsidR="001C3DC2" w:rsidRPr="00A00C3D" w:rsidSect="00A00C3D">
      <w:footerReference w:type="default" r:id="rId34"/>
      <w:footerReference w:type="first" r:id="rId35"/>
      <w:pgSz w:w="12240" w:h="15840"/>
      <w:pgMar w:top="720" w:right="1440" w:bottom="100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FD0E" w14:textId="77777777" w:rsidR="00A75812" w:rsidRDefault="00A75812" w:rsidP="00222ABA">
      <w:r>
        <w:separator/>
      </w:r>
    </w:p>
  </w:endnote>
  <w:endnote w:type="continuationSeparator" w:id="0">
    <w:p w14:paraId="131ECEFD" w14:textId="77777777" w:rsidR="00A75812" w:rsidRDefault="00A75812"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noProof/>
      </w:rPr>
    </w:sdtEndPr>
    <w:sdtContent>
      <w:p w14:paraId="1CE8515D" w14:textId="77777777" w:rsidR="006A3809" w:rsidRDefault="006A380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BE42F3C" w14:textId="6E17F0D0" w:rsidR="006A3809" w:rsidRDefault="00292730" w:rsidP="006A3809">
        <w:pPr>
          <w:pStyle w:val="Footer"/>
        </w:pPr>
        <w:r w:rsidRPr="00A60137">
          <w:rPr>
            <w:b/>
            <w:bCs/>
            <w:i/>
            <w:iCs/>
            <w:sz w:val="20"/>
            <w:szCs w:val="20"/>
          </w:rPr>
          <w:t>Napa Valley Intergroup</w:t>
        </w:r>
        <w:r>
          <w:rPr>
            <w:b/>
            <w:bCs/>
            <w:i/>
            <w:iCs/>
            <w:sz w:val="20"/>
            <w:szCs w:val="20"/>
          </w:rPr>
          <w:t xml:space="preserve"> - MINUTES</w:t>
        </w:r>
        <w:r w:rsidR="006A3809">
          <w:rPr>
            <w:noProof/>
          </w:rPr>
          <w:tab/>
        </w:r>
        <w:r w:rsidR="006A3809">
          <w:rPr>
            <w:noProof/>
          </w:rPr>
          <w:tab/>
        </w:r>
        <w:r w:rsidR="000200EF">
          <w:rPr>
            <w:b/>
            <w:bCs/>
            <w:i/>
            <w:iCs/>
            <w:sz w:val="20"/>
            <w:szCs w:val="20"/>
          </w:rPr>
          <w:t>April 8</w:t>
        </w:r>
        <w:r w:rsidRPr="00A60137">
          <w:rPr>
            <w:b/>
            <w:bCs/>
            <w:i/>
            <w:iCs/>
            <w:sz w:val="20"/>
            <w:szCs w:val="20"/>
          </w:rPr>
          <w:t>, 2023</w:t>
        </w:r>
      </w:p>
    </w:sdtContent>
  </w:sdt>
  <w:p w14:paraId="2A2A2998" w14:textId="7C1D3ADE" w:rsidR="00222ABA" w:rsidRPr="00D672F9" w:rsidRDefault="00222AB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4D4B" w14:textId="62DC3BC2" w:rsidR="006A3809" w:rsidRDefault="006A3809">
    <w:pPr>
      <w:pStyle w:val="Footer"/>
      <w:jc w:val="center"/>
    </w:pPr>
  </w:p>
  <w:p w14:paraId="3481986B" w14:textId="77777777" w:rsidR="006A3809" w:rsidRDefault="006A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F85B" w14:textId="77777777" w:rsidR="00A75812" w:rsidRDefault="00A75812" w:rsidP="00222ABA">
      <w:r>
        <w:separator/>
      </w:r>
    </w:p>
  </w:footnote>
  <w:footnote w:type="continuationSeparator" w:id="0">
    <w:p w14:paraId="3C0D6CD8" w14:textId="77777777" w:rsidR="00A75812" w:rsidRDefault="00A75812"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04E"/>
    <w:multiLevelType w:val="hybridMultilevel"/>
    <w:tmpl w:val="BDA2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79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CE56BF"/>
    <w:multiLevelType w:val="hybridMultilevel"/>
    <w:tmpl w:val="6ED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059B5"/>
    <w:multiLevelType w:val="hybridMultilevel"/>
    <w:tmpl w:val="732E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B41A2"/>
    <w:multiLevelType w:val="hybridMultilevel"/>
    <w:tmpl w:val="6006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144F0"/>
    <w:multiLevelType w:val="hybridMultilevel"/>
    <w:tmpl w:val="C876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56B40"/>
    <w:multiLevelType w:val="hybridMultilevel"/>
    <w:tmpl w:val="330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32A1D"/>
    <w:multiLevelType w:val="hybridMultilevel"/>
    <w:tmpl w:val="CA06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67880"/>
    <w:multiLevelType w:val="hybridMultilevel"/>
    <w:tmpl w:val="0CEA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D93B3E"/>
    <w:multiLevelType w:val="hybridMultilevel"/>
    <w:tmpl w:val="E348C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62359"/>
    <w:multiLevelType w:val="hybridMultilevel"/>
    <w:tmpl w:val="66E8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720418C"/>
    <w:multiLevelType w:val="hybridMultilevel"/>
    <w:tmpl w:val="955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A6E25"/>
    <w:multiLevelType w:val="hybridMultilevel"/>
    <w:tmpl w:val="8DACA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A8104E"/>
    <w:multiLevelType w:val="hybridMultilevel"/>
    <w:tmpl w:val="874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6C743B"/>
    <w:multiLevelType w:val="hybridMultilevel"/>
    <w:tmpl w:val="91F8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10E9B"/>
    <w:multiLevelType w:val="hybridMultilevel"/>
    <w:tmpl w:val="098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B1566"/>
    <w:multiLevelType w:val="hybridMultilevel"/>
    <w:tmpl w:val="5AA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06F79"/>
    <w:multiLevelType w:val="hybridMultilevel"/>
    <w:tmpl w:val="6F826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56039"/>
    <w:multiLevelType w:val="hybridMultilevel"/>
    <w:tmpl w:val="8F6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FA7FA5"/>
    <w:multiLevelType w:val="hybridMultilevel"/>
    <w:tmpl w:val="7C6C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47C98"/>
    <w:multiLevelType w:val="hybridMultilevel"/>
    <w:tmpl w:val="46C4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341D1C"/>
    <w:multiLevelType w:val="hybridMultilevel"/>
    <w:tmpl w:val="04E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F7815"/>
    <w:multiLevelType w:val="hybridMultilevel"/>
    <w:tmpl w:val="8EB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409A8"/>
    <w:multiLevelType w:val="hybridMultilevel"/>
    <w:tmpl w:val="4A66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EA215D"/>
    <w:multiLevelType w:val="hybridMultilevel"/>
    <w:tmpl w:val="689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07C4C"/>
    <w:multiLevelType w:val="hybridMultilevel"/>
    <w:tmpl w:val="91BE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F1393"/>
    <w:multiLevelType w:val="multilevel"/>
    <w:tmpl w:val="493A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4D6AFE"/>
    <w:multiLevelType w:val="hybridMultilevel"/>
    <w:tmpl w:val="9B1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51B39"/>
    <w:multiLevelType w:val="hybridMultilevel"/>
    <w:tmpl w:val="2830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A3651"/>
    <w:multiLevelType w:val="hybridMultilevel"/>
    <w:tmpl w:val="12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07968"/>
    <w:multiLevelType w:val="hybridMultilevel"/>
    <w:tmpl w:val="A33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32D7B"/>
    <w:multiLevelType w:val="hybridMultilevel"/>
    <w:tmpl w:val="74EC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A4FAC"/>
    <w:multiLevelType w:val="hybridMultilevel"/>
    <w:tmpl w:val="9716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8070100">
    <w:abstractNumId w:val="24"/>
  </w:num>
  <w:num w:numId="2" w16cid:durableId="484903822">
    <w:abstractNumId w:val="43"/>
  </w:num>
  <w:num w:numId="3" w16cid:durableId="191039266">
    <w:abstractNumId w:val="27"/>
  </w:num>
  <w:num w:numId="4" w16cid:durableId="1696734017">
    <w:abstractNumId w:val="36"/>
  </w:num>
  <w:num w:numId="5" w16cid:durableId="2049840367">
    <w:abstractNumId w:val="23"/>
  </w:num>
  <w:num w:numId="6" w16cid:durableId="990448241">
    <w:abstractNumId w:val="17"/>
  </w:num>
  <w:num w:numId="7" w16cid:durableId="1544053185">
    <w:abstractNumId w:val="2"/>
  </w:num>
  <w:num w:numId="8" w16cid:durableId="137067166">
    <w:abstractNumId w:val="13"/>
  </w:num>
  <w:num w:numId="9" w16cid:durableId="489565812">
    <w:abstractNumId w:val="34"/>
  </w:num>
  <w:num w:numId="10" w16cid:durableId="839588713">
    <w:abstractNumId w:val="29"/>
  </w:num>
  <w:num w:numId="11" w16cid:durableId="19015962">
    <w:abstractNumId w:val="44"/>
  </w:num>
  <w:num w:numId="12" w16cid:durableId="649988815">
    <w:abstractNumId w:val="32"/>
  </w:num>
  <w:num w:numId="13" w16cid:durableId="1794669606">
    <w:abstractNumId w:val="11"/>
  </w:num>
  <w:num w:numId="14" w16cid:durableId="1019163001">
    <w:abstractNumId w:val="15"/>
  </w:num>
  <w:num w:numId="15" w16cid:durableId="982154322">
    <w:abstractNumId w:val="10"/>
  </w:num>
  <w:num w:numId="16" w16cid:durableId="161544">
    <w:abstractNumId w:val="18"/>
  </w:num>
  <w:num w:numId="17" w16cid:durableId="1358651943">
    <w:abstractNumId w:val="22"/>
  </w:num>
  <w:num w:numId="18" w16cid:durableId="209075668">
    <w:abstractNumId w:val="12"/>
  </w:num>
  <w:num w:numId="19" w16cid:durableId="581599171">
    <w:abstractNumId w:val="14"/>
  </w:num>
  <w:num w:numId="20" w16cid:durableId="799569152">
    <w:abstractNumId w:val="25"/>
  </w:num>
  <w:num w:numId="21" w16cid:durableId="314140426">
    <w:abstractNumId w:val="28"/>
  </w:num>
  <w:num w:numId="22" w16cid:durableId="1089159731">
    <w:abstractNumId w:val="38"/>
  </w:num>
  <w:num w:numId="23" w16cid:durableId="722875031">
    <w:abstractNumId w:val="3"/>
  </w:num>
  <w:num w:numId="24" w16cid:durableId="592126365">
    <w:abstractNumId w:val="20"/>
  </w:num>
  <w:num w:numId="25" w16cid:durableId="1572538992">
    <w:abstractNumId w:val="7"/>
  </w:num>
  <w:num w:numId="26" w16cid:durableId="131869471">
    <w:abstractNumId w:val="41"/>
  </w:num>
  <w:num w:numId="27" w16cid:durableId="1133644420">
    <w:abstractNumId w:val="6"/>
  </w:num>
  <w:num w:numId="28" w16cid:durableId="197744397">
    <w:abstractNumId w:val="35"/>
  </w:num>
  <w:num w:numId="29" w16cid:durableId="1002045765">
    <w:abstractNumId w:val="39"/>
  </w:num>
  <w:num w:numId="30" w16cid:durableId="2076856034">
    <w:abstractNumId w:val="4"/>
  </w:num>
  <w:num w:numId="31" w16cid:durableId="1083339521">
    <w:abstractNumId w:val="16"/>
  </w:num>
  <w:num w:numId="32" w16cid:durableId="155193660">
    <w:abstractNumId w:val="30"/>
  </w:num>
  <w:num w:numId="33" w16cid:durableId="2115203042">
    <w:abstractNumId w:val="37"/>
  </w:num>
  <w:num w:numId="34" w16cid:durableId="1885671702">
    <w:abstractNumId w:val="40"/>
  </w:num>
  <w:num w:numId="35" w16cid:durableId="791023876">
    <w:abstractNumId w:val="5"/>
  </w:num>
  <w:num w:numId="36" w16cid:durableId="2901547">
    <w:abstractNumId w:val="8"/>
  </w:num>
  <w:num w:numId="37" w16cid:durableId="511337036">
    <w:abstractNumId w:val="21"/>
  </w:num>
  <w:num w:numId="38" w16cid:durableId="12414799">
    <w:abstractNumId w:val="0"/>
  </w:num>
  <w:num w:numId="39" w16cid:durableId="1769082751">
    <w:abstractNumId w:val="19"/>
  </w:num>
  <w:num w:numId="40" w16cid:durableId="1163667513">
    <w:abstractNumId w:val="31"/>
  </w:num>
  <w:num w:numId="41" w16cid:durableId="1020201153">
    <w:abstractNumId w:val="9"/>
  </w:num>
  <w:num w:numId="42" w16cid:durableId="1776052579">
    <w:abstractNumId w:val="33"/>
  </w:num>
  <w:num w:numId="43" w16cid:durableId="1046568183">
    <w:abstractNumId w:val="1"/>
  </w:num>
  <w:num w:numId="44" w16cid:durableId="479075632">
    <w:abstractNumId w:val="42"/>
  </w:num>
  <w:num w:numId="45" w16cid:durableId="18141293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02735"/>
    <w:rsid w:val="0001099C"/>
    <w:rsid w:val="00011D36"/>
    <w:rsid w:val="000200EF"/>
    <w:rsid w:val="00034B6B"/>
    <w:rsid w:val="00043D08"/>
    <w:rsid w:val="00047A0E"/>
    <w:rsid w:val="00052E01"/>
    <w:rsid w:val="00054174"/>
    <w:rsid w:val="0005540D"/>
    <w:rsid w:val="0006530B"/>
    <w:rsid w:val="00075147"/>
    <w:rsid w:val="00076D7A"/>
    <w:rsid w:val="0008229E"/>
    <w:rsid w:val="00085730"/>
    <w:rsid w:val="00097706"/>
    <w:rsid w:val="000F00BC"/>
    <w:rsid w:val="001058CE"/>
    <w:rsid w:val="00107741"/>
    <w:rsid w:val="0011104B"/>
    <w:rsid w:val="0011616B"/>
    <w:rsid w:val="00133E6B"/>
    <w:rsid w:val="0013448E"/>
    <w:rsid w:val="00136D52"/>
    <w:rsid w:val="001567CC"/>
    <w:rsid w:val="00162554"/>
    <w:rsid w:val="00164323"/>
    <w:rsid w:val="0016550F"/>
    <w:rsid w:val="0017112A"/>
    <w:rsid w:val="00174244"/>
    <w:rsid w:val="00181A53"/>
    <w:rsid w:val="001820E5"/>
    <w:rsid w:val="00187015"/>
    <w:rsid w:val="0019560C"/>
    <w:rsid w:val="001A0354"/>
    <w:rsid w:val="001B6A17"/>
    <w:rsid w:val="001C2284"/>
    <w:rsid w:val="001C3DC2"/>
    <w:rsid w:val="001D2ACA"/>
    <w:rsid w:val="001D4D16"/>
    <w:rsid w:val="00200EDE"/>
    <w:rsid w:val="0020179C"/>
    <w:rsid w:val="002221D7"/>
    <w:rsid w:val="00222ABA"/>
    <w:rsid w:val="00223E9B"/>
    <w:rsid w:val="00232D8C"/>
    <w:rsid w:val="0024665C"/>
    <w:rsid w:val="00251C88"/>
    <w:rsid w:val="00255310"/>
    <w:rsid w:val="00256FAC"/>
    <w:rsid w:val="0027194E"/>
    <w:rsid w:val="002725D0"/>
    <w:rsid w:val="00274FC9"/>
    <w:rsid w:val="00292730"/>
    <w:rsid w:val="00292C4C"/>
    <w:rsid w:val="002A0F7D"/>
    <w:rsid w:val="002B161F"/>
    <w:rsid w:val="002B6E64"/>
    <w:rsid w:val="002C457F"/>
    <w:rsid w:val="002C7F32"/>
    <w:rsid w:val="002D6000"/>
    <w:rsid w:val="002F1134"/>
    <w:rsid w:val="0030255C"/>
    <w:rsid w:val="003029F0"/>
    <w:rsid w:val="003108F0"/>
    <w:rsid w:val="00312660"/>
    <w:rsid w:val="003149B2"/>
    <w:rsid w:val="00315D3B"/>
    <w:rsid w:val="00315DA5"/>
    <w:rsid w:val="00317C66"/>
    <w:rsid w:val="00330E08"/>
    <w:rsid w:val="00336CEB"/>
    <w:rsid w:val="003417CF"/>
    <w:rsid w:val="00346D22"/>
    <w:rsid w:val="0035210A"/>
    <w:rsid w:val="003608B3"/>
    <w:rsid w:val="00362E4C"/>
    <w:rsid w:val="00385C20"/>
    <w:rsid w:val="0038605C"/>
    <w:rsid w:val="00387C67"/>
    <w:rsid w:val="00394488"/>
    <w:rsid w:val="003A62E2"/>
    <w:rsid w:val="003A6913"/>
    <w:rsid w:val="003B6EBF"/>
    <w:rsid w:val="003B7560"/>
    <w:rsid w:val="003D1101"/>
    <w:rsid w:val="003E1827"/>
    <w:rsid w:val="0040045A"/>
    <w:rsid w:val="00416F80"/>
    <w:rsid w:val="004174BA"/>
    <w:rsid w:val="0042015F"/>
    <w:rsid w:val="004247DB"/>
    <w:rsid w:val="00435D95"/>
    <w:rsid w:val="00456A51"/>
    <w:rsid w:val="0045702A"/>
    <w:rsid w:val="004678E2"/>
    <w:rsid w:val="0047227E"/>
    <w:rsid w:val="004730F5"/>
    <w:rsid w:val="00473D4F"/>
    <w:rsid w:val="004765B6"/>
    <w:rsid w:val="00495171"/>
    <w:rsid w:val="004C5DB8"/>
    <w:rsid w:val="004C75B6"/>
    <w:rsid w:val="004D0243"/>
    <w:rsid w:val="00512CE5"/>
    <w:rsid w:val="005231CD"/>
    <w:rsid w:val="00535B3A"/>
    <w:rsid w:val="00547FA0"/>
    <w:rsid w:val="0055461E"/>
    <w:rsid w:val="00573C4A"/>
    <w:rsid w:val="00574445"/>
    <w:rsid w:val="00590429"/>
    <w:rsid w:val="00594739"/>
    <w:rsid w:val="005B6274"/>
    <w:rsid w:val="005C4153"/>
    <w:rsid w:val="005F1947"/>
    <w:rsid w:val="005F25FB"/>
    <w:rsid w:val="00610126"/>
    <w:rsid w:val="006115D9"/>
    <w:rsid w:val="00626A2B"/>
    <w:rsid w:val="00631937"/>
    <w:rsid w:val="00636F19"/>
    <w:rsid w:val="006434D7"/>
    <w:rsid w:val="0064758E"/>
    <w:rsid w:val="00654BDF"/>
    <w:rsid w:val="00664CCD"/>
    <w:rsid w:val="00671660"/>
    <w:rsid w:val="006723B2"/>
    <w:rsid w:val="00677C41"/>
    <w:rsid w:val="00691183"/>
    <w:rsid w:val="006A1A79"/>
    <w:rsid w:val="006A3809"/>
    <w:rsid w:val="006B1B9C"/>
    <w:rsid w:val="006D63DF"/>
    <w:rsid w:val="006E06AF"/>
    <w:rsid w:val="006F463D"/>
    <w:rsid w:val="00706D9A"/>
    <w:rsid w:val="00714D46"/>
    <w:rsid w:val="00716A55"/>
    <w:rsid w:val="0072273B"/>
    <w:rsid w:val="007338FD"/>
    <w:rsid w:val="007379F7"/>
    <w:rsid w:val="00740222"/>
    <w:rsid w:val="007453D0"/>
    <w:rsid w:val="00747DEF"/>
    <w:rsid w:val="0075621D"/>
    <w:rsid w:val="00767A86"/>
    <w:rsid w:val="00776F7C"/>
    <w:rsid w:val="00796BB4"/>
    <w:rsid w:val="007A2D41"/>
    <w:rsid w:val="007B623B"/>
    <w:rsid w:val="007C3C1B"/>
    <w:rsid w:val="007D22EE"/>
    <w:rsid w:val="007F34F3"/>
    <w:rsid w:val="008127BA"/>
    <w:rsid w:val="00826CB8"/>
    <w:rsid w:val="00834858"/>
    <w:rsid w:val="00835339"/>
    <w:rsid w:val="0084145D"/>
    <w:rsid w:val="00845B55"/>
    <w:rsid w:val="00852C71"/>
    <w:rsid w:val="008622CF"/>
    <w:rsid w:val="00862D1E"/>
    <w:rsid w:val="00867455"/>
    <w:rsid w:val="00872FF2"/>
    <w:rsid w:val="00874C51"/>
    <w:rsid w:val="00892833"/>
    <w:rsid w:val="0089774F"/>
    <w:rsid w:val="008A6800"/>
    <w:rsid w:val="008E57D1"/>
    <w:rsid w:val="008F5564"/>
    <w:rsid w:val="00901238"/>
    <w:rsid w:val="00932ADC"/>
    <w:rsid w:val="00932F13"/>
    <w:rsid w:val="00956071"/>
    <w:rsid w:val="00970D80"/>
    <w:rsid w:val="00977EB8"/>
    <w:rsid w:val="009A65DB"/>
    <w:rsid w:val="009B3A34"/>
    <w:rsid w:val="009B5BC7"/>
    <w:rsid w:val="009C1B30"/>
    <w:rsid w:val="009C27E7"/>
    <w:rsid w:val="009E403B"/>
    <w:rsid w:val="009E6BDE"/>
    <w:rsid w:val="009F1BE5"/>
    <w:rsid w:val="009F59B0"/>
    <w:rsid w:val="00A007CE"/>
    <w:rsid w:val="00A00C3D"/>
    <w:rsid w:val="00A03F57"/>
    <w:rsid w:val="00A123F2"/>
    <w:rsid w:val="00A15369"/>
    <w:rsid w:val="00A55010"/>
    <w:rsid w:val="00A55521"/>
    <w:rsid w:val="00A74447"/>
    <w:rsid w:val="00A75812"/>
    <w:rsid w:val="00A84BE2"/>
    <w:rsid w:val="00A91438"/>
    <w:rsid w:val="00AA090A"/>
    <w:rsid w:val="00AA4224"/>
    <w:rsid w:val="00AB6366"/>
    <w:rsid w:val="00AD692F"/>
    <w:rsid w:val="00AF1C53"/>
    <w:rsid w:val="00AF51B4"/>
    <w:rsid w:val="00B0452D"/>
    <w:rsid w:val="00B0665B"/>
    <w:rsid w:val="00B10207"/>
    <w:rsid w:val="00B11445"/>
    <w:rsid w:val="00B15801"/>
    <w:rsid w:val="00B318A7"/>
    <w:rsid w:val="00B357E8"/>
    <w:rsid w:val="00B36BC8"/>
    <w:rsid w:val="00B4686D"/>
    <w:rsid w:val="00B4759A"/>
    <w:rsid w:val="00B56C6E"/>
    <w:rsid w:val="00B804C8"/>
    <w:rsid w:val="00B80BBF"/>
    <w:rsid w:val="00B9218F"/>
    <w:rsid w:val="00B92C44"/>
    <w:rsid w:val="00B95F2D"/>
    <w:rsid w:val="00BA384B"/>
    <w:rsid w:val="00BB131A"/>
    <w:rsid w:val="00BB3B0B"/>
    <w:rsid w:val="00BB538C"/>
    <w:rsid w:val="00BC1574"/>
    <w:rsid w:val="00BC4059"/>
    <w:rsid w:val="00BD13EC"/>
    <w:rsid w:val="00BF14FD"/>
    <w:rsid w:val="00C136A5"/>
    <w:rsid w:val="00C250CB"/>
    <w:rsid w:val="00C36377"/>
    <w:rsid w:val="00C42F58"/>
    <w:rsid w:val="00C46529"/>
    <w:rsid w:val="00C54BDA"/>
    <w:rsid w:val="00C551D4"/>
    <w:rsid w:val="00C63A02"/>
    <w:rsid w:val="00C71FC0"/>
    <w:rsid w:val="00C754C4"/>
    <w:rsid w:val="00C7647D"/>
    <w:rsid w:val="00C81EAD"/>
    <w:rsid w:val="00C8545A"/>
    <w:rsid w:val="00C8599F"/>
    <w:rsid w:val="00C871AE"/>
    <w:rsid w:val="00CA64CA"/>
    <w:rsid w:val="00CB7A4D"/>
    <w:rsid w:val="00CC2DEC"/>
    <w:rsid w:val="00CC39AB"/>
    <w:rsid w:val="00CE5C18"/>
    <w:rsid w:val="00CF1FEA"/>
    <w:rsid w:val="00D02446"/>
    <w:rsid w:val="00D118AD"/>
    <w:rsid w:val="00D20A69"/>
    <w:rsid w:val="00D236C0"/>
    <w:rsid w:val="00D4325F"/>
    <w:rsid w:val="00D469C8"/>
    <w:rsid w:val="00D52BBF"/>
    <w:rsid w:val="00D5502D"/>
    <w:rsid w:val="00D66D37"/>
    <w:rsid w:val="00D672F9"/>
    <w:rsid w:val="00D71B2F"/>
    <w:rsid w:val="00D82DBE"/>
    <w:rsid w:val="00D8788D"/>
    <w:rsid w:val="00DA20B7"/>
    <w:rsid w:val="00DB03A6"/>
    <w:rsid w:val="00DB1351"/>
    <w:rsid w:val="00DC44F2"/>
    <w:rsid w:val="00DC6686"/>
    <w:rsid w:val="00DD1BF2"/>
    <w:rsid w:val="00E02A31"/>
    <w:rsid w:val="00E26411"/>
    <w:rsid w:val="00E3779A"/>
    <w:rsid w:val="00E459C4"/>
    <w:rsid w:val="00E45EC2"/>
    <w:rsid w:val="00E77F1F"/>
    <w:rsid w:val="00E85885"/>
    <w:rsid w:val="00E906E6"/>
    <w:rsid w:val="00E96A98"/>
    <w:rsid w:val="00E97F25"/>
    <w:rsid w:val="00EC2D6C"/>
    <w:rsid w:val="00ED285B"/>
    <w:rsid w:val="00ED5710"/>
    <w:rsid w:val="00EF2B13"/>
    <w:rsid w:val="00EF415A"/>
    <w:rsid w:val="00F07192"/>
    <w:rsid w:val="00F13FBE"/>
    <w:rsid w:val="00F14BAF"/>
    <w:rsid w:val="00F239FB"/>
    <w:rsid w:val="00F24D10"/>
    <w:rsid w:val="00F37072"/>
    <w:rsid w:val="00F37840"/>
    <w:rsid w:val="00F51094"/>
    <w:rsid w:val="00F53F58"/>
    <w:rsid w:val="00F54847"/>
    <w:rsid w:val="00F618C7"/>
    <w:rsid w:val="00F64638"/>
    <w:rsid w:val="00F66205"/>
    <w:rsid w:val="00F710E5"/>
    <w:rsid w:val="00F77CE4"/>
    <w:rsid w:val="00F90D9E"/>
    <w:rsid w:val="00F950C1"/>
    <w:rsid w:val="00F96588"/>
    <w:rsid w:val="00FA0B5C"/>
    <w:rsid w:val="00FA1D0B"/>
    <w:rsid w:val="00FB16F5"/>
    <w:rsid w:val="00FB1D74"/>
    <w:rsid w:val="00FC3243"/>
    <w:rsid w:val="00FD07B5"/>
    <w:rsid w:val="00FE5002"/>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B2"/>
    <w:rPr>
      <w:rFonts w:ascii="Times New Roman" w:eastAsia="Times New Roman" w:hAnsi="Times New Roman" w:cs="Times New Roman"/>
    </w:rPr>
  </w:style>
  <w:style w:type="paragraph" w:styleId="Heading3">
    <w:name w:val="heading 3"/>
    <w:basedOn w:val="Normal"/>
    <w:link w:val="Heading3Char"/>
    <w:uiPriority w:val="9"/>
    <w:qFormat/>
    <w:rsid w:val="00AD69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B1B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92F"/>
    <w:rPr>
      <w:rFonts w:ascii="Times New Roman" w:eastAsia="Times New Roman" w:hAnsi="Times New Roman" w:cs="Times New Roman"/>
      <w:b/>
      <w:bCs/>
      <w:sz w:val="27"/>
      <w:szCs w:val="27"/>
    </w:rPr>
  </w:style>
  <w:style w:type="paragraph" w:styleId="NormalWeb">
    <w:name w:val="Normal (Web)"/>
    <w:basedOn w:val="Normal"/>
    <w:uiPriority w:val="99"/>
    <w:unhideWhenUsed/>
    <w:rsid w:val="00AD692F"/>
    <w:pPr>
      <w:spacing w:before="100" w:beforeAutospacing="1" w:after="100" w:afterAutospacing="1"/>
    </w:p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223E9B"/>
    <w:pPr>
      <w:ind w:left="720"/>
      <w:contextualSpacing/>
    </w:pPr>
  </w:style>
  <w:style w:type="paragraph" w:styleId="Header">
    <w:name w:val="header"/>
    <w:basedOn w:val="Normal"/>
    <w:link w:val="HeaderChar"/>
    <w:uiPriority w:val="99"/>
    <w:unhideWhenUsed/>
    <w:rsid w:val="00222ABA"/>
    <w:pPr>
      <w:tabs>
        <w:tab w:val="center" w:pos="4680"/>
        <w:tab w:val="right" w:pos="9360"/>
      </w:tabs>
    </w:p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p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6B1B9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92821582">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289677925">
      <w:bodyDiv w:val="1"/>
      <w:marLeft w:val="0"/>
      <w:marRight w:val="0"/>
      <w:marTop w:val="0"/>
      <w:marBottom w:val="0"/>
      <w:divBdr>
        <w:top w:val="none" w:sz="0" w:space="0" w:color="auto"/>
        <w:left w:val="none" w:sz="0" w:space="0" w:color="auto"/>
        <w:bottom w:val="none" w:sz="0" w:space="0" w:color="auto"/>
        <w:right w:val="none" w:sz="0" w:space="0" w:color="auto"/>
      </w:divBdr>
    </w:div>
    <w:div w:id="330528361">
      <w:bodyDiv w:val="1"/>
      <w:marLeft w:val="0"/>
      <w:marRight w:val="0"/>
      <w:marTop w:val="0"/>
      <w:marBottom w:val="0"/>
      <w:divBdr>
        <w:top w:val="none" w:sz="0" w:space="0" w:color="auto"/>
        <w:left w:val="none" w:sz="0" w:space="0" w:color="auto"/>
        <w:bottom w:val="none" w:sz="0" w:space="0" w:color="auto"/>
        <w:right w:val="none" w:sz="0" w:space="0" w:color="auto"/>
      </w:divBdr>
    </w:div>
    <w:div w:id="348530261">
      <w:bodyDiv w:val="1"/>
      <w:marLeft w:val="0"/>
      <w:marRight w:val="0"/>
      <w:marTop w:val="0"/>
      <w:marBottom w:val="0"/>
      <w:divBdr>
        <w:top w:val="none" w:sz="0" w:space="0" w:color="auto"/>
        <w:left w:val="none" w:sz="0" w:space="0" w:color="auto"/>
        <w:bottom w:val="none" w:sz="0" w:space="0" w:color="auto"/>
        <w:right w:val="none" w:sz="0" w:space="0" w:color="auto"/>
      </w:divBdr>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029843863">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242801">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 w:id="21443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nmo.com/u/NapaIG-AA" TargetMode="External"/><Relationship Id="rId18" Type="http://schemas.openxmlformats.org/officeDocument/2006/relationships/hyperlink" Target="mailto:literature@aanapa.org" TargetMode="External"/><Relationship Id="rId26" Type="http://schemas.openxmlformats.org/officeDocument/2006/relationships/hyperlink" Target="mailto:john@curnutt.org" TargetMode="External"/><Relationship Id="rId21" Type="http://schemas.openxmlformats.org/officeDocument/2006/relationships/hyperlink" Target="mailto:eharveyconsulting@gmail.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anapa.org" TargetMode="External"/><Relationship Id="rId17" Type="http://schemas.openxmlformats.org/officeDocument/2006/relationships/hyperlink" Target="mailto:secretary@aanapa.org" TargetMode="External"/><Relationship Id="rId25" Type="http://schemas.openxmlformats.org/officeDocument/2006/relationships/hyperlink" Target="mailto:delegateatlarge@aanapa.org"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secretary@aanapa.org" TargetMode="External"/><Relationship Id="rId20" Type="http://schemas.openxmlformats.org/officeDocument/2006/relationships/hyperlink" Target="mailto:hotline@aanapa.org" TargetMode="External"/><Relationship Id="rId29" Type="http://schemas.openxmlformats.org/officeDocument/2006/relationships/hyperlink" Target="mailto:financial@aana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napa.org" TargetMode="External"/><Relationship Id="rId24" Type="http://schemas.openxmlformats.org/officeDocument/2006/relationships/hyperlink" Target="mailto:newsletter@aanapa.org"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tchair@aanapa.org" TargetMode="External"/><Relationship Id="rId23" Type="http://schemas.openxmlformats.org/officeDocument/2006/relationships/hyperlink" Target="mailto:meetings@aanapa.org" TargetMode="External"/><Relationship Id="rId28" Type="http://schemas.openxmlformats.org/officeDocument/2006/relationships/hyperlink" Target="http://www.handinorcal.org/contribute" TargetMode="External"/><Relationship Id="rId36" Type="http://schemas.openxmlformats.org/officeDocument/2006/relationships/fontTable" Target="fontTable.xml"/><Relationship Id="rId10" Type="http://schemas.openxmlformats.org/officeDocument/2006/relationships/hyperlink" Target="mailto:webeditor@aanapa.org" TargetMode="External"/><Relationship Id="rId19" Type="http://schemas.openxmlformats.org/officeDocument/2006/relationships/hyperlink" Target="mailto:literature@aanapa.org" TargetMode="External"/><Relationship Id="rId31" Type="http://schemas.openxmlformats.org/officeDocument/2006/relationships/hyperlink" Target="mailto:treasurer@aanapa.org" TargetMode="External"/><Relationship Id="rId4" Type="http://schemas.openxmlformats.org/officeDocument/2006/relationships/settings" Target="settings.xml"/><Relationship Id="rId9" Type="http://schemas.openxmlformats.org/officeDocument/2006/relationships/hyperlink" Target="mailto:hotline@aanapa.org" TargetMode="External"/><Relationship Id="rId14" Type="http://schemas.openxmlformats.org/officeDocument/2006/relationships/hyperlink" Target="mailto:chair@aanapa.org" TargetMode="External"/><Relationship Id="rId22" Type="http://schemas.openxmlformats.org/officeDocument/2006/relationships/hyperlink" Target="mailto:webeditor@aanapa.org" TargetMode="External"/><Relationship Id="rId27" Type="http://schemas.openxmlformats.org/officeDocument/2006/relationships/hyperlink" Target="http://www.handinorcal.org" TargetMode="External"/><Relationship Id="rId30" Type="http://schemas.openxmlformats.org/officeDocument/2006/relationships/hyperlink" Target="mailto:birthdaymeeting@aanapa.org" TargetMode="External"/><Relationship Id="rId35" Type="http://schemas.openxmlformats.org/officeDocument/2006/relationships/footer" Target="footer2.xml"/><Relationship Id="rId8" Type="http://schemas.openxmlformats.org/officeDocument/2006/relationships/hyperlink" Target="mailto:reportmeetingchanges@aanapa.or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ls\Downloads\INTERGROUP%20BUSINESS%20MEETING%20September%2010,%202022%2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4AA3-4A1D-4297-9ABA-F1E2384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INTERGROUP BUSINESS MEETING September 10, 2022 1a</Template>
  <TotalTime>310</TotalTime>
  <Pages>9</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6</cp:revision>
  <dcterms:created xsi:type="dcterms:W3CDTF">2023-03-11T17:11:00Z</dcterms:created>
  <dcterms:modified xsi:type="dcterms:W3CDTF">2023-04-10T06:59:00Z</dcterms:modified>
</cp:coreProperties>
</file>