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DD9D" w14:textId="77777777" w:rsidR="006A3809" w:rsidRPr="00512CE5" w:rsidRDefault="006A3809" w:rsidP="006A3809">
      <w:pPr>
        <w:pStyle w:val="Header"/>
        <w:jc w:val="center"/>
        <w:rPr>
          <w:rFonts w:ascii="Ebrima" w:hAnsi="Ebrima" w:cs="Microsoft Sans Serif"/>
          <w:b/>
          <w:bCs/>
          <w:sz w:val="32"/>
          <w:szCs w:val="32"/>
          <w:u w:val="single"/>
        </w:rPr>
      </w:pPr>
      <w:r w:rsidRPr="00512CE5">
        <w:rPr>
          <w:rFonts w:ascii="Ebrima" w:hAnsi="Ebrima" w:cs="Microsoft Sans Serif"/>
          <w:b/>
          <w:bCs/>
          <w:sz w:val="32"/>
          <w:szCs w:val="32"/>
          <w:u w:val="single"/>
        </w:rPr>
        <w:t>Napa Valley Intergroup Meeting Minutes</w:t>
      </w:r>
    </w:p>
    <w:p w14:paraId="2AB2B3EB" w14:textId="1141726A" w:rsidR="006A3809" w:rsidRPr="00A00C3D" w:rsidRDefault="00F85AA4" w:rsidP="006A3809">
      <w:pPr>
        <w:pStyle w:val="Header"/>
        <w:jc w:val="center"/>
        <w:rPr>
          <w:rFonts w:ascii="Ebrima" w:hAnsi="Ebrima" w:cs="Microsoft Sans Serif"/>
          <w:b/>
          <w:bCs/>
          <w:sz w:val="28"/>
          <w:szCs w:val="28"/>
        </w:rPr>
      </w:pPr>
      <w:r>
        <w:rPr>
          <w:rFonts w:ascii="Ebrima" w:hAnsi="Ebrima" w:cs="Microsoft Sans Serif"/>
          <w:b/>
          <w:bCs/>
          <w:sz w:val="28"/>
          <w:szCs w:val="28"/>
        </w:rPr>
        <w:t>May 13</w:t>
      </w:r>
      <w:r w:rsidR="006A3809" w:rsidRPr="00A00C3D">
        <w:rPr>
          <w:rFonts w:ascii="Ebrima" w:hAnsi="Ebrima" w:cs="Microsoft Sans Serif"/>
          <w:b/>
          <w:bCs/>
          <w:sz w:val="28"/>
          <w:szCs w:val="28"/>
        </w:rPr>
        <w:t>, 2023</w:t>
      </w:r>
    </w:p>
    <w:p w14:paraId="78654C66" w14:textId="7A4DE6BE" w:rsidR="006A3809" w:rsidRPr="00A00C3D" w:rsidRDefault="006A3809" w:rsidP="00256FAC">
      <w:pPr>
        <w:jc w:val="both"/>
        <w:rPr>
          <w:rFonts w:ascii="Ebrima" w:hAnsi="Ebrima" w:cs="Microsoft Sans Serif"/>
          <w:b/>
          <w:bCs/>
          <w:color w:val="000000"/>
          <w:highlight w:val="yellow"/>
        </w:rPr>
      </w:pPr>
    </w:p>
    <w:p w14:paraId="0FFC7DB9" w14:textId="273F4130" w:rsidR="00AD692F" w:rsidRPr="00A00C3D" w:rsidRDefault="003A6913" w:rsidP="003A6913">
      <w:pPr>
        <w:jc w:val="center"/>
        <w:rPr>
          <w:rFonts w:ascii="Ebrima" w:hAnsi="Ebrima" w:cs="Microsoft Sans Serif"/>
          <w:b/>
          <w:bCs/>
          <w:color w:val="2F5496" w:themeColor="accent1" w:themeShade="BF"/>
          <w:sz w:val="28"/>
          <w:szCs w:val="28"/>
          <w:u w:val="single"/>
        </w:rPr>
      </w:pPr>
      <w:r w:rsidRPr="00A00C3D">
        <w:rPr>
          <w:rFonts w:ascii="Ebrima" w:hAnsi="Ebrima" w:cs="Microsoft Sans Serif"/>
          <w:b/>
          <w:bCs/>
          <w:color w:val="2F5496" w:themeColor="accent1" w:themeShade="BF"/>
          <w:sz w:val="28"/>
          <w:szCs w:val="28"/>
          <w:u w:val="single"/>
        </w:rPr>
        <w:t>TAKE BACKS:</w:t>
      </w:r>
    </w:p>
    <w:p w14:paraId="40B49B9D" w14:textId="77777777" w:rsidR="003A6913" w:rsidRPr="00A00C3D" w:rsidRDefault="003A6913" w:rsidP="003A6913">
      <w:pPr>
        <w:jc w:val="center"/>
        <w:rPr>
          <w:rFonts w:ascii="Ebrima" w:hAnsi="Ebrima" w:cs="Microsoft Sans Serif"/>
          <w:b/>
          <w:bCs/>
          <w:color w:val="2F5496" w:themeColor="accent1" w:themeShade="BF"/>
          <w:sz w:val="28"/>
          <w:szCs w:val="28"/>
          <w:u w:val="single"/>
        </w:rPr>
      </w:pPr>
    </w:p>
    <w:p w14:paraId="14A241CB" w14:textId="5DCB0F06" w:rsidR="003149B2" w:rsidRPr="00397490" w:rsidRDefault="0047227E" w:rsidP="00256FAC">
      <w:pPr>
        <w:pStyle w:val="ListParagraph"/>
        <w:numPr>
          <w:ilvl w:val="0"/>
          <w:numId w:val="16"/>
        </w:numPr>
        <w:jc w:val="both"/>
        <w:rPr>
          <w:rFonts w:ascii="Ebrima" w:hAnsi="Ebrima" w:cs="Microsoft Sans Serif"/>
          <w:color w:val="2F5496" w:themeColor="accent1" w:themeShade="BF"/>
          <w:sz w:val="28"/>
          <w:szCs w:val="28"/>
        </w:rPr>
      </w:pPr>
      <w:r w:rsidRPr="00397490">
        <w:rPr>
          <w:rFonts w:ascii="Ebrima" w:hAnsi="Ebrima" w:cs="Microsoft Sans Serif"/>
          <w:color w:val="2F5496" w:themeColor="accent1" w:themeShade="BF"/>
          <w:sz w:val="28"/>
          <w:szCs w:val="28"/>
        </w:rPr>
        <w:t xml:space="preserve">AA BBQ is </w:t>
      </w:r>
      <w:r w:rsidR="00FC3243" w:rsidRPr="00397490">
        <w:rPr>
          <w:rFonts w:ascii="Ebrima" w:hAnsi="Ebrima" w:cs="Microsoft Sans Serif"/>
          <w:color w:val="2F5496" w:themeColor="accent1" w:themeShade="BF"/>
          <w:sz w:val="28"/>
          <w:szCs w:val="28"/>
        </w:rPr>
        <w:t xml:space="preserve">happening July 2023! </w:t>
      </w:r>
      <w:r w:rsidR="003149B2" w:rsidRPr="00397490">
        <w:rPr>
          <w:rFonts w:ascii="Ebrima" w:hAnsi="Ebrima" w:cs="Microsoft Sans Serif"/>
          <w:color w:val="2F5496" w:themeColor="accent1" w:themeShade="BF"/>
          <w:sz w:val="28"/>
          <w:szCs w:val="28"/>
        </w:rPr>
        <w:t>FOOD, FELLOWSHIP and GAMES for kids and kids at heart!</w:t>
      </w:r>
    </w:p>
    <w:p w14:paraId="19413367" w14:textId="78D19DAE" w:rsidR="00397490" w:rsidRPr="00397490" w:rsidRDefault="00397490" w:rsidP="00397490">
      <w:pPr>
        <w:pStyle w:val="ListParagraph"/>
        <w:numPr>
          <w:ilvl w:val="0"/>
          <w:numId w:val="16"/>
        </w:numPr>
        <w:jc w:val="both"/>
        <w:rPr>
          <w:rFonts w:ascii="Ebrima" w:hAnsi="Ebrima" w:cs="Microsoft Sans Serif"/>
          <w:color w:val="2F5496" w:themeColor="accent1" w:themeShade="BF"/>
          <w:sz w:val="28"/>
          <w:szCs w:val="28"/>
        </w:rPr>
      </w:pPr>
      <w:r w:rsidRPr="00397490">
        <w:rPr>
          <w:rFonts w:ascii="Ebrima" w:hAnsi="Ebrima" w:cs="Microsoft Sans Serif"/>
          <w:color w:val="2F5496" w:themeColor="accent1" w:themeShade="BF"/>
          <w:sz w:val="28"/>
          <w:szCs w:val="28"/>
        </w:rPr>
        <w:t xml:space="preserve">H&amp;I is asking general meetings to refrain from passing around the pink can </w:t>
      </w:r>
      <w:proofErr w:type="spellStart"/>
      <w:r w:rsidRPr="00397490">
        <w:rPr>
          <w:rFonts w:ascii="Ebrima" w:hAnsi="Ebrima" w:cs="Microsoft Sans Serif"/>
          <w:color w:val="2F5496" w:themeColor="accent1" w:themeShade="BF"/>
          <w:sz w:val="28"/>
          <w:szCs w:val="28"/>
        </w:rPr>
        <w:t>till</w:t>
      </w:r>
      <w:proofErr w:type="spellEnd"/>
      <w:r w:rsidRPr="00397490">
        <w:rPr>
          <w:rFonts w:ascii="Ebrima" w:hAnsi="Ebrima" w:cs="Microsoft Sans Serif"/>
          <w:color w:val="2F5496" w:themeColor="accent1" w:themeShade="BF"/>
          <w:sz w:val="28"/>
          <w:szCs w:val="28"/>
        </w:rPr>
        <w:t xml:space="preserve"> further notice because of the current balance</w:t>
      </w:r>
    </w:p>
    <w:p w14:paraId="46B3EEBE" w14:textId="2B6F0E6E" w:rsidR="003149B2" w:rsidRPr="00397490" w:rsidRDefault="003149B2" w:rsidP="003149B2">
      <w:pPr>
        <w:pStyle w:val="ListParagraph"/>
        <w:numPr>
          <w:ilvl w:val="0"/>
          <w:numId w:val="16"/>
        </w:numPr>
        <w:jc w:val="both"/>
        <w:rPr>
          <w:rFonts w:ascii="Ebrima" w:hAnsi="Ebrima" w:cs="Microsoft Sans Serif"/>
          <w:color w:val="2F5496" w:themeColor="accent1" w:themeShade="BF"/>
          <w:sz w:val="28"/>
          <w:szCs w:val="28"/>
        </w:rPr>
      </w:pPr>
      <w:r w:rsidRPr="00397490">
        <w:rPr>
          <w:rFonts w:ascii="Ebrima" w:hAnsi="Ebrima" w:cs="Microsoft Sans Serif"/>
          <w:color w:val="2F5496" w:themeColor="accent1" w:themeShade="BF"/>
          <w:sz w:val="28"/>
          <w:szCs w:val="28"/>
        </w:rPr>
        <w:t xml:space="preserve">Now looking to form our Financial Oversight Committee! If you have a passion for number crunching, are interest in learning, or just want to be involved in making budgetary suggestions, please join us at the </w:t>
      </w:r>
      <w:r w:rsidR="00397490" w:rsidRPr="00397490">
        <w:rPr>
          <w:rFonts w:ascii="Ebrima" w:hAnsi="Ebrima" w:cs="Microsoft Sans Serif"/>
          <w:color w:val="2F5496" w:themeColor="accent1" w:themeShade="BF"/>
          <w:sz w:val="28"/>
          <w:szCs w:val="28"/>
        </w:rPr>
        <w:t>June</w:t>
      </w:r>
      <w:r w:rsidRPr="00397490">
        <w:rPr>
          <w:rFonts w:ascii="Ebrima" w:hAnsi="Ebrima" w:cs="Microsoft Sans Serif"/>
          <w:color w:val="2F5496" w:themeColor="accent1" w:themeShade="BF"/>
          <w:sz w:val="28"/>
          <w:szCs w:val="28"/>
        </w:rPr>
        <w:t xml:space="preserve"> Intergroup meeting where our Financial Oversight Committee will be selected. (2-year commitment, 2-year sobriety requirement)</w:t>
      </w:r>
    </w:p>
    <w:p w14:paraId="411C030F" w14:textId="7AD7CDC9" w:rsidR="00852C71" w:rsidRPr="00397490" w:rsidRDefault="00852C71" w:rsidP="00256FAC">
      <w:pPr>
        <w:pStyle w:val="ListParagraph"/>
        <w:numPr>
          <w:ilvl w:val="0"/>
          <w:numId w:val="16"/>
        </w:numPr>
        <w:jc w:val="both"/>
        <w:rPr>
          <w:rStyle w:val="Hyperlink"/>
          <w:rFonts w:ascii="Ebrima" w:hAnsi="Ebrima" w:cs="Microsoft Sans Serif"/>
          <w:color w:val="2F5496" w:themeColor="accent1" w:themeShade="BF"/>
          <w:sz w:val="28"/>
          <w:szCs w:val="28"/>
          <w:u w:val="none"/>
        </w:rPr>
      </w:pPr>
      <w:r w:rsidRPr="00397490">
        <w:rPr>
          <w:rFonts w:ascii="Ebrima" w:hAnsi="Ebrima" w:cs="Microsoft Sans Serif"/>
          <w:color w:val="2F5496" w:themeColor="accent1" w:themeShade="BF"/>
          <w:sz w:val="28"/>
          <w:szCs w:val="28"/>
        </w:rPr>
        <w:t>Please verify that all meeting information is correct on the website for any meetings you attend or represent at all times</w:t>
      </w:r>
      <w:r w:rsidR="009A65DB" w:rsidRPr="00397490">
        <w:rPr>
          <w:rFonts w:ascii="Ebrima" w:hAnsi="Ebrima" w:cs="Microsoft Sans Serif"/>
          <w:color w:val="2F5496" w:themeColor="accent1" w:themeShade="BF"/>
          <w:sz w:val="28"/>
          <w:szCs w:val="28"/>
        </w:rPr>
        <w:t xml:space="preserve"> and send revisions to </w:t>
      </w:r>
      <w:hyperlink r:id="rId8" w:history="1">
        <w:r w:rsidRPr="00397490">
          <w:rPr>
            <w:rStyle w:val="Hyperlink"/>
            <w:rFonts w:ascii="Ebrima" w:hAnsi="Ebrima" w:cs="Microsoft Sans Serif"/>
            <w:color w:val="2F5496" w:themeColor="accent1" w:themeShade="BF"/>
            <w:sz w:val="28"/>
            <w:szCs w:val="28"/>
          </w:rPr>
          <w:t>reportmeetingchanges@aanapa.org</w:t>
        </w:r>
      </w:hyperlink>
    </w:p>
    <w:p w14:paraId="37F1790D" w14:textId="3B97BDB0" w:rsidR="0017112A" w:rsidRPr="00397490" w:rsidRDefault="0017112A" w:rsidP="00256FAC">
      <w:pPr>
        <w:pStyle w:val="ListParagraph"/>
        <w:numPr>
          <w:ilvl w:val="0"/>
          <w:numId w:val="16"/>
        </w:numPr>
        <w:jc w:val="both"/>
        <w:rPr>
          <w:rFonts w:ascii="Ebrima" w:hAnsi="Ebrima" w:cs="Microsoft Sans Serif"/>
          <w:color w:val="2F5496" w:themeColor="accent1" w:themeShade="BF"/>
          <w:sz w:val="28"/>
          <w:szCs w:val="28"/>
        </w:rPr>
      </w:pPr>
      <w:r w:rsidRPr="00397490">
        <w:rPr>
          <w:rFonts w:ascii="Ebrima" w:hAnsi="Ebrima" w:cs="Microsoft Sans Serif"/>
          <w:color w:val="2F5496" w:themeColor="accent1" w:themeShade="BF"/>
          <w:sz w:val="28"/>
          <w:szCs w:val="28"/>
        </w:rPr>
        <w:t>Hotline needs volunteers.  Contact Erik H</w:t>
      </w:r>
      <w:r w:rsidR="00BB131A" w:rsidRPr="00397490">
        <w:rPr>
          <w:rFonts w:ascii="Ebrima" w:hAnsi="Ebrima" w:cs="Microsoft Sans Serif"/>
          <w:color w:val="2F5496" w:themeColor="accent1" w:themeShade="BF"/>
          <w:sz w:val="28"/>
          <w:szCs w:val="28"/>
        </w:rPr>
        <w:t>.</w:t>
      </w:r>
      <w:r w:rsidRPr="00397490">
        <w:rPr>
          <w:rFonts w:ascii="Ebrima" w:hAnsi="Ebrima" w:cs="Microsoft Sans Serif"/>
          <w:color w:val="2F5496" w:themeColor="accent1" w:themeShade="BF"/>
          <w:sz w:val="28"/>
          <w:szCs w:val="28"/>
        </w:rPr>
        <w:t xml:space="preserve"> if interested or email </w:t>
      </w:r>
      <w:hyperlink r:id="rId9" w:history="1">
        <w:r w:rsidRPr="00397490">
          <w:rPr>
            <w:rStyle w:val="Hyperlink"/>
            <w:rFonts w:ascii="Ebrima" w:hAnsi="Ebrima" w:cs="Microsoft Sans Serif"/>
            <w:color w:val="2F5496" w:themeColor="accent1" w:themeShade="BF"/>
            <w:sz w:val="28"/>
            <w:szCs w:val="28"/>
          </w:rPr>
          <w:t>hotline@aanapa.org</w:t>
        </w:r>
      </w:hyperlink>
      <w:r w:rsidRPr="00397490">
        <w:rPr>
          <w:rFonts w:ascii="Ebrima" w:hAnsi="Ebrima" w:cs="Microsoft Sans Serif"/>
          <w:color w:val="2F5496" w:themeColor="accent1" w:themeShade="BF"/>
          <w:sz w:val="28"/>
          <w:szCs w:val="28"/>
        </w:rPr>
        <w:t xml:space="preserve"> </w:t>
      </w:r>
    </w:p>
    <w:p w14:paraId="4754E360" w14:textId="47B68F2A" w:rsidR="00852C71" w:rsidRPr="00397490" w:rsidRDefault="00852C71" w:rsidP="00256FAC">
      <w:pPr>
        <w:pStyle w:val="ListParagraph"/>
        <w:numPr>
          <w:ilvl w:val="0"/>
          <w:numId w:val="16"/>
        </w:numPr>
        <w:jc w:val="both"/>
        <w:rPr>
          <w:rFonts w:ascii="Ebrima" w:hAnsi="Ebrima" w:cs="Microsoft Sans Serif"/>
          <w:color w:val="2F5496" w:themeColor="accent1" w:themeShade="BF"/>
          <w:sz w:val="28"/>
          <w:szCs w:val="28"/>
        </w:rPr>
      </w:pPr>
      <w:r w:rsidRPr="00397490">
        <w:rPr>
          <w:rFonts w:ascii="Ebrima" w:hAnsi="Ebrima" w:cs="Microsoft Sans Serif"/>
          <w:color w:val="2F5496" w:themeColor="accent1" w:themeShade="BF"/>
          <w:sz w:val="28"/>
          <w:szCs w:val="28"/>
        </w:rPr>
        <w:t xml:space="preserve">Report website issues to </w:t>
      </w:r>
      <w:hyperlink r:id="rId10" w:history="1">
        <w:r w:rsidRPr="00397490">
          <w:rPr>
            <w:rStyle w:val="Hyperlink"/>
            <w:rFonts w:ascii="Ebrima" w:hAnsi="Ebrima" w:cs="Microsoft Sans Serif"/>
            <w:color w:val="2F5496" w:themeColor="accent1" w:themeShade="BF"/>
            <w:sz w:val="28"/>
            <w:szCs w:val="28"/>
          </w:rPr>
          <w:t>webeditor@aanapa.org</w:t>
        </w:r>
      </w:hyperlink>
      <w:r w:rsidRPr="00397490">
        <w:rPr>
          <w:rFonts w:ascii="Ebrima" w:hAnsi="Ebrima" w:cs="Microsoft Sans Serif"/>
          <w:color w:val="2F5496" w:themeColor="accent1" w:themeShade="BF"/>
          <w:sz w:val="28"/>
          <w:szCs w:val="28"/>
        </w:rPr>
        <w:t xml:space="preserve"> </w:t>
      </w:r>
    </w:p>
    <w:p w14:paraId="4BC69789" w14:textId="77777777" w:rsidR="00A00C3D" w:rsidRPr="00397490" w:rsidRDefault="0001099C" w:rsidP="00A00C3D">
      <w:pPr>
        <w:pStyle w:val="ListParagraph"/>
        <w:numPr>
          <w:ilvl w:val="0"/>
          <w:numId w:val="16"/>
        </w:numPr>
        <w:jc w:val="both"/>
        <w:rPr>
          <w:rFonts w:ascii="Ebrima" w:hAnsi="Ebrima" w:cs="Microsoft Sans Serif"/>
          <w:color w:val="2F5496" w:themeColor="accent1" w:themeShade="BF"/>
          <w:sz w:val="28"/>
          <w:szCs w:val="28"/>
        </w:rPr>
      </w:pPr>
      <w:r w:rsidRPr="00397490">
        <w:rPr>
          <w:rFonts w:ascii="Ebrima" w:hAnsi="Ebrima" w:cs="Microsoft Sans Serif"/>
          <w:color w:val="2F5496" w:themeColor="accent1" w:themeShade="BF"/>
          <w:sz w:val="28"/>
          <w:szCs w:val="28"/>
        </w:rPr>
        <w:t>Literature Order form changes on aanapa.org for easier ordering</w:t>
      </w:r>
    </w:p>
    <w:p w14:paraId="166B69ED" w14:textId="572629E0" w:rsidR="00A00C3D" w:rsidRPr="00397490" w:rsidRDefault="00A00C3D" w:rsidP="00A00C3D">
      <w:pPr>
        <w:pStyle w:val="ListParagraph"/>
        <w:numPr>
          <w:ilvl w:val="0"/>
          <w:numId w:val="16"/>
        </w:numPr>
        <w:jc w:val="both"/>
        <w:rPr>
          <w:rFonts w:ascii="Ebrima" w:hAnsi="Ebrima" w:cs="Microsoft Sans Serif"/>
          <w:color w:val="2F5496" w:themeColor="accent1" w:themeShade="BF"/>
          <w:sz w:val="28"/>
          <w:szCs w:val="28"/>
        </w:rPr>
      </w:pPr>
      <w:r w:rsidRPr="00397490">
        <w:rPr>
          <w:rFonts w:ascii="Ebrima" w:hAnsi="Ebrima" w:cs="Microsoft Sans Serif"/>
          <w:color w:val="2F5496" w:themeColor="accent1" w:themeShade="BF"/>
          <w:sz w:val="28"/>
          <w:szCs w:val="28"/>
        </w:rPr>
        <w:t>Available NVIG Service Commitments 2023: H&amp;I Rep, District Liaison, Printed Schedules Chair, NVIG Events Committee Chair</w:t>
      </w:r>
      <w:r w:rsidR="003149B2" w:rsidRPr="00397490">
        <w:rPr>
          <w:rFonts w:ascii="Ebrima" w:hAnsi="Ebrima" w:cs="Microsoft Sans Serif"/>
          <w:color w:val="2F5496" w:themeColor="accent1" w:themeShade="BF"/>
          <w:sz w:val="28"/>
          <w:szCs w:val="28"/>
        </w:rPr>
        <w:t>, Financial Oversight Committee</w:t>
      </w:r>
    </w:p>
    <w:p w14:paraId="604AAB50" w14:textId="7DDD0552" w:rsidR="00FC3243" w:rsidRPr="00397490" w:rsidRDefault="00256FAC" w:rsidP="00256FAC">
      <w:pPr>
        <w:pStyle w:val="ListParagraph"/>
        <w:numPr>
          <w:ilvl w:val="0"/>
          <w:numId w:val="16"/>
        </w:numPr>
        <w:jc w:val="both"/>
        <w:rPr>
          <w:rFonts w:ascii="Ebrima" w:hAnsi="Ebrima" w:cs="Microsoft Sans Serif"/>
          <w:color w:val="2F5496" w:themeColor="accent1" w:themeShade="BF"/>
          <w:sz w:val="28"/>
          <w:szCs w:val="28"/>
        </w:rPr>
      </w:pPr>
      <w:r w:rsidRPr="00397490">
        <w:rPr>
          <w:rFonts w:ascii="Ebrima" w:hAnsi="Ebrima" w:cs="Microsoft Sans Serif"/>
          <w:color w:val="2F5496" w:themeColor="accent1" w:themeShade="BF"/>
          <w:sz w:val="28"/>
          <w:szCs w:val="28"/>
        </w:rPr>
        <w:t>Beginners Meeting – Every Friday at 5:45pm at the Crosswalk Church. The meeting is hybrid and continues to need support.</w:t>
      </w:r>
    </w:p>
    <w:p w14:paraId="73E0E4B0" w14:textId="77777777" w:rsidR="00FC3243" w:rsidRPr="00A00C3D" w:rsidRDefault="00FC3243" w:rsidP="00256FAC">
      <w:pPr>
        <w:jc w:val="both"/>
        <w:rPr>
          <w:rFonts w:ascii="Ebrima" w:hAnsi="Ebrima" w:cs="Microsoft Sans Serif"/>
          <w:b/>
          <w:bCs/>
          <w:color w:val="000000"/>
          <w:highlight w:val="yellow"/>
          <w:u w:val="single"/>
        </w:rPr>
      </w:pPr>
    </w:p>
    <w:p w14:paraId="646FDB60" w14:textId="19E255B5" w:rsidR="00AD692F" w:rsidRPr="00A00C3D" w:rsidRDefault="00AD692F" w:rsidP="00256FAC">
      <w:pPr>
        <w:jc w:val="both"/>
        <w:rPr>
          <w:rFonts w:ascii="Ebrima" w:hAnsi="Ebrima" w:cs="Microsoft Sans Serif"/>
          <w:color w:val="000000"/>
          <w:u w:val="single"/>
        </w:rPr>
      </w:pPr>
      <w:r w:rsidRPr="00A00C3D">
        <w:rPr>
          <w:rFonts w:ascii="Ebrima" w:hAnsi="Ebrima" w:cs="Microsoft Sans Serif"/>
          <w:b/>
          <w:bCs/>
          <w:color w:val="000000"/>
          <w:u w:val="single"/>
        </w:rPr>
        <w:t>Call To Order</w:t>
      </w:r>
      <w:r w:rsidR="004765B6" w:rsidRPr="00A00C3D">
        <w:rPr>
          <w:rFonts w:ascii="Ebrima" w:hAnsi="Ebrima" w:cs="Microsoft Sans Serif"/>
          <w:b/>
          <w:bCs/>
          <w:color w:val="000000"/>
        </w:rPr>
        <w:t xml:space="preserve"> – 10:00 a.m.</w:t>
      </w:r>
    </w:p>
    <w:p w14:paraId="323FE26B" w14:textId="77777777" w:rsidR="00AD692F" w:rsidRPr="00A00C3D" w:rsidRDefault="00AD692F" w:rsidP="00256FAC">
      <w:pPr>
        <w:ind w:left="180" w:hanging="360"/>
        <w:jc w:val="both"/>
        <w:rPr>
          <w:rFonts w:ascii="Ebrima" w:hAnsi="Ebrima" w:cs="Microsoft Sans Serif"/>
          <w:color w:val="000000"/>
        </w:rPr>
      </w:pPr>
      <w:r w:rsidRPr="00A00C3D">
        <w:rPr>
          <w:rFonts w:ascii="Ebrima" w:hAnsi="Ebrima" w:cs="Microsoft Sans Serif"/>
          <w:color w:val="000000"/>
        </w:rPr>
        <w:t>      </w:t>
      </w:r>
    </w:p>
    <w:p w14:paraId="57DDF5F7" w14:textId="2CE881B8" w:rsidR="00AD692F" w:rsidRPr="00A00C3D" w:rsidRDefault="00A74447" w:rsidP="00256FAC">
      <w:pPr>
        <w:ind w:left="180" w:hanging="360"/>
        <w:jc w:val="both"/>
        <w:rPr>
          <w:rFonts w:ascii="Ebrima" w:hAnsi="Ebrima" w:cs="Microsoft Sans Serif"/>
          <w:color w:val="000000"/>
        </w:rPr>
      </w:pPr>
      <w:r w:rsidRPr="00A00C3D">
        <w:rPr>
          <w:rFonts w:ascii="Ebrima" w:hAnsi="Ebrima" w:cs="Microsoft Sans Serif"/>
          <w:color w:val="000000"/>
        </w:rPr>
        <w:t xml:space="preserve">   </w:t>
      </w:r>
      <w:r w:rsidR="00AD692F" w:rsidRPr="00A00C3D">
        <w:rPr>
          <w:rFonts w:ascii="Ebrima" w:hAnsi="Ebrima" w:cs="Microsoft Sans Serif"/>
          <w:color w:val="000000"/>
        </w:rPr>
        <w:t xml:space="preserve">A Moment of Silence followed by the </w:t>
      </w:r>
      <w:r w:rsidR="00AD692F" w:rsidRPr="00A00C3D">
        <w:rPr>
          <w:rFonts w:ascii="Ebrima" w:hAnsi="Ebrima" w:cs="Microsoft Sans Serif"/>
          <w:b/>
          <w:bCs/>
          <w:i/>
          <w:iCs/>
          <w:color w:val="000000"/>
        </w:rPr>
        <w:t>Serenity Prayer</w:t>
      </w:r>
    </w:p>
    <w:p w14:paraId="508B50EF" w14:textId="77777777" w:rsidR="0017112A" w:rsidRPr="00A00C3D" w:rsidRDefault="0017112A" w:rsidP="00256FAC">
      <w:pPr>
        <w:jc w:val="both"/>
        <w:rPr>
          <w:rFonts w:ascii="Ebrima" w:hAnsi="Ebrima" w:cs="Microsoft Sans Serif"/>
          <w:b/>
          <w:bCs/>
          <w:color w:val="000000"/>
          <w:highlight w:val="yellow"/>
        </w:rPr>
      </w:pPr>
    </w:p>
    <w:p w14:paraId="02E70CFF" w14:textId="08AC72E2" w:rsidR="00223E9B" w:rsidRPr="00740222" w:rsidRDefault="00AD692F" w:rsidP="00256FAC">
      <w:pPr>
        <w:jc w:val="both"/>
        <w:rPr>
          <w:rFonts w:ascii="Ebrima" w:hAnsi="Ebrima" w:cs="Microsoft Sans Serif"/>
          <w:color w:val="000000"/>
        </w:rPr>
      </w:pPr>
      <w:r w:rsidRPr="00A00C3D">
        <w:rPr>
          <w:rFonts w:ascii="Ebrima" w:hAnsi="Ebrima" w:cs="Microsoft Sans Serif"/>
          <w:b/>
          <w:bCs/>
          <w:color w:val="000000"/>
          <w:u w:val="single"/>
        </w:rPr>
        <w:t>New Rep Introduction</w:t>
      </w:r>
      <w:r w:rsidR="00740222">
        <w:rPr>
          <w:rFonts w:ascii="Ebrima" w:hAnsi="Ebrima" w:cs="Microsoft Sans Serif"/>
          <w:color w:val="000000"/>
        </w:rPr>
        <w:t xml:space="preserve"> –</w:t>
      </w:r>
      <w:r w:rsidR="00740222" w:rsidRPr="00663636">
        <w:rPr>
          <w:rFonts w:ascii="Ebrima" w:hAnsi="Ebrima" w:cs="Microsoft Sans Serif"/>
          <w:b/>
          <w:bCs/>
          <w:color w:val="000000"/>
        </w:rPr>
        <w:t xml:space="preserve"> </w:t>
      </w:r>
      <w:r w:rsidR="00AD7188" w:rsidRPr="00663636">
        <w:rPr>
          <w:rFonts w:ascii="Ebrima" w:hAnsi="Ebrima" w:cs="Microsoft Sans Serif"/>
          <w:b/>
          <w:bCs/>
          <w:color w:val="000000"/>
        </w:rPr>
        <w:t>Derek - Never Too Young</w:t>
      </w:r>
    </w:p>
    <w:p w14:paraId="2F7B75CF" w14:textId="13ACEAA2" w:rsidR="00AD692F" w:rsidRPr="00A00C3D" w:rsidRDefault="00740222" w:rsidP="003A6913">
      <w:pPr>
        <w:jc w:val="both"/>
        <w:rPr>
          <w:rFonts w:ascii="Ebrima" w:hAnsi="Ebrima" w:cs="Microsoft Sans Serif"/>
          <w:color w:val="000000"/>
        </w:rPr>
      </w:pPr>
      <w:r>
        <w:rPr>
          <w:rFonts w:ascii="Ebrima" w:hAnsi="Ebrima" w:cs="Microsoft Sans Serif"/>
          <w:color w:val="000000"/>
        </w:rPr>
        <w:t>(</w:t>
      </w:r>
      <w:r w:rsidR="00AD692F" w:rsidRPr="00740222">
        <w:rPr>
          <w:rFonts w:ascii="Ebrima" w:hAnsi="Ebrima" w:cs="Microsoft Sans Serif"/>
          <w:color w:val="000000"/>
          <w:sz w:val="20"/>
          <w:szCs w:val="20"/>
        </w:rPr>
        <w:t>New Intergroup Reps and Officers packet</w:t>
      </w:r>
      <w:r w:rsidR="00F51094" w:rsidRPr="00740222">
        <w:rPr>
          <w:rFonts w:ascii="Ebrima" w:hAnsi="Ebrima" w:cs="Microsoft Sans Serif"/>
          <w:color w:val="000000"/>
          <w:sz w:val="20"/>
          <w:szCs w:val="20"/>
        </w:rPr>
        <w:t>s</w:t>
      </w:r>
      <w:r w:rsidR="00AD692F" w:rsidRPr="00740222">
        <w:rPr>
          <w:rFonts w:ascii="Ebrima" w:hAnsi="Ebrima" w:cs="Microsoft Sans Serif"/>
          <w:color w:val="000000"/>
          <w:sz w:val="20"/>
          <w:szCs w:val="20"/>
        </w:rPr>
        <w:t xml:space="preserve"> can be found on </w:t>
      </w:r>
      <w:hyperlink r:id="rId11" w:history="1">
        <w:r w:rsidR="007F34F3" w:rsidRPr="00740222">
          <w:rPr>
            <w:rStyle w:val="Hyperlink"/>
            <w:rFonts w:ascii="Ebrima" w:hAnsi="Ebrima" w:cs="Microsoft Sans Serif"/>
            <w:sz w:val="20"/>
            <w:szCs w:val="20"/>
          </w:rPr>
          <w:t>www.aanapa.org</w:t>
        </w:r>
      </w:hyperlink>
      <w:r w:rsidR="003A6913" w:rsidRPr="00740222">
        <w:rPr>
          <w:rStyle w:val="Hyperlink"/>
          <w:rFonts w:ascii="Ebrima" w:hAnsi="Ebrima" w:cs="Microsoft Sans Serif"/>
          <w:sz w:val="20"/>
          <w:szCs w:val="20"/>
        </w:rPr>
        <w:t xml:space="preserve">; </w:t>
      </w:r>
      <w:r w:rsidR="00AD692F" w:rsidRPr="00740222">
        <w:rPr>
          <w:rFonts w:ascii="Ebrima" w:hAnsi="Ebrima" w:cs="Microsoft Sans Serif"/>
          <w:color w:val="000000"/>
          <w:sz w:val="20"/>
          <w:szCs w:val="20"/>
        </w:rPr>
        <w:t xml:space="preserve">Please provide contact information to </w:t>
      </w:r>
      <w:r w:rsidR="003B6EBF" w:rsidRPr="00740222">
        <w:rPr>
          <w:rFonts w:ascii="Ebrima" w:hAnsi="Ebrima" w:cs="Microsoft Sans Serif"/>
          <w:color w:val="000000"/>
          <w:sz w:val="20"/>
          <w:szCs w:val="20"/>
        </w:rPr>
        <w:t xml:space="preserve">the </w:t>
      </w:r>
      <w:r w:rsidR="00AD692F" w:rsidRPr="00740222">
        <w:rPr>
          <w:rFonts w:ascii="Ebrima" w:hAnsi="Ebrima" w:cs="Microsoft Sans Serif"/>
          <w:color w:val="000000"/>
          <w:sz w:val="20"/>
          <w:szCs w:val="20"/>
        </w:rPr>
        <w:t>Secretary</w:t>
      </w:r>
      <w:r w:rsidR="003B6EBF" w:rsidRPr="00740222">
        <w:rPr>
          <w:rFonts w:ascii="Ebrima" w:hAnsi="Ebrima" w:cs="Microsoft Sans Serif"/>
          <w:color w:val="000000"/>
          <w:sz w:val="20"/>
          <w:szCs w:val="20"/>
        </w:rPr>
        <w:t>.</w:t>
      </w:r>
      <w:r>
        <w:rPr>
          <w:rFonts w:ascii="Ebrima" w:hAnsi="Ebrima" w:cs="Microsoft Sans Serif"/>
          <w:color w:val="000000"/>
          <w:sz w:val="20"/>
          <w:szCs w:val="20"/>
        </w:rPr>
        <w:t>)</w:t>
      </w:r>
    </w:p>
    <w:p w14:paraId="76E69462" w14:textId="77777777" w:rsidR="004765B6" w:rsidRPr="00A00C3D" w:rsidRDefault="004765B6" w:rsidP="00256FAC">
      <w:pPr>
        <w:jc w:val="both"/>
        <w:textAlignment w:val="baseline"/>
        <w:rPr>
          <w:rFonts w:ascii="Ebrima" w:hAnsi="Ebrima" w:cs="Microsoft Sans Serif"/>
          <w:color w:val="000000"/>
        </w:rPr>
      </w:pPr>
    </w:p>
    <w:p w14:paraId="34401EA0" w14:textId="7247FD05" w:rsidR="00AD692F" w:rsidRPr="00A00C3D" w:rsidRDefault="00AD692F" w:rsidP="00256FAC">
      <w:pPr>
        <w:jc w:val="both"/>
        <w:rPr>
          <w:rFonts w:ascii="Ebrima" w:hAnsi="Ebrima" w:cs="Microsoft Sans Serif"/>
          <w:color w:val="000000"/>
        </w:rPr>
      </w:pPr>
      <w:r w:rsidRPr="00A00C3D">
        <w:rPr>
          <w:rFonts w:ascii="Ebrima" w:hAnsi="Ebrima" w:cs="Microsoft Sans Serif"/>
          <w:b/>
          <w:bCs/>
          <w:color w:val="000000"/>
          <w:u w:val="single"/>
        </w:rPr>
        <w:t>Meeting Participant Introductions</w:t>
      </w:r>
      <w:r w:rsidR="004765B6" w:rsidRPr="00A00C3D">
        <w:rPr>
          <w:rFonts w:ascii="Ebrima" w:hAnsi="Ebrima" w:cs="Microsoft Sans Serif"/>
          <w:b/>
          <w:bCs/>
          <w:color w:val="000000"/>
        </w:rPr>
        <w:t xml:space="preserve"> – </w:t>
      </w:r>
      <w:r w:rsidR="00663636">
        <w:rPr>
          <w:rFonts w:ascii="Ebrima" w:hAnsi="Ebrima" w:cs="Microsoft Sans Serif"/>
          <w:b/>
          <w:bCs/>
          <w:color w:val="000000"/>
        </w:rPr>
        <w:t>15</w:t>
      </w:r>
      <w:r w:rsidR="00D672F9" w:rsidRPr="00A00C3D">
        <w:rPr>
          <w:rFonts w:ascii="Ebrima" w:hAnsi="Ebrima" w:cs="Microsoft Sans Serif"/>
          <w:b/>
          <w:bCs/>
          <w:color w:val="000000"/>
        </w:rPr>
        <w:t xml:space="preserve"> in attendance</w:t>
      </w:r>
    </w:p>
    <w:p w14:paraId="3DAB4DE7" w14:textId="77777777" w:rsidR="00852C71" w:rsidRPr="00A00C3D" w:rsidRDefault="00852C71" w:rsidP="00256FAC">
      <w:pPr>
        <w:jc w:val="both"/>
        <w:rPr>
          <w:rFonts w:ascii="Ebrima" w:hAnsi="Ebrima" w:cs="Microsoft Sans Serif"/>
          <w:b/>
          <w:bCs/>
          <w:color w:val="000000"/>
          <w:u w:val="single"/>
        </w:rPr>
      </w:pPr>
    </w:p>
    <w:p w14:paraId="2DAFA6E9" w14:textId="7499206F" w:rsidR="00AD692F" w:rsidRPr="00740222" w:rsidRDefault="00AD692F" w:rsidP="00256FAC">
      <w:pPr>
        <w:jc w:val="both"/>
        <w:rPr>
          <w:rFonts w:ascii="Ebrima" w:hAnsi="Ebrima" w:cs="Microsoft Sans Serif"/>
          <w:b/>
          <w:bCs/>
          <w:color w:val="000000"/>
        </w:rPr>
      </w:pPr>
      <w:r w:rsidRPr="00A00C3D">
        <w:rPr>
          <w:rFonts w:ascii="Ebrima" w:hAnsi="Ebrima" w:cs="Microsoft Sans Serif"/>
          <w:b/>
          <w:bCs/>
          <w:color w:val="000000"/>
          <w:u w:val="single"/>
        </w:rPr>
        <w:t xml:space="preserve">Sobriety </w:t>
      </w:r>
      <w:r w:rsidRPr="00740222">
        <w:rPr>
          <w:rFonts w:ascii="Ebrima" w:hAnsi="Ebrima" w:cs="Microsoft Sans Serif"/>
          <w:b/>
          <w:bCs/>
          <w:color w:val="000000"/>
          <w:u w:val="single"/>
        </w:rPr>
        <w:t>Birthdays</w:t>
      </w:r>
      <w:r w:rsidR="00740222" w:rsidRPr="00740222">
        <w:rPr>
          <w:rFonts w:ascii="Ebrima" w:hAnsi="Ebrima" w:cs="Microsoft Sans Serif"/>
          <w:b/>
          <w:bCs/>
          <w:color w:val="000000"/>
        </w:rPr>
        <w:t xml:space="preserve"> – </w:t>
      </w:r>
      <w:r w:rsidR="00663636">
        <w:rPr>
          <w:rFonts w:ascii="Ebrima" w:hAnsi="Ebrima" w:cs="Microsoft Sans Serif"/>
          <w:b/>
          <w:bCs/>
          <w:color w:val="000000"/>
        </w:rPr>
        <w:t>None.</w:t>
      </w:r>
    </w:p>
    <w:p w14:paraId="5AB2FD45" w14:textId="77777777" w:rsidR="00312660" w:rsidRPr="00A00C3D" w:rsidRDefault="00312660" w:rsidP="00256FAC">
      <w:pPr>
        <w:jc w:val="both"/>
        <w:rPr>
          <w:rFonts w:ascii="Ebrima" w:hAnsi="Ebrima" w:cs="Microsoft Sans Serif"/>
          <w:color w:val="000000"/>
          <w:highlight w:val="yellow"/>
        </w:rPr>
      </w:pPr>
    </w:p>
    <w:p w14:paraId="33430D19" w14:textId="1CB9381E" w:rsidR="00E96A98" w:rsidRPr="00740222" w:rsidRDefault="00AD692F" w:rsidP="00256FAC">
      <w:pPr>
        <w:jc w:val="both"/>
        <w:rPr>
          <w:rFonts w:ascii="Ebrima" w:hAnsi="Ebrima" w:cs="Microsoft Sans Serif"/>
          <w:b/>
          <w:bCs/>
          <w:color w:val="000000"/>
          <w:u w:val="single"/>
        </w:rPr>
      </w:pPr>
      <w:r w:rsidRPr="00A00C3D">
        <w:rPr>
          <w:rFonts w:ascii="Ebrima" w:hAnsi="Ebrima" w:cs="Microsoft Sans Serif"/>
          <w:b/>
          <w:bCs/>
          <w:color w:val="000000"/>
          <w:u w:val="single"/>
        </w:rPr>
        <w:t xml:space="preserve">Review and approval of </w:t>
      </w:r>
      <w:r w:rsidRPr="00740222">
        <w:rPr>
          <w:rFonts w:ascii="Ebrima" w:hAnsi="Ebrima" w:cs="Microsoft Sans Serif"/>
          <w:b/>
          <w:bCs/>
          <w:color w:val="000000"/>
          <w:u w:val="single"/>
        </w:rPr>
        <w:t>minutes</w:t>
      </w:r>
      <w:r w:rsidR="00740222">
        <w:rPr>
          <w:rFonts w:ascii="Ebrima" w:hAnsi="Ebrima" w:cs="Microsoft Sans Serif"/>
          <w:b/>
          <w:bCs/>
          <w:color w:val="000000"/>
        </w:rPr>
        <w:t xml:space="preserve"> – </w:t>
      </w:r>
      <w:r w:rsidR="00740222" w:rsidRPr="00740222">
        <w:rPr>
          <w:rFonts w:ascii="Ebrima" w:hAnsi="Ebrima" w:cs="Microsoft Sans Serif"/>
          <w:b/>
          <w:bCs/>
          <w:color w:val="000000"/>
        </w:rPr>
        <w:t>M</w:t>
      </w:r>
      <w:r w:rsidRPr="00740222">
        <w:rPr>
          <w:rFonts w:ascii="Ebrima" w:hAnsi="Ebrima" w:cs="Microsoft Sans Serif"/>
          <w:b/>
          <w:bCs/>
          <w:color w:val="000000"/>
        </w:rPr>
        <w:t>inutes approved</w:t>
      </w:r>
      <w:r w:rsidR="00D672F9" w:rsidRPr="00740222">
        <w:rPr>
          <w:rFonts w:ascii="Ebrima" w:hAnsi="Ebrima" w:cs="Microsoft Sans Serif"/>
          <w:b/>
          <w:bCs/>
          <w:color w:val="000000"/>
        </w:rPr>
        <w:t xml:space="preserve"> </w:t>
      </w:r>
      <w:r w:rsidR="00312660" w:rsidRPr="00740222">
        <w:rPr>
          <w:rFonts w:ascii="Ebrima" w:hAnsi="Ebrima" w:cs="Microsoft Sans Serif"/>
          <w:b/>
          <w:bCs/>
          <w:color w:val="000000"/>
        </w:rPr>
        <w:t xml:space="preserve">as submitted. </w:t>
      </w:r>
    </w:p>
    <w:p w14:paraId="471957F3" w14:textId="77777777" w:rsidR="003149B2" w:rsidRPr="00A00C3D" w:rsidRDefault="003149B2" w:rsidP="00256FAC">
      <w:pPr>
        <w:jc w:val="both"/>
        <w:rPr>
          <w:rFonts w:ascii="Ebrima" w:hAnsi="Ebrima" w:cs="Microsoft Sans Serif"/>
          <w:color w:val="000000"/>
        </w:rPr>
      </w:pPr>
    </w:p>
    <w:p w14:paraId="26B5B860" w14:textId="105BF7EE" w:rsidR="00AD692F" w:rsidRPr="00A00C3D" w:rsidRDefault="00AD692F" w:rsidP="00256FAC">
      <w:pPr>
        <w:jc w:val="both"/>
        <w:rPr>
          <w:rFonts w:ascii="Ebrima" w:hAnsi="Ebrima" w:cs="Microsoft Sans Serif"/>
          <w:color w:val="000000"/>
          <w:u w:val="single"/>
        </w:rPr>
      </w:pPr>
      <w:r w:rsidRPr="00A00C3D">
        <w:rPr>
          <w:rFonts w:ascii="Ebrima" w:hAnsi="Ebrima" w:cs="Microsoft Sans Serif"/>
          <w:b/>
          <w:bCs/>
          <w:color w:val="000000"/>
          <w:u w:val="single"/>
        </w:rPr>
        <w:lastRenderedPageBreak/>
        <w:t>Monthly Tradition Reading from 12 Traditions Illustrated &amp; Discussion</w:t>
      </w:r>
    </w:p>
    <w:p w14:paraId="246EFDB7" w14:textId="77777777" w:rsidR="00AD692F" w:rsidRPr="00A00C3D" w:rsidRDefault="00AD692F" w:rsidP="00256FAC">
      <w:pPr>
        <w:jc w:val="both"/>
        <w:rPr>
          <w:rFonts w:ascii="Ebrima" w:hAnsi="Ebrima" w:cs="Microsoft Sans Serif"/>
          <w:color w:val="000000"/>
        </w:rPr>
      </w:pPr>
      <w:r w:rsidRPr="00A00C3D">
        <w:rPr>
          <w:rFonts w:ascii="Ebrima" w:hAnsi="Ebrima" w:cs="Microsoft Sans Serif"/>
          <w:color w:val="000000"/>
        </w:rPr>
        <w:tab/>
      </w:r>
    </w:p>
    <w:p w14:paraId="3C6EEF20" w14:textId="68C46426" w:rsidR="00C81EAD" w:rsidRPr="00A00C3D" w:rsidRDefault="00AD692F" w:rsidP="00256FAC">
      <w:pPr>
        <w:jc w:val="both"/>
        <w:rPr>
          <w:rFonts w:ascii="Ebrima" w:hAnsi="Ebrima" w:cs="Microsoft Sans Serif"/>
          <w:color w:val="000000"/>
        </w:rPr>
      </w:pPr>
      <w:r w:rsidRPr="00A00C3D">
        <w:rPr>
          <w:rFonts w:ascii="Ebrima" w:hAnsi="Ebrima" w:cs="Microsoft Sans Serif"/>
          <w:color w:val="000000"/>
        </w:rPr>
        <w:t xml:space="preserve">Reader: </w:t>
      </w:r>
      <w:r w:rsidR="00663636">
        <w:rPr>
          <w:rFonts w:ascii="Ebrima" w:hAnsi="Ebrima" w:cs="Microsoft Sans Serif"/>
          <w:color w:val="000000"/>
        </w:rPr>
        <w:t xml:space="preserve">Nell Z. </w:t>
      </w:r>
      <w:r w:rsidR="00312660" w:rsidRPr="00A00C3D">
        <w:rPr>
          <w:rFonts w:ascii="Ebrima" w:hAnsi="Ebrima" w:cs="Microsoft Sans Serif"/>
          <w:color w:val="000000"/>
        </w:rPr>
        <w:t xml:space="preserve">– Tradition </w:t>
      </w:r>
      <w:r w:rsidR="00663636">
        <w:rPr>
          <w:rFonts w:ascii="Ebrima" w:hAnsi="Ebrima" w:cs="Microsoft Sans Serif"/>
          <w:color w:val="000000"/>
        </w:rPr>
        <w:t>5</w:t>
      </w:r>
      <w:r w:rsidR="00312660" w:rsidRPr="00A00C3D">
        <w:rPr>
          <w:rFonts w:ascii="Ebrima" w:hAnsi="Ebrima" w:cs="Microsoft Sans Serif"/>
          <w:color w:val="000000"/>
        </w:rPr>
        <w:t xml:space="preserve"> </w:t>
      </w:r>
    </w:p>
    <w:p w14:paraId="1262C036" w14:textId="77777777" w:rsidR="00312660" w:rsidRPr="00A00C3D" w:rsidRDefault="00312660" w:rsidP="00256FAC">
      <w:pPr>
        <w:jc w:val="both"/>
        <w:rPr>
          <w:rFonts w:ascii="Ebrima" w:hAnsi="Ebrima" w:cs="Microsoft Sans Serif"/>
          <w:color w:val="000000"/>
        </w:rPr>
      </w:pPr>
    </w:p>
    <w:p w14:paraId="46600EEA" w14:textId="30C307F4" w:rsidR="006B1B9C" w:rsidRDefault="009E6BDE" w:rsidP="00312660">
      <w:pPr>
        <w:ind w:left="720"/>
        <w:jc w:val="both"/>
        <w:rPr>
          <w:rFonts w:ascii="Ebrima" w:hAnsi="Ebrima" w:cs="Microsoft Sans Serif"/>
          <w:b/>
          <w:bCs/>
          <w:i/>
          <w:iCs/>
          <w:color w:val="000000"/>
        </w:rPr>
      </w:pPr>
      <w:r w:rsidRPr="00397490">
        <w:rPr>
          <w:rFonts w:ascii="Ebrima" w:hAnsi="Ebrima" w:cs="Microsoft Sans Serif"/>
          <w:b/>
          <w:bCs/>
          <w:i/>
          <w:iCs/>
          <w:color w:val="000000"/>
        </w:rPr>
        <w:t xml:space="preserve">Each group </w:t>
      </w:r>
      <w:r w:rsidR="00397490" w:rsidRPr="00397490">
        <w:rPr>
          <w:rFonts w:ascii="Ebrima" w:hAnsi="Ebrima" w:cs="Microsoft Sans Serif"/>
          <w:b/>
          <w:bCs/>
          <w:i/>
          <w:iCs/>
          <w:color w:val="000000"/>
        </w:rPr>
        <w:t>has but one primary purpose…to carry its message to the alcoholic who still suffers.</w:t>
      </w:r>
    </w:p>
    <w:p w14:paraId="6F088D8F" w14:textId="5F137FE7" w:rsidR="00164323" w:rsidRPr="00740222" w:rsidRDefault="00164323" w:rsidP="00256FAC">
      <w:pPr>
        <w:jc w:val="both"/>
        <w:rPr>
          <w:rFonts w:ascii="Ebrima" w:hAnsi="Ebrima" w:cs="Microsoft Sans Serif"/>
          <w:color w:val="000000"/>
        </w:rPr>
      </w:pPr>
    </w:p>
    <w:p w14:paraId="240CBD27" w14:textId="39F98949" w:rsidR="00002735" w:rsidRPr="00740222" w:rsidRDefault="00663636" w:rsidP="00002735">
      <w:pPr>
        <w:pStyle w:val="ListParagraph"/>
        <w:numPr>
          <w:ilvl w:val="0"/>
          <w:numId w:val="11"/>
        </w:numPr>
        <w:jc w:val="both"/>
        <w:rPr>
          <w:rFonts w:ascii="Ebrima" w:hAnsi="Ebrima" w:cs="Microsoft Sans Serif"/>
          <w:color w:val="000000"/>
        </w:rPr>
      </w:pPr>
      <w:r>
        <w:rPr>
          <w:rFonts w:ascii="Ebrima" w:hAnsi="Ebrima" w:cs="Microsoft Sans Serif"/>
          <w:color w:val="000000"/>
        </w:rPr>
        <w:t xml:space="preserve">Nell Z. </w:t>
      </w:r>
      <w:r w:rsidR="00D672F9" w:rsidRPr="00740222">
        <w:rPr>
          <w:rFonts w:ascii="Ebrima" w:hAnsi="Ebrima" w:cs="Microsoft Sans Serif"/>
          <w:color w:val="000000"/>
        </w:rPr>
        <w:t xml:space="preserve">read Tradition </w:t>
      </w:r>
      <w:r>
        <w:rPr>
          <w:rFonts w:ascii="Ebrima" w:hAnsi="Ebrima" w:cs="Microsoft Sans Serif"/>
          <w:color w:val="000000"/>
        </w:rPr>
        <w:t>5</w:t>
      </w:r>
    </w:p>
    <w:p w14:paraId="3127DAA9" w14:textId="13E0B122" w:rsidR="00B95F2D" w:rsidRPr="00740222" w:rsidRDefault="00663636" w:rsidP="00256FAC">
      <w:pPr>
        <w:pStyle w:val="ListParagraph"/>
        <w:numPr>
          <w:ilvl w:val="0"/>
          <w:numId w:val="11"/>
        </w:numPr>
        <w:jc w:val="both"/>
        <w:rPr>
          <w:rFonts w:ascii="Ebrima" w:hAnsi="Ebrima" w:cs="Microsoft Sans Serif"/>
          <w:color w:val="000000"/>
        </w:rPr>
      </w:pPr>
      <w:r>
        <w:rPr>
          <w:rFonts w:ascii="Ebrima" w:hAnsi="Ebrima" w:cs="Microsoft Sans Serif"/>
          <w:color w:val="000000"/>
        </w:rPr>
        <w:t>Derek</w:t>
      </w:r>
      <w:r w:rsidR="0027194E" w:rsidRPr="00740222">
        <w:rPr>
          <w:rFonts w:ascii="Ebrima" w:hAnsi="Ebrima" w:cs="Microsoft Sans Serif"/>
          <w:color w:val="000000"/>
        </w:rPr>
        <w:t xml:space="preserve"> </w:t>
      </w:r>
      <w:r w:rsidR="00B95F2D" w:rsidRPr="00740222">
        <w:rPr>
          <w:rFonts w:ascii="Ebrima" w:hAnsi="Ebrima" w:cs="Microsoft Sans Serif"/>
          <w:color w:val="000000"/>
        </w:rPr>
        <w:t>will re</w:t>
      </w:r>
      <w:r w:rsidR="00002735" w:rsidRPr="00740222">
        <w:rPr>
          <w:rFonts w:ascii="Ebrima" w:hAnsi="Ebrima" w:cs="Microsoft Sans Serif"/>
          <w:color w:val="000000"/>
        </w:rPr>
        <w:t xml:space="preserve">ad </w:t>
      </w:r>
      <w:r w:rsidR="00B95F2D" w:rsidRPr="00740222">
        <w:rPr>
          <w:rFonts w:ascii="Ebrima" w:hAnsi="Ebrima" w:cs="Microsoft Sans Serif"/>
          <w:color w:val="000000"/>
        </w:rPr>
        <w:t xml:space="preserve">Tradition </w:t>
      </w:r>
      <w:r>
        <w:rPr>
          <w:rFonts w:ascii="Ebrima" w:hAnsi="Ebrima" w:cs="Microsoft Sans Serif"/>
          <w:color w:val="000000"/>
        </w:rPr>
        <w:t>6</w:t>
      </w:r>
      <w:r w:rsidR="00B95F2D" w:rsidRPr="00740222">
        <w:rPr>
          <w:rFonts w:ascii="Ebrima" w:hAnsi="Ebrima" w:cs="Microsoft Sans Serif"/>
          <w:color w:val="000000"/>
        </w:rPr>
        <w:t xml:space="preserve"> at </w:t>
      </w:r>
      <w:r>
        <w:rPr>
          <w:rFonts w:ascii="Ebrima" w:hAnsi="Ebrima" w:cs="Microsoft Sans Serif"/>
          <w:color w:val="000000"/>
        </w:rPr>
        <w:t xml:space="preserve">June </w:t>
      </w:r>
      <w:r w:rsidR="00776F7C" w:rsidRPr="00740222">
        <w:rPr>
          <w:rFonts w:ascii="Ebrima" w:hAnsi="Ebrima" w:cs="Microsoft Sans Serif"/>
          <w:color w:val="000000"/>
        </w:rPr>
        <w:t>2023 NVIG</w:t>
      </w:r>
      <w:r w:rsidR="00B95F2D" w:rsidRPr="00740222">
        <w:rPr>
          <w:rFonts w:ascii="Ebrima" w:hAnsi="Ebrima" w:cs="Microsoft Sans Serif"/>
          <w:color w:val="000000"/>
        </w:rPr>
        <w:t xml:space="preserve"> meeting.</w:t>
      </w:r>
    </w:p>
    <w:p w14:paraId="5A86F696" w14:textId="77777777" w:rsidR="00E96A98" w:rsidRPr="00A00C3D" w:rsidRDefault="00E96A98" w:rsidP="00256FAC">
      <w:pPr>
        <w:jc w:val="both"/>
        <w:rPr>
          <w:rFonts w:ascii="Ebrima" w:hAnsi="Ebrima" w:cs="Microsoft Sans Serif"/>
          <w:color w:val="000000"/>
        </w:rPr>
      </w:pPr>
    </w:p>
    <w:p w14:paraId="78B14EB2" w14:textId="77777777" w:rsidR="00AD692F" w:rsidRPr="00A00C3D" w:rsidRDefault="00AD692F" w:rsidP="00256FAC">
      <w:pPr>
        <w:jc w:val="both"/>
        <w:rPr>
          <w:rFonts w:ascii="Ebrima" w:hAnsi="Ebrima" w:cs="Microsoft Sans Serif"/>
          <w:color w:val="000000"/>
          <w:u w:val="single"/>
        </w:rPr>
      </w:pPr>
      <w:r w:rsidRPr="00A00C3D">
        <w:rPr>
          <w:rFonts w:ascii="Ebrima" w:hAnsi="Ebrima" w:cs="Microsoft Sans Serif"/>
          <w:b/>
          <w:bCs/>
          <w:color w:val="000000"/>
          <w:u w:val="single"/>
        </w:rPr>
        <w:t>7th Tradition</w:t>
      </w:r>
    </w:p>
    <w:p w14:paraId="4524FA06" w14:textId="77777777" w:rsidR="00AD692F" w:rsidRPr="00A00C3D" w:rsidRDefault="00AD692F" w:rsidP="00256FAC">
      <w:pPr>
        <w:jc w:val="both"/>
        <w:rPr>
          <w:rFonts w:ascii="Ebrima" w:hAnsi="Ebrima" w:cs="Microsoft Sans Serif"/>
          <w:color w:val="000000"/>
        </w:rPr>
      </w:pPr>
      <w:r w:rsidRPr="00A00C3D">
        <w:rPr>
          <w:rFonts w:ascii="Ebrima" w:hAnsi="Ebrima" w:cs="Microsoft Sans Serif"/>
          <w:color w:val="000000"/>
        </w:rPr>
        <w:tab/>
      </w:r>
    </w:p>
    <w:p w14:paraId="36989FA8" w14:textId="77777777" w:rsidR="00AD692F" w:rsidRPr="00A00C3D" w:rsidRDefault="00AD692F" w:rsidP="00256FAC">
      <w:pPr>
        <w:jc w:val="both"/>
        <w:rPr>
          <w:rFonts w:ascii="Ebrima" w:hAnsi="Ebrima" w:cs="Microsoft Sans Serif"/>
          <w:color w:val="000000"/>
        </w:rPr>
      </w:pPr>
      <w:r w:rsidRPr="00A00C3D">
        <w:rPr>
          <w:rFonts w:ascii="Ebrima" w:hAnsi="Ebrima" w:cs="Microsoft Sans Serif"/>
          <w:color w:val="000000"/>
        </w:rPr>
        <w:t xml:space="preserve">We have no dues or fees in A.A. We are entirely self-supporting, declining outside contributions. Visit </w:t>
      </w:r>
      <w:hyperlink r:id="rId12" w:history="1">
        <w:r w:rsidR="003B6EBF" w:rsidRPr="00A00C3D">
          <w:rPr>
            <w:rStyle w:val="Hyperlink"/>
            <w:rFonts w:ascii="Ebrima" w:hAnsi="Ebrima" w:cs="Microsoft Sans Serif"/>
          </w:rPr>
          <w:t>https://www.aanapa.org</w:t>
        </w:r>
      </w:hyperlink>
      <w:r w:rsidR="003B6EBF" w:rsidRPr="00A00C3D">
        <w:rPr>
          <w:rFonts w:ascii="Ebrima" w:hAnsi="Ebrima" w:cs="Microsoft Sans Serif"/>
          <w:color w:val="000000"/>
        </w:rPr>
        <w:t xml:space="preserve"> </w:t>
      </w:r>
      <w:r w:rsidRPr="00A00C3D">
        <w:rPr>
          <w:rFonts w:ascii="Ebrima" w:hAnsi="Ebrima" w:cs="Microsoft Sans Serif"/>
          <w:color w:val="000000"/>
        </w:rPr>
        <w:t>and use the Venmo link or mail your contribution to NVIG, P.O Box 10948, Napa, CA 94581-2948 </w:t>
      </w:r>
    </w:p>
    <w:p w14:paraId="1831C3F4" w14:textId="77777777" w:rsidR="00AD692F" w:rsidRPr="00A00C3D" w:rsidRDefault="00AD692F" w:rsidP="00256FAC">
      <w:pPr>
        <w:jc w:val="both"/>
        <w:rPr>
          <w:rFonts w:ascii="Ebrima" w:hAnsi="Ebrima" w:cs="Microsoft Sans Serif"/>
          <w:color w:val="000000"/>
        </w:rPr>
      </w:pPr>
    </w:p>
    <w:p w14:paraId="079C029B" w14:textId="6F84DF47" w:rsidR="00AD692F" w:rsidRPr="00A00C3D" w:rsidRDefault="00AD692F" w:rsidP="00256FAC">
      <w:pPr>
        <w:jc w:val="both"/>
        <w:rPr>
          <w:rFonts w:ascii="Ebrima" w:hAnsi="Ebrima" w:cs="Microsoft Sans Serif"/>
          <w:color w:val="000000"/>
        </w:rPr>
      </w:pPr>
      <w:r w:rsidRPr="00A00C3D">
        <w:rPr>
          <w:rFonts w:ascii="Ebrima" w:hAnsi="Ebrima" w:cs="Microsoft Sans Serif"/>
          <w:color w:val="000000"/>
        </w:rPr>
        <w:t xml:space="preserve">Venmo link for IG contributions: </w:t>
      </w:r>
      <w:hyperlink r:id="rId13" w:history="1">
        <w:r w:rsidR="003B6EBF" w:rsidRPr="00A00C3D">
          <w:rPr>
            <w:rStyle w:val="Hyperlink"/>
            <w:rFonts w:ascii="Ebrima" w:hAnsi="Ebrima" w:cs="Microsoft Sans Serif"/>
          </w:rPr>
          <w:t>https://www.venmo.com/u/NapaIG-AA</w:t>
        </w:r>
      </w:hyperlink>
      <w:r w:rsidR="003B6EBF" w:rsidRPr="00A00C3D">
        <w:rPr>
          <w:rFonts w:ascii="Ebrima" w:hAnsi="Ebrima" w:cs="Microsoft Sans Serif"/>
          <w:color w:val="1155CC"/>
        </w:rPr>
        <w:t xml:space="preserve"> </w:t>
      </w:r>
    </w:p>
    <w:p w14:paraId="57768F3E" w14:textId="77777777" w:rsidR="00E96A98" w:rsidRPr="00A00C3D" w:rsidRDefault="00E96A98" w:rsidP="00256FAC">
      <w:pPr>
        <w:jc w:val="both"/>
        <w:rPr>
          <w:rFonts w:ascii="Ebrima" w:hAnsi="Ebrima" w:cs="Microsoft Sans Serif"/>
          <w:color w:val="000000"/>
        </w:rPr>
      </w:pPr>
    </w:p>
    <w:p w14:paraId="5311DB05" w14:textId="77777777" w:rsidR="00223E9B" w:rsidRPr="00A00C3D" w:rsidRDefault="00AD692F" w:rsidP="00256FAC">
      <w:pPr>
        <w:jc w:val="both"/>
        <w:outlineLvl w:val="2"/>
        <w:rPr>
          <w:rFonts w:ascii="Ebrima" w:hAnsi="Ebrima" w:cs="Microsoft Sans Serif"/>
          <w:b/>
          <w:bCs/>
          <w:color w:val="000000"/>
          <w:u w:val="single"/>
        </w:rPr>
      </w:pPr>
      <w:r w:rsidRPr="00A00C3D">
        <w:rPr>
          <w:rFonts w:ascii="Ebrima" w:hAnsi="Ebrima" w:cs="Microsoft Sans Serif"/>
          <w:b/>
          <w:bCs/>
          <w:color w:val="000000"/>
          <w:u w:val="single"/>
        </w:rPr>
        <w:t>Housekeeping Motions</w:t>
      </w:r>
    </w:p>
    <w:p w14:paraId="1F43AD6C" w14:textId="77777777" w:rsidR="00F239FB" w:rsidRPr="00A00C3D" w:rsidRDefault="00F239FB" w:rsidP="00256FAC">
      <w:pPr>
        <w:jc w:val="both"/>
        <w:outlineLvl w:val="2"/>
        <w:rPr>
          <w:rFonts w:ascii="Ebrima" w:hAnsi="Ebrima" w:cs="Microsoft Sans Serif"/>
          <w:b/>
          <w:bCs/>
          <w:color w:val="000000"/>
        </w:rPr>
      </w:pPr>
    </w:p>
    <w:p w14:paraId="3EBB46AC" w14:textId="7A621F74" w:rsidR="00223E9B" w:rsidRPr="00A00C3D" w:rsidRDefault="007A2D41" w:rsidP="00256FAC">
      <w:pPr>
        <w:jc w:val="both"/>
        <w:outlineLvl w:val="2"/>
        <w:rPr>
          <w:rFonts w:ascii="Ebrima" w:hAnsi="Ebrima" w:cs="Microsoft Sans Serif"/>
          <w:color w:val="000000"/>
        </w:rPr>
      </w:pPr>
      <w:r w:rsidRPr="00A00C3D">
        <w:rPr>
          <w:rFonts w:ascii="Ebrima" w:hAnsi="Ebrima" w:cs="Microsoft Sans Serif"/>
          <w:color w:val="000000"/>
        </w:rPr>
        <w:t>No housekeeping motions</w:t>
      </w:r>
    </w:p>
    <w:p w14:paraId="13C5AE0A" w14:textId="77777777" w:rsidR="003A6913" w:rsidRPr="00A00C3D" w:rsidRDefault="003A6913" w:rsidP="00256FAC">
      <w:pPr>
        <w:jc w:val="both"/>
        <w:rPr>
          <w:rFonts w:ascii="Ebrima" w:hAnsi="Ebrima" w:cs="Microsoft Sans Serif"/>
          <w:b/>
          <w:bCs/>
          <w:color w:val="000000"/>
          <w:highlight w:val="yellow"/>
        </w:rPr>
      </w:pPr>
    </w:p>
    <w:p w14:paraId="1628A2E6" w14:textId="3D4F3BE4" w:rsidR="00AD692F" w:rsidRPr="00A00C3D" w:rsidRDefault="004765B6" w:rsidP="00256FAC">
      <w:pPr>
        <w:jc w:val="both"/>
        <w:rPr>
          <w:rFonts w:ascii="Ebrima" w:hAnsi="Ebrima" w:cs="Microsoft Sans Serif"/>
          <w:color w:val="000000"/>
          <w:u w:val="single"/>
        </w:rPr>
      </w:pPr>
      <w:r w:rsidRPr="00A00C3D">
        <w:rPr>
          <w:rFonts w:ascii="Ebrima" w:hAnsi="Ebrima" w:cs="Microsoft Sans Serif"/>
          <w:b/>
          <w:bCs/>
          <w:color w:val="000000"/>
          <w:u w:val="single"/>
        </w:rPr>
        <w:t>REPORTS</w:t>
      </w:r>
    </w:p>
    <w:p w14:paraId="2FFE10A5" w14:textId="77777777" w:rsidR="00AD692F" w:rsidRPr="00A00C3D" w:rsidRDefault="00AD692F" w:rsidP="00256FAC">
      <w:pPr>
        <w:jc w:val="both"/>
        <w:rPr>
          <w:rFonts w:ascii="Ebrima" w:hAnsi="Ebrima" w:cs="Microsoft Sans Serif"/>
          <w:color w:val="000000"/>
        </w:rPr>
      </w:pPr>
    </w:p>
    <w:p w14:paraId="383B9375" w14:textId="2A6DE20F" w:rsidR="00E96A98" w:rsidRPr="00A00C3D" w:rsidRDefault="00AD692F" w:rsidP="00256FAC">
      <w:pPr>
        <w:jc w:val="both"/>
        <w:rPr>
          <w:rFonts w:ascii="Ebrima" w:hAnsi="Ebrima" w:cs="Microsoft Sans Serif"/>
          <w:color w:val="000000"/>
        </w:rPr>
      </w:pPr>
      <w:r w:rsidRPr="00397490">
        <w:rPr>
          <w:rFonts w:ascii="Ebrima" w:hAnsi="Ebrima" w:cs="Microsoft Sans Serif"/>
          <w:b/>
          <w:bCs/>
          <w:color w:val="000000"/>
        </w:rPr>
        <w:t>Chair:</w:t>
      </w:r>
      <w:r w:rsidRPr="00397490">
        <w:rPr>
          <w:rFonts w:ascii="Ebrima" w:hAnsi="Ebrima" w:cs="Microsoft Sans Serif"/>
          <w:color w:val="000000"/>
        </w:rPr>
        <w:t>  Frank F.</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4765B6" w:rsidRPr="00A00C3D">
        <w:rPr>
          <w:rFonts w:ascii="Ebrima" w:hAnsi="Ebrima" w:cs="Microsoft Sans Serif"/>
          <w:color w:val="000000"/>
        </w:rPr>
        <w:t xml:space="preserve">                    </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hyperlink r:id="rId14" w:history="1">
        <w:r w:rsidR="00D236C0" w:rsidRPr="00A00C3D">
          <w:rPr>
            <w:rStyle w:val="Hyperlink"/>
            <w:rFonts w:ascii="Ebrima" w:hAnsi="Ebrima" w:cs="Microsoft Sans Serif"/>
          </w:rPr>
          <w:t>chair@aanapa.org</w:t>
        </w:r>
      </w:hyperlink>
      <w:r w:rsidR="00D236C0" w:rsidRPr="00A00C3D">
        <w:rPr>
          <w:rFonts w:ascii="Ebrima" w:hAnsi="Ebrima" w:cs="Microsoft Sans Serif"/>
          <w:color w:val="000000"/>
        </w:rPr>
        <w:t xml:space="preserve"> </w:t>
      </w:r>
      <w:r w:rsidRPr="00A00C3D">
        <w:rPr>
          <w:rFonts w:ascii="Ebrima" w:hAnsi="Ebrima" w:cs="Microsoft Sans Serif"/>
          <w:color w:val="000000"/>
        </w:rPr>
        <w:tab/>
      </w:r>
    </w:p>
    <w:p w14:paraId="0C99F29D" w14:textId="77777777" w:rsidR="00346D22" w:rsidRPr="00A00C3D" w:rsidRDefault="00346D22" w:rsidP="00256FAC">
      <w:pPr>
        <w:jc w:val="both"/>
        <w:rPr>
          <w:rFonts w:ascii="Ebrima" w:hAnsi="Ebrima" w:cs="Microsoft Sans Serif"/>
          <w:color w:val="000000"/>
        </w:rPr>
      </w:pPr>
    </w:p>
    <w:p w14:paraId="7B0454D4" w14:textId="77777777" w:rsidR="00C7647D" w:rsidRPr="00505998" w:rsidRDefault="00C7647D" w:rsidP="00C7647D">
      <w:pPr>
        <w:jc w:val="both"/>
        <w:rPr>
          <w:rFonts w:ascii="Ebrima" w:hAnsi="Ebrima"/>
          <w:color w:val="000000"/>
        </w:rPr>
      </w:pPr>
      <w:r w:rsidRPr="00505998">
        <w:rPr>
          <w:rFonts w:ascii="Ebrima" w:hAnsi="Ebrima"/>
          <w:color w:val="000000"/>
        </w:rPr>
        <w:t>Greetings Sisters and Brothers,</w:t>
      </w:r>
    </w:p>
    <w:p w14:paraId="70375188" w14:textId="77777777" w:rsidR="00C7647D" w:rsidRPr="00505998" w:rsidRDefault="00C7647D" w:rsidP="00C7647D">
      <w:pPr>
        <w:jc w:val="both"/>
        <w:rPr>
          <w:rFonts w:ascii="Ebrima" w:hAnsi="Ebrima"/>
          <w:color w:val="000000"/>
        </w:rPr>
      </w:pPr>
      <w:r w:rsidRPr="00505998">
        <w:rPr>
          <w:rFonts w:ascii="Ebrima" w:hAnsi="Ebrima"/>
          <w:color w:val="000000"/>
        </w:rPr>
        <w:t xml:space="preserve">I attended several meetings between our last business meeting and this one. The rooms are bustling with eager new-comers and those who have been around for extended periods of time. It occurred to me that we have not sponsored any workshops since the outset of the pandemic. </w:t>
      </w:r>
    </w:p>
    <w:p w14:paraId="4BA10B86" w14:textId="2F93349F" w:rsidR="00C7647D" w:rsidRPr="00505998" w:rsidRDefault="00C7647D" w:rsidP="00C7647D">
      <w:pPr>
        <w:jc w:val="both"/>
        <w:rPr>
          <w:rFonts w:ascii="Ebrima" w:hAnsi="Ebrima"/>
          <w:color w:val="000000"/>
        </w:rPr>
      </w:pPr>
      <w:r w:rsidRPr="00505998">
        <w:rPr>
          <w:rFonts w:ascii="Ebrima" w:hAnsi="Ebrima"/>
          <w:color w:val="000000"/>
        </w:rPr>
        <w:t>Two workshops which seem to be extremely beneficial for all of us are Mindful Meditation and Sponsorship. I am bringing forth the suggestion to the IG Officers and if in favor, will bring to the reps for further consideration.</w:t>
      </w:r>
    </w:p>
    <w:p w14:paraId="7C43E3D9" w14:textId="77777777" w:rsidR="00C7647D" w:rsidRPr="00505998" w:rsidRDefault="00C7647D" w:rsidP="00C7647D">
      <w:pPr>
        <w:jc w:val="both"/>
        <w:rPr>
          <w:rFonts w:ascii="Ebrima" w:hAnsi="Ebrima"/>
          <w:color w:val="000000"/>
        </w:rPr>
      </w:pPr>
      <w:r w:rsidRPr="00505998">
        <w:rPr>
          <w:rFonts w:ascii="Ebrima" w:hAnsi="Ebrima"/>
          <w:color w:val="000000"/>
        </w:rPr>
        <w:t>Thank to everyone for the wonderful Spirit of Service exhibited throughout our fellowship.</w:t>
      </w:r>
    </w:p>
    <w:p w14:paraId="5CDADA9D" w14:textId="77777777" w:rsidR="00852C71" w:rsidRPr="00A00C3D" w:rsidRDefault="00852C71" w:rsidP="00256FAC">
      <w:pPr>
        <w:jc w:val="both"/>
        <w:rPr>
          <w:rFonts w:ascii="Ebrima" w:hAnsi="Ebrima" w:cs="Microsoft Sans Serif"/>
          <w:b/>
          <w:bCs/>
          <w:color w:val="000000"/>
        </w:rPr>
      </w:pPr>
    </w:p>
    <w:p w14:paraId="57583B02" w14:textId="02127900" w:rsidR="00AD692F" w:rsidRPr="00A00C3D" w:rsidRDefault="00AD692F" w:rsidP="00256FAC">
      <w:pPr>
        <w:jc w:val="both"/>
        <w:rPr>
          <w:rStyle w:val="Hyperlink"/>
          <w:rFonts w:ascii="Ebrima" w:hAnsi="Ebrima" w:cs="Microsoft Sans Serif"/>
        </w:rPr>
      </w:pPr>
      <w:r w:rsidRPr="00A00C3D">
        <w:rPr>
          <w:rFonts w:ascii="Ebrima" w:hAnsi="Ebrima" w:cs="Microsoft Sans Serif"/>
          <w:b/>
          <w:bCs/>
          <w:color w:val="000000"/>
        </w:rPr>
        <w:t>Alternate Chair:</w:t>
      </w:r>
      <w:r w:rsidRPr="00A00C3D">
        <w:rPr>
          <w:rFonts w:ascii="Ebrima" w:hAnsi="Ebrima" w:cs="Microsoft Sans Serif"/>
          <w:color w:val="000000"/>
        </w:rPr>
        <w:t xml:space="preserve">  </w:t>
      </w:r>
      <w:r w:rsidR="00EC2D6C" w:rsidRPr="00A00C3D">
        <w:rPr>
          <w:rFonts w:ascii="Ebrima" w:hAnsi="Ebrima" w:cs="Microsoft Sans Serif"/>
          <w:i/>
          <w:iCs/>
          <w:color w:val="000000"/>
        </w:rPr>
        <w:t xml:space="preserve">Ann E. </w:t>
      </w:r>
      <w:r w:rsidRPr="00A00C3D">
        <w:rPr>
          <w:rFonts w:ascii="Ebrima" w:hAnsi="Ebrima" w:cs="Microsoft Sans Serif"/>
          <w:color w:val="000000"/>
        </w:rPr>
        <w:tab/>
      </w:r>
      <w:r w:rsidRPr="00A00C3D">
        <w:rPr>
          <w:rFonts w:ascii="Ebrima" w:hAnsi="Ebrima" w:cs="Microsoft Sans Serif"/>
          <w:color w:val="000000"/>
        </w:rPr>
        <w:tab/>
      </w:r>
      <w:r w:rsidR="00852C71" w:rsidRPr="00A00C3D">
        <w:rPr>
          <w:rFonts w:ascii="Ebrima" w:hAnsi="Ebrima" w:cs="Microsoft Sans Serif"/>
          <w:color w:val="000000"/>
        </w:rPr>
        <w:t xml:space="preserve">          </w:t>
      </w:r>
      <w:r w:rsidRPr="00A00C3D">
        <w:rPr>
          <w:rFonts w:ascii="Ebrima" w:hAnsi="Ebrima" w:cs="Microsoft Sans Serif"/>
          <w:color w:val="000000"/>
        </w:rPr>
        <w:tab/>
      </w:r>
      <w:r w:rsidR="00852C71" w:rsidRPr="00A00C3D">
        <w:rPr>
          <w:rFonts w:ascii="Ebrima" w:hAnsi="Ebrima" w:cs="Microsoft Sans Serif"/>
          <w:color w:val="000000"/>
        </w:rPr>
        <w:t xml:space="preserve">                   </w:t>
      </w:r>
      <w:r w:rsidR="00512CE5">
        <w:rPr>
          <w:rFonts w:ascii="Ebrima" w:hAnsi="Ebrima" w:cs="Microsoft Sans Serif"/>
          <w:color w:val="000000"/>
        </w:rPr>
        <w:t xml:space="preserve">            </w:t>
      </w:r>
      <w:r w:rsidR="00852C71" w:rsidRPr="00A00C3D">
        <w:rPr>
          <w:rFonts w:ascii="Ebrima" w:hAnsi="Ebrima" w:cs="Microsoft Sans Serif"/>
          <w:color w:val="000000"/>
        </w:rPr>
        <w:t xml:space="preserve"> </w:t>
      </w:r>
      <w:r w:rsidRPr="00A00C3D">
        <w:rPr>
          <w:rFonts w:ascii="Ebrima" w:hAnsi="Ebrima" w:cs="Microsoft Sans Serif"/>
          <w:color w:val="000000"/>
        </w:rPr>
        <w:tab/>
      </w:r>
      <w:hyperlink r:id="rId15" w:history="1">
        <w:r w:rsidR="00D236C0" w:rsidRPr="00A00C3D">
          <w:rPr>
            <w:rStyle w:val="Hyperlink"/>
            <w:rFonts w:ascii="Ebrima" w:hAnsi="Ebrima" w:cs="Microsoft Sans Serif"/>
          </w:rPr>
          <w:t>altchair@aanapa.org</w:t>
        </w:r>
      </w:hyperlink>
    </w:p>
    <w:p w14:paraId="39DC571E" w14:textId="77777777" w:rsidR="00512CE5" w:rsidRDefault="00512CE5" w:rsidP="00256FAC">
      <w:pPr>
        <w:jc w:val="both"/>
        <w:rPr>
          <w:rFonts w:ascii="Ebrima" w:hAnsi="Ebrima" w:cs="Microsoft Sans Serif"/>
          <w:color w:val="000000"/>
        </w:rPr>
      </w:pPr>
    </w:p>
    <w:p w14:paraId="0975D719" w14:textId="4B3D1727" w:rsidR="00D52BBF" w:rsidRPr="00A00C3D" w:rsidRDefault="00397490" w:rsidP="00256FAC">
      <w:pPr>
        <w:jc w:val="both"/>
        <w:rPr>
          <w:rFonts w:ascii="Ebrima" w:hAnsi="Ebrima" w:cs="Microsoft Sans Serif"/>
          <w:color w:val="000000"/>
        </w:rPr>
      </w:pPr>
      <w:r>
        <w:rPr>
          <w:rFonts w:ascii="Ebrima" w:hAnsi="Ebrima" w:cs="Microsoft Sans Serif"/>
          <w:color w:val="000000"/>
        </w:rPr>
        <w:t xml:space="preserve">Ann facilitated the May meeting. </w:t>
      </w:r>
    </w:p>
    <w:p w14:paraId="61E3C624" w14:textId="77777777" w:rsidR="00397490" w:rsidRPr="00A00C3D" w:rsidRDefault="00397490" w:rsidP="00256FAC">
      <w:pPr>
        <w:jc w:val="both"/>
        <w:rPr>
          <w:rFonts w:ascii="Ebrima" w:hAnsi="Ebrima" w:cs="Microsoft Sans Serif"/>
          <w:b/>
          <w:bCs/>
          <w:color w:val="000000"/>
        </w:rPr>
      </w:pPr>
    </w:p>
    <w:p w14:paraId="3F3FE461" w14:textId="01AE096A" w:rsidR="0027194E" w:rsidRDefault="00AD692F" w:rsidP="00256FAC">
      <w:pPr>
        <w:jc w:val="both"/>
        <w:rPr>
          <w:rFonts w:ascii="Ebrima" w:hAnsi="Ebrima" w:cs="Microsoft Sans Serif"/>
          <w:color w:val="000000"/>
        </w:rPr>
      </w:pPr>
      <w:r w:rsidRPr="00A00C3D">
        <w:rPr>
          <w:rFonts w:ascii="Ebrima" w:hAnsi="Ebrima" w:cs="Microsoft Sans Serif"/>
          <w:b/>
          <w:bCs/>
          <w:color w:val="000000"/>
        </w:rPr>
        <w:t xml:space="preserve">Secretary: </w:t>
      </w:r>
      <w:r w:rsidRPr="00A00C3D">
        <w:rPr>
          <w:rFonts w:ascii="Ebrima" w:hAnsi="Ebrima" w:cs="Microsoft Sans Serif"/>
          <w:color w:val="000000"/>
        </w:rPr>
        <w:t> </w:t>
      </w:r>
      <w:r w:rsidR="00EC2D6C" w:rsidRPr="00A00C3D">
        <w:rPr>
          <w:rFonts w:ascii="Ebrima" w:hAnsi="Ebrima" w:cs="Microsoft Sans Serif"/>
          <w:color w:val="000000"/>
        </w:rPr>
        <w:t xml:space="preserve">Patty B. </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574445" w:rsidRPr="00A00C3D">
        <w:rPr>
          <w:rFonts w:ascii="Ebrima" w:hAnsi="Ebrima" w:cs="Microsoft Sans Serif"/>
          <w:color w:val="000000"/>
        </w:rPr>
        <w:t xml:space="preserve">                    </w:t>
      </w:r>
      <w:r w:rsidR="00852C71" w:rsidRPr="00A00C3D">
        <w:rPr>
          <w:rFonts w:ascii="Ebrima" w:hAnsi="Ebrima" w:cs="Microsoft Sans Serif"/>
          <w:color w:val="000000"/>
        </w:rPr>
        <w:t xml:space="preserve">   </w:t>
      </w:r>
      <w:r w:rsidR="00574445" w:rsidRPr="00A00C3D">
        <w:rPr>
          <w:rFonts w:ascii="Ebrima" w:hAnsi="Ebrima" w:cs="Microsoft Sans Serif"/>
          <w:color w:val="000000"/>
        </w:rPr>
        <w:t xml:space="preserve">    </w:t>
      </w:r>
      <w:r w:rsidR="00512CE5">
        <w:rPr>
          <w:rFonts w:ascii="Ebrima" w:hAnsi="Ebrima" w:cs="Microsoft Sans Serif"/>
          <w:color w:val="000000"/>
        </w:rPr>
        <w:t xml:space="preserve">               </w:t>
      </w:r>
      <w:r w:rsidR="00574445" w:rsidRPr="00A00C3D">
        <w:rPr>
          <w:rFonts w:ascii="Ebrima" w:hAnsi="Ebrima" w:cs="Microsoft Sans Serif"/>
          <w:color w:val="000000"/>
        </w:rPr>
        <w:t xml:space="preserve">         </w:t>
      </w:r>
      <w:hyperlink r:id="rId16" w:history="1">
        <w:r w:rsidR="00574445" w:rsidRPr="00A00C3D">
          <w:rPr>
            <w:rStyle w:val="Hyperlink"/>
            <w:rFonts w:ascii="Ebrima" w:hAnsi="Ebrima" w:cs="Microsoft Sans Serif"/>
          </w:rPr>
          <w:t>secretary@aanapa.org</w:t>
        </w:r>
      </w:hyperlink>
      <w:r w:rsidR="00D236C0" w:rsidRPr="00A00C3D">
        <w:rPr>
          <w:rFonts w:ascii="Ebrima" w:hAnsi="Ebrima" w:cs="Microsoft Sans Serif"/>
          <w:color w:val="000000"/>
        </w:rPr>
        <w:t xml:space="preserve"> </w:t>
      </w:r>
    </w:p>
    <w:p w14:paraId="7F695FD5" w14:textId="3FE3A3AF" w:rsidR="00AD692F" w:rsidRPr="00A00C3D" w:rsidRDefault="00002735" w:rsidP="00256FAC">
      <w:pPr>
        <w:jc w:val="both"/>
        <w:rPr>
          <w:rFonts w:ascii="Ebrima" w:hAnsi="Ebrima" w:cs="Microsoft Sans Serif"/>
          <w:color w:val="000000"/>
        </w:rPr>
      </w:pPr>
      <w:r w:rsidRPr="00A00C3D">
        <w:rPr>
          <w:rFonts w:ascii="Ebrima" w:hAnsi="Ebrima" w:cs="Microsoft Sans Serif"/>
          <w:color w:val="000000"/>
        </w:rPr>
        <w:t xml:space="preserve">Please continue to send updated contact information to </w:t>
      </w:r>
      <w:hyperlink r:id="rId17" w:history="1">
        <w:r w:rsidRPr="00A00C3D">
          <w:rPr>
            <w:rStyle w:val="Hyperlink"/>
            <w:rFonts w:ascii="Ebrima" w:hAnsi="Ebrima" w:cs="Microsoft Sans Serif"/>
          </w:rPr>
          <w:t>secretary@aanapa.org</w:t>
        </w:r>
      </w:hyperlink>
      <w:r w:rsidRPr="00A00C3D">
        <w:rPr>
          <w:rFonts w:ascii="Ebrima" w:hAnsi="Ebrima" w:cs="Microsoft Sans Serif"/>
          <w:color w:val="000000"/>
        </w:rPr>
        <w:t xml:space="preserve"> for Intergroup Reps. </w:t>
      </w:r>
      <w:r w:rsidR="00397490">
        <w:rPr>
          <w:rFonts w:ascii="Ebrima" w:hAnsi="Ebrima" w:cs="Microsoft Sans Serif"/>
          <w:color w:val="000000"/>
        </w:rPr>
        <w:t xml:space="preserve">New Rep packets are on the website. Contact for more information. </w:t>
      </w:r>
    </w:p>
    <w:p w14:paraId="14EF5B0C" w14:textId="77777777" w:rsidR="00D52BBF" w:rsidRPr="00A00C3D" w:rsidRDefault="00D52BBF" w:rsidP="00256FAC">
      <w:pPr>
        <w:jc w:val="both"/>
        <w:rPr>
          <w:rFonts w:ascii="Ebrima" w:hAnsi="Ebrima" w:cs="Microsoft Sans Serif"/>
          <w:b/>
          <w:bCs/>
          <w:color w:val="000000"/>
        </w:rPr>
      </w:pPr>
    </w:p>
    <w:p w14:paraId="42EC0D37" w14:textId="4F81DB46" w:rsidR="00EC2D6C" w:rsidRPr="00A00C3D" w:rsidRDefault="00AD692F" w:rsidP="00256FAC">
      <w:pPr>
        <w:jc w:val="both"/>
        <w:rPr>
          <w:rFonts w:ascii="Ebrima" w:hAnsi="Ebrima" w:cs="Microsoft Sans Serif"/>
          <w:color w:val="000080"/>
          <w:u w:val="single"/>
        </w:rPr>
      </w:pPr>
      <w:r w:rsidRPr="00A00C3D">
        <w:rPr>
          <w:rFonts w:ascii="Ebrima" w:hAnsi="Ebrima" w:cs="Microsoft Sans Serif"/>
          <w:b/>
          <w:bCs/>
          <w:color w:val="000000"/>
        </w:rPr>
        <w:lastRenderedPageBreak/>
        <w:t xml:space="preserve">Literature Chair: </w:t>
      </w:r>
      <w:r w:rsidRPr="00A00C3D">
        <w:rPr>
          <w:rFonts w:ascii="Ebrima" w:hAnsi="Ebrima" w:cs="Microsoft Sans Serif"/>
          <w:color w:val="000000"/>
        </w:rPr>
        <w:t> </w:t>
      </w:r>
      <w:r w:rsidR="00EC2D6C" w:rsidRPr="00A00C3D">
        <w:rPr>
          <w:rFonts w:ascii="Ebrima" w:hAnsi="Ebrima" w:cs="Microsoft Sans Serif"/>
          <w:color w:val="000000"/>
        </w:rPr>
        <w:t xml:space="preserve">Mary W. </w:t>
      </w:r>
      <w:r w:rsidRPr="00A00C3D">
        <w:rPr>
          <w:rFonts w:ascii="Ebrima" w:hAnsi="Ebrima" w:cs="Microsoft Sans Serif"/>
          <w:color w:val="000000"/>
        </w:rPr>
        <w:t xml:space="preserve"> </w:t>
      </w:r>
      <w:r w:rsidRPr="00A00C3D">
        <w:rPr>
          <w:rFonts w:ascii="Ebrima" w:hAnsi="Ebrima" w:cs="Microsoft Sans Serif"/>
          <w:color w:val="000000"/>
        </w:rPr>
        <w:tab/>
      </w:r>
      <w:r w:rsidR="00D236C0" w:rsidRPr="00A00C3D">
        <w:rPr>
          <w:rFonts w:ascii="Ebrima" w:hAnsi="Ebrima" w:cs="Microsoft Sans Serif"/>
          <w:color w:val="000000"/>
        </w:rPr>
        <w:tab/>
      </w:r>
      <w:r w:rsidR="00D236C0" w:rsidRPr="00A00C3D">
        <w:rPr>
          <w:rFonts w:ascii="Ebrima" w:hAnsi="Ebrima" w:cs="Microsoft Sans Serif"/>
          <w:color w:val="000000"/>
        </w:rPr>
        <w:tab/>
      </w:r>
      <w:r w:rsidR="00D236C0" w:rsidRPr="00A00C3D">
        <w:rPr>
          <w:rFonts w:ascii="Ebrima" w:hAnsi="Ebrima" w:cs="Microsoft Sans Serif"/>
          <w:color w:val="000000"/>
        </w:rPr>
        <w:tab/>
      </w:r>
      <w:r w:rsidRPr="00A00C3D">
        <w:rPr>
          <w:rFonts w:ascii="Ebrima" w:hAnsi="Ebrima" w:cs="Microsoft Sans Serif"/>
          <w:color w:val="000000"/>
        </w:rPr>
        <w:tab/>
      </w:r>
      <w:r w:rsidR="00852C71" w:rsidRPr="00A00C3D">
        <w:rPr>
          <w:rFonts w:ascii="Ebrima" w:hAnsi="Ebrima" w:cs="Microsoft Sans Serif"/>
          <w:color w:val="000000"/>
        </w:rPr>
        <w:t xml:space="preserve">     </w:t>
      </w:r>
      <w:hyperlink r:id="rId18" w:history="1">
        <w:r w:rsidR="00852C71" w:rsidRPr="00A00C3D">
          <w:rPr>
            <w:rStyle w:val="Hyperlink"/>
            <w:rFonts w:ascii="Ebrima" w:hAnsi="Ebrima" w:cs="Microsoft Sans Serif"/>
          </w:rPr>
          <w:t>literature@aanapa.org</w:t>
        </w:r>
      </w:hyperlink>
    </w:p>
    <w:p w14:paraId="064E7082" w14:textId="77777777" w:rsidR="00512CE5" w:rsidRDefault="00512CE5" w:rsidP="00256FAC">
      <w:pPr>
        <w:jc w:val="both"/>
        <w:rPr>
          <w:rFonts w:ascii="Ebrima" w:hAnsi="Ebrima" w:cs="Microsoft Sans Serif"/>
          <w:color w:val="000000"/>
        </w:rPr>
      </w:pPr>
    </w:p>
    <w:tbl>
      <w:tblPr>
        <w:tblW w:w="0" w:type="auto"/>
        <w:tblCellMar>
          <w:left w:w="0" w:type="dxa"/>
          <w:right w:w="0" w:type="dxa"/>
        </w:tblCellMar>
        <w:tblLook w:val="04A0" w:firstRow="1" w:lastRow="0" w:firstColumn="1" w:lastColumn="0" w:noHBand="0" w:noVBand="1"/>
      </w:tblPr>
      <w:tblGrid>
        <w:gridCol w:w="2101"/>
        <w:gridCol w:w="6248"/>
        <w:gridCol w:w="995"/>
      </w:tblGrid>
      <w:tr w:rsidR="00397490" w:rsidRPr="00C17ADD" w14:paraId="6373F1F3" w14:textId="77777777" w:rsidTr="007D6D1A">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1DD6532" w14:textId="77777777" w:rsidR="00397490" w:rsidRPr="00C17ADD" w:rsidRDefault="00397490" w:rsidP="007D6D1A">
            <w:pPr>
              <w:rPr>
                <w:rFonts w:ascii="Ebrima" w:hAnsi="Ebrima"/>
                <w:b/>
                <w:bCs/>
              </w:rPr>
            </w:pPr>
            <w:r w:rsidRPr="00C17ADD">
              <w:rPr>
                <w:rFonts w:ascii="Ebrima" w:hAnsi="Ebrima"/>
                <w:b/>
                <w:bCs/>
              </w:rPr>
              <w:t>April 2023</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57FE7F5" w14:textId="77777777" w:rsidR="00397490" w:rsidRPr="00C17ADD" w:rsidRDefault="00397490" w:rsidP="007D6D1A">
            <w:pPr>
              <w:rPr>
                <w:rFonts w:ascii="Ebrima" w:hAnsi="Ebrima"/>
              </w:rPr>
            </w:pP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6F29611" w14:textId="77777777" w:rsidR="00397490" w:rsidRPr="00C17ADD" w:rsidRDefault="00397490" w:rsidP="007D6D1A">
            <w:pPr>
              <w:rPr>
                <w:rFonts w:ascii="Ebrima" w:hAnsi="Ebrima"/>
              </w:rPr>
            </w:pPr>
          </w:p>
        </w:tc>
      </w:tr>
      <w:tr w:rsidR="00397490" w:rsidRPr="00C17ADD" w14:paraId="21DB7992" w14:textId="77777777" w:rsidTr="007D6D1A">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7215E711" w14:textId="77777777" w:rsidR="00397490" w:rsidRPr="00C17ADD" w:rsidRDefault="00397490" w:rsidP="007D6D1A">
            <w:pPr>
              <w:rPr>
                <w:rFonts w:ascii="Ebrima" w:hAnsi="Ebrima"/>
              </w:rPr>
            </w:pPr>
            <w:r w:rsidRPr="00C17ADD">
              <w:rPr>
                <w:rFonts w:ascii="Ebrima" w:hAnsi="Ebrima"/>
                <w:color w:val="000000"/>
              </w:rPr>
              <w:t>Jennifer</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4D4E77AD" w14:textId="77777777" w:rsidR="00397490" w:rsidRPr="00C17ADD" w:rsidRDefault="00397490" w:rsidP="007D6D1A">
            <w:pPr>
              <w:rPr>
                <w:rFonts w:ascii="Ebrima" w:hAnsi="Ebrima"/>
                <w:color w:val="000000"/>
              </w:rPr>
            </w:pPr>
            <w:r w:rsidRPr="00C17ADD">
              <w:rPr>
                <w:rFonts w:ascii="Ebrima" w:hAnsi="Ebrima"/>
                <w:color w:val="000000"/>
              </w:rPr>
              <w:t>2 BB, 2 BB large print, 2 12x12 (HC), 2 12x12 large print,</w:t>
            </w:r>
          </w:p>
          <w:p w14:paraId="56521577" w14:textId="77777777" w:rsidR="00397490" w:rsidRPr="00C17ADD" w:rsidRDefault="00397490" w:rsidP="007D6D1A">
            <w:pPr>
              <w:rPr>
                <w:rFonts w:ascii="Ebrima" w:hAnsi="Ebrima"/>
                <w:color w:val="000000"/>
              </w:rPr>
            </w:pPr>
            <w:r w:rsidRPr="00C17ADD">
              <w:rPr>
                <w:rFonts w:ascii="Ebrima" w:hAnsi="Ebrima"/>
                <w:color w:val="000000"/>
              </w:rPr>
              <w:t>1 Daily Reflection large print, 1 Service Manual</w:t>
            </w:r>
          </w:p>
          <w:p w14:paraId="260E6C78" w14:textId="77777777" w:rsidR="00397490" w:rsidRPr="00C17ADD" w:rsidRDefault="00397490" w:rsidP="007D6D1A">
            <w:pPr>
              <w:rPr>
                <w:rFonts w:ascii="Ebrima" w:hAnsi="Ebrima"/>
              </w:rPr>
            </w:pPr>
            <w:r w:rsidRPr="00C17ADD">
              <w:rPr>
                <w:rFonts w:ascii="Ebrima" w:hAnsi="Ebrima"/>
                <w:color w:val="000000"/>
              </w:rPr>
              <w:t>Paid cash $72.00, will send balance $16.20</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2640333" w14:textId="77777777" w:rsidR="00397490" w:rsidRPr="00C17ADD" w:rsidRDefault="00397490" w:rsidP="007D6D1A">
            <w:pPr>
              <w:jc w:val="right"/>
              <w:rPr>
                <w:rFonts w:ascii="Ebrima" w:hAnsi="Ebrima"/>
              </w:rPr>
            </w:pPr>
            <w:r w:rsidRPr="00C17ADD">
              <w:rPr>
                <w:rFonts w:ascii="Ebrima" w:hAnsi="Ebrima"/>
              </w:rPr>
              <w:t>$88.20</w:t>
            </w:r>
          </w:p>
        </w:tc>
      </w:tr>
      <w:tr w:rsidR="00397490" w:rsidRPr="00C17ADD" w14:paraId="2D5FB45C" w14:textId="77777777" w:rsidTr="007D6D1A">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7BD398CC" w14:textId="77777777" w:rsidR="00397490" w:rsidRPr="00C17ADD" w:rsidRDefault="00397490" w:rsidP="007D6D1A">
            <w:pPr>
              <w:rPr>
                <w:rFonts w:ascii="Ebrima" w:hAnsi="Ebrima"/>
              </w:rPr>
            </w:pPr>
            <w:r w:rsidRPr="00C17ADD">
              <w:rPr>
                <w:rFonts w:ascii="Ebrima" w:hAnsi="Ebrima"/>
                <w:color w:val="000000"/>
              </w:rPr>
              <w:t>Elisabeth B</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7F99C43D" w14:textId="77777777" w:rsidR="00397490" w:rsidRPr="00C17ADD" w:rsidRDefault="00397490" w:rsidP="007D6D1A">
            <w:pPr>
              <w:rPr>
                <w:rFonts w:ascii="Ebrima" w:hAnsi="Ebrima"/>
              </w:rPr>
            </w:pPr>
            <w:r w:rsidRPr="00C17ADD">
              <w:rPr>
                <w:rFonts w:ascii="Ebrima" w:hAnsi="Ebrima"/>
                <w:color w:val="000000"/>
              </w:rPr>
              <w:t>10 Service Manual/Concepts. Balance due $35.50</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90A5B5C" w14:textId="77777777" w:rsidR="00397490" w:rsidRPr="00C17ADD" w:rsidRDefault="00397490" w:rsidP="007D6D1A">
            <w:pPr>
              <w:jc w:val="right"/>
              <w:rPr>
                <w:rFonts w:ascii="Ebrima" w:hAnsi="Ebrima"/>
              </w:rPr>
            </w:pPr>
            <w:r w:rsidRPr="00C17ADD">
              <w:rPr>
                <w:rFonts w:ascii="Ebrima" w:hAnsi="Ebrima"/>
                <w:color w:val="000000"/>
              </w:rPr>
              <w:t>$35.50</w:t>
            </w:r>
          </w:p>
        </w:tc>
      </w:tr>
      <w:tr w:rsidR="00397490" w:rsidRPr="00C17ADD" w14:paraId="17A55ABB" w14:textId="77777777" w:rsidTr="007D6D1A">
        <w:trPr>
          <w:trHeight w:val="292"/>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4B970264" w14:textId="77777777" w:rsidR="00397490" w:rsidRPr="00C17ADD" w:rsidRDefault="00397490" w:rsidP="007D6D1A">
            <w:pPr>
              <w:rPr>
                <w:rFonts w:ascii="Ebrima" w:hAnsi="Ebrima"/>
              </w:rPr>
            </w:pP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7B438F6A" w14:textId="77777777" w:rsidR="00397490" w:rsidRPr="00C17ADD" w:rsidRDefault="00397490" w:rsidP="007D6D1A">
            <w:pPr>
              <w:jc w:val="right"/>
              <w:rPr>
                <w:rFonts w:ascii="Ebrima" w:hAnsi="Ebrima"/>
              </w:rPr>
            </w:pPr>
            <w:r w:rsidRPr="00C17ADD">
              <w:rPr>
                <w:rFonts w:ascii="Ebrima" w:hAnsi="Ebrima"/>
                <w:color w:val="000000"/>
              </w:rPr>
              <w:t>Total</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69E1D495" w14:textId="77777777" w:rsidR="00397490" w:rsidRPr="00C17ADD" w:rsidRDefault="00397490" w:rsidP="007D6D1A">
            <w:pPr>
              <w:jc w:val="right"/>
              <w:rPr>
                <w:rFonts w:ascii="Ebrima" w:hAnsi="Ebrima"/>
                <w:color w:val="000000"/>
              </w:rPr>
            </w:pPr>
            <w:r w:rsidRPr="00C17ADD">
              <w:rPr>
                <w:rFonts w:ascii="Ebrima" w:hAnsi="Ebrima"/>
              </w:rPr>
              <w:t>$123.70</w:t>
            </w:r>
          </w:p>
        </w:tc>
      </w:tr>
    </w:tbl>
    <w:p w14:paraId="3D96826A" w14:textId="77777777" w:rsidR="00397490" w:rsidRPr="00C17ADD" w:rsidRDefault="00397490" w:rsidP="00397490">
      <w:pPr>
        <w:rPr>
          <w:rFonts w:ascii="Ebrima" w:hAnsi="Ebrima"/>
          <w:b/>
          <w:bCs/>
          <w:color w:val="000000"/>
        </w:rPr>
      </w:pPr>
    </w:p>
    <w:p w14:paraId="5215E51D" w14:textId="77777777" w:rsidR="00397490" w:rsidRPr="00C17ADD" w:rsidRDefault="00397490" w:rsidP="00397490">
      <w:pPr>
        <w:rPr>
          <w:rFonts w:ascii="Ebrima" w:hAnsi="Ebrima"/>
          <w:color w:val="000000"/>
        </w:rPr>
      </w:pPr>
      <w:r w:rsidRPr="00C17ADD">
        <w:rPr>
          <w:rFonts w:ascii="Ebrima" w:hAnsi="Ebrima"/>
          <w:color w:val="000000"/>
        </w:rPr>
        <w:t>The literature order form is available as shown below on our website - aanapa.org</w:t>
      </w:r>
    </w:p>
    <w:p w14:paraId="2D0363C0" w14:textId="77777777" w:rsidR="00397490" w:rsidRPr="00C17ADD" w:rsidRDefault="00397490" w:rsidP="00397490">
      <w:pPr>
        <w:rPr>
          <w:rFonts w:ascii="Ebrima" w:hAnsi="Ebrima"/>
          <w:color w:val="000000"/>
        </w:rPr>
      </w:pPr>
      <w:r w:rsidRPr="00C17ADD">
        <w:rPr>
          <w:rFonts w:ascii="Ebrima" w:hAnsi="Ebrima"/>
          <w:color w:val="000000"/>
        </w:rPr>
        <w:t>Select “Resources”, Select “Literature”, select “Printable Literature Order form”</w:t>
      </w:r>
    </w:p>
    <w:p w14:paraId="76168AE6" w14:textId="77777777" w:rsidR="00397490" w:rsidRPr="00C17ADD" w:rsidRDefault="00397490" w:rsidP="00397490">
      <w:pPr>
        <w:rPr>
          <w:rFonts w:ascii="Ebrima" w:hAnsi="Ebrima"/>
          <w:color w:val="000000"/>
        </w:rPr>
      </w:pPr>
      <w:r w:rsidRPr="00C17ADD">
        <w:rPr>
          <w:rFonts w:ascii="Ebrima" w:hAnsi="Ebrima"/>
          <w:color w:val="000000"/>
        </w:rPr>
        <w:t>It is helpful to have completed order form with contact information when submitting order.</w:t>
      </w:r>
    </w:p>
    <w:p w14:paraId="59DB84B3" w14:textId="77777777" w:rsidR="00397490" w:rsidRPr="00C17ADD" w:rsidRDefault="00397490" w:rsidP="00397490">
      <w:pPr>
        <w:rPr>
          <w:rFonts w:ascii="Ebrima" w:hAnsi="Ebrima"/>
          <w:color w:val="000000"/>
        </w:rPr>
      </w:pPr>
      <w:r w:rsidRPr="00C17ADD">
        <w:rPr>
          <w:rFonts w:ascii="Ebrima" w:hAnsi="Ebrima"/>
          <w:color w:val="000000"/>
        </w:rPr>
        <w:t>Email to: literature@aanapa.org</w:t>
      </w:r>
    </w:p>
    <w:p w14:paraId="557EBDA3" w14:textId="77777777" w:rsidR="00397490" w:rsidRPr="00C17ADD" w:rsidRDefault="00397490" w:rsidP="00397490">
      <w:pPr>
        <w:rPr>
          <w:rFonts w:ascii="Ebrima" w:hAnsi="Ebrima"/>
          <w:color w:val="000000"/>
        </w:rPr>
      </w:pPr>
    </w:p>
    <w:p w14:paraId="7A3E04A8" w14:textId="77777777" w:rsidR="00397490" w:rsidRPr="00C17ADD" w:rsidRDefault="00397490" w:rsidP="00397490">
      <w:pPr>
        <w:rPr>
          <w:rFonts w:ascii="Ebrima" w:hAnsi="Ebrima"/>
          <w:color w:val="000000"/>
        </w:rPr>
      </w:pPr>
      <w:r w:rsidRPr="00C17ADD">
        <w:rPr>
          <w:rFonts w:ascii="Ebrima" w:hAnsi="Ebrima"/>
          <w:color w:val="000000"/>
        </w:rPr>
        <w:t>Alex W has finished the online order form and it has been beta tested with positive reviews.</w:t>
      </w:r>
    </w:p>
    <w:p w14:paraId="74F61E95" w14:textId="4D6A21FA" w:rsidR="00397490" w:rsidRDefault="00397490" w:rsidP="00397490">
      <w:pPr>
        <w:rPr>
          <w:rFonts w:ascii="Ebrima" w:hAnsi="Ebrima"/>
          <w:color w:val="000000"/>
        </w:rPr>
      </w:pPr>
      <w:r w:rsidRPr="00C17ADD">
        <w:rPr>
          <w:rFonts w:ascii="Ebrima" w:hAnsi="Ebrima"/>
          <w:color w:val="000000"/>
        </w:rPr>
        <w:t xml:space="preserve">He will demonstrate it at the May intergroup meeting. It is ready to be put on our website after group review. We will still offer the option of a literature order form that can be printed out. A new one with updated prices has been prepared and will be put up when group gives go ahead. (Should new prices go into effect immediately or after next order? All books in our current inventory were bought under old pricing) </w:t>
      </w:r>
    </w:p>
    <w:p w14:paraId="37B8CA27" w14:textId="77777777" w:rsidR="00397490" w:rsidRDefault="00397490" w:rsidP="00397490">
      <w:pPr>
        <w:rPr>
          <w:rFonts w:ascii="Ebrima" w:hAnsi="Ebrima"/>
          <w:color w:val="000000"/>
        </w:rPr>
      </w:pPr>
    </w:p>
    <w:p w14:paraId="5ABA437F" w14:textId="77777777" w:rsidR="00397490" w:rsidRPr="00C17ADD" w:rsidRDefault="00397490" w:rsidP="00397490">
      <w:pPr>
        <w:rPr>
          <w:rFonts w:ascii="Ebrima" w:hAnsi="Ebrima"/>
          <w:color w:val="000000"/>
        </w:rPr>
      </w:pPr>
      <w:r w:rsidRPr="00C17ADD">
        <w:rPr>
          <w:rFonts w:ascii="Ebrima" w:hAnsi="Ebrima"/>
          <w:color w:val="000000"/>
        </w:rPr>
        <w:t>Over the last two months, there has been some discussion regarding charging for pamphlets. Some members have asked about costs of pamphlets to Intergroup. As best as I can tell, from reviewing old orders, Intergroup spent:</w:t>
      </w:r>
    </w:p>
    <w:p w14:paraId="36BC360E" w14:textId="77777777" w:rsidR="00397490" w:rsidRPr="00C17ADD" w:rsidRDefault="00397490" w:rsidP="00397490">
      <w:pPr>
        <w:rPr>
          <w:rFonts w:ascii="Ebrima" w:hAnsi="Ebrima"/>
          <w:color w:val="000000"/>
        </w:rPr>
      </w:pPr>
      <w:r w:rsidRPr="00C17ADD">
        <w:rPr>
          <w:rFonts w:ascii="Ebrima" w:hAnsi="Ebrima"/>
          <w:color w:val="000000"/>
        </w:rPr>
        <w:tab/>
      </w:r>
      <w:r w:rsidRPr="00C17ADD">
        <w:rPr>
          <w:rFonts w:ascii="Ebrima" w:hAnsi="Ebrima"/>
          <w:color w:val="000000"/>
        </w:rPr>
        <w:tab/>
        <w:t>2021    $160.85</w:t>
      </w:r>
    </w:p>
    <w:p w14:paraId="6D728589" w14:textId="77777777" w:rsidR="00397490" w:rsidRPr="00C17ADD" w:rsidRDefault="00397490" w:rsidP="00397490">
      <w:pPr>
        <w:rPr>
          <w:rFonts w:ascii="Ebrima" w:hAnsi="Ebrima"/>
          <w:color w:val="000000"/>
        </w:rPr>
      </w:pPr>
      <w:r w:rsidRPr="00C17ADD">
        <w:rPr>
          <w:rFonts w:ascii="Ebrima" w:hAnsi="Ebrima"/>
          <w:color w:val="000000"/>
        </w:rPr>
        <w:tab/>
      </w:r>
      <w:r w:rsidRPr="00C17ADD">
        <w:rPr>
          <w:rFonts w:ascii="Ebrima" w:hAnsi="Ebrima"/>
          <w:color w:val="000000"/>
        </w:rPr>
        <w:tab/>
        <w:t>2022</w:t>
      </w:r>
      <w:r w:rsidRPr="00C17ADD">
        <w:rPr>
          <w:rFonts w:ascii="Ebrima" w:hAnsi="Ebrima"/>
          <w:color w:val="000000"/>
        </w:rPr>
        <w:tab/>
        <w:t xml:space="preserve"> $291.60</w:t>
      </w:r>
      <w:r w:rsidRPr="00C17ADD">
        <w:rPr>
          <w:rFonts w:ascii="Ebrima" w:hAnsi="Ebrima"/>
          <w:color w:val="000000"/>
        </w:rPr>
        <w:tab/>
      </w:r>
    </w:p>
    <w:p w14:paraId="5D79B96D" w14:textId="77777777" w:rsidR="00397490" w:rsidRPr="00C17ADD" w:rsidRDefault="00397490" w:rsidP="00397490">
      <w:pPr>
        <w:rPr>
          <w:rFonts w:ascii="Ebrima" w:hAnsi="Ebrima"/>
          <w:color w:val="000000"/>
        </w:rPr>
      </w:pPr>
      <w:r w:rsidRPr="00C17ADD">
        <w:rPr>
          <w:rFonts w:ascii="Ebrima" w:hAnsi="Ebrima"/>
          <w:color w:val="000000"/>
        </w:rPr>
        <w:tab/>
      </w:r>
      <w:r w:rsidRPr="00C17ADD">
        <w:rPr>
          <w:rFonts w:ascii="Ebrima" w:hAnsi="Ebrima"/>
          <w:color w:val="000000"/>
        </w:rPr>
        <w:tab/>
        <w:t>2023    $168.00 (to date)</w:t>
      </w:r>
    </w:p>
    <w:p w14:paraId="174C0721" w14:textId="77777777" w:rsidR="00397490" w:rsidRPr="00A00C3D" w:rsidRDefault="00397490" w:rsidP="00397490">
      <w:pPr>
        <w:rPr>
          <w:rFonts w:ascii="Ebrima" w:hAnsi="Ebrima" w:cs="Microsoft Sans Serif"/>
          <w:b/>
          <w:bCs/>
          <w:color w:val="000000"/>
        </w:rPr>
      </w:pPr>
    </w:p>
    <w:p w14:paraId="453FD39E" w14:textId="6B294DFC" w:rsidR="0013448E"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Hotline Chair:</w:t>
      </w:r>
      <w:r w:rsidRPr="00A00C3D">
        <w:rPr>
          <w:rFonts w:ascii="Ebrima" w:hAnsi="Ebrima" w:cs="Microsoft Sans Serif"/>
          <w:color w:val="000000"/>
        </w:rPr>
        <w:t xml:space="preserve"> Erik H.</w:t>
      </w:r>
      <w:r w:rsidR="00D236C0" w:rsidRPr="00A00C3D">
        <w:rPr>
          <w:rFonts w:ascii="Ebrima" w:hAnsi="Ebrima" w:cs="Microsoft Sans Serif"/>
          <w:color w:val="000000"/>
        </w:rPr>
        <w:t xml:space="preserve">  </w:t>
      </w:r>
      <w:r w:rsidR="00D236C0" w:rsidRPr="00A00C3D">
        <w:rPr>
          <w:rFonts w:ascii="Ebrima" w:hAnsi="Ebrima" w:cs="Microsoft Sans Serif"/>
          <w:color w:val="000000"/>
        </w:rPr>
        <w:tab/>
      </w:r>
      <w:r w:rsidR="00852C71" w:rsidRPr="00A00C3D">
        <w:rPr>
          <w:rFonts w:ascii="Ebrima" w:hAnsi="Ebrima" w:cs="Microsoft Sans Serif"/>
          <w:color w:val="000000"/>
        </w:rPr>
        <w:t xml:space="preserve">  </w:t>
      </w:r>
      <w:r w:rsidR="00D236C0" w:rsidRPr="00A00C3D">
        <w:rPr>
          <w:rFonts w:ascii="Ebrima" w:hAnsi="Ebrima" w:cs="Microsoft Sans Serif"/>
          <w:color w:val="000000"/>
        </w:rPr>
        <w:tab/>
      </w:r>
      <w:r w:rsidR="00D236C0" w:rsidRPr="00A00C3D">
        <w:rPr>
          <w:rFonts w:ascii="Ebrima" w:hAnsi="Ebrima" w:cs="Microsoft Sans Serif"/>
          <w:color w:val="000000"/>
        </w:rPr>
        <w:tab/>
      </w:r>
      <w:r w:rsidR="00D236C0" w:rsidRPr="00A00C3D">
        <w:rPr>
          <w:rFonts w:ascii="Ebrima" w:hAnsi="Ebrima" w:cs="Microsoft Sans Serif"/>
          <w:color w:val="000000"/>
        </w:rPr>
        <w:tab/>
      </w:r>
      <w:r w:rsidR="00D236C0" w:rsidRPr="00A00C3D">
        <w:rPr>
          <w:rFonts w:ascii="Ebrima" w:hAnsi="Ebrima" w:cs="Microsoft Sans Serif"/>
          <w:color w:val="000000"/>
        </w:rPr>
        <w:tab/>
      </w:r>
      <w:r w:rsidR="00852C71" w:rsidRPr="00A00C3D">
        <w:rPr>
          <w:rFonts w:ascii="Ebrima" w:hAnsi="Ebrima" w:cs="Microsoft Sans Serif"/>
          <w:color w:val="000000"/>
        </w:rPr>
        <w:t xml:space="preserve">          </w:t>
      </w:r>
      <w:r w:rsidR="00D236C0" w:rsidRPr="00A00C3D">
        <w:rPr>
          <w:rFonts w:ascii="Ebrima" w:hAnsi="Ebrima" w:cs="Microsoft Sans Serif"/>
          <w:color w:val="000000"/>
        </w:rPr>
        <w:tab/>
      </w:r>
      <w:hyperlink r:id="rId19" w:history="1">
        <w:r w:rsidR="00D236C0" w:rsidRPr="00A00C3D">
          <w:rPr>
            <w:rStyle w:val="Hyperlink"/>
            <w:rFonts w:ascii="Ebrima" w:hAnsi="Ebrima" w:cs="Microsoft Sans Serif"/>
          </w:rPr>
          <w:t>hotline@aanapa.org</w:t>
        </w:r>
      </w:hyperlink>
    </w:p>
    <w:p w14:paraId="4D7BE6FB" w14:textId="145B57CD" w:rsidR="00BB3B0B" w:rsidRPr="00547FA0" w:rsidRDefault="00BB3B0B" w:rsidP="00256FAC">
      <w:pPr>
        <w:jc w:val="both"/>
        <w:rPr>
          <w:rFonts w:ascii="Ebrima" w:hAnsi="Ebrima"/>
          <w:color w:val="000000"/>
        </w:rPr>
      </w:pPr>
    </w:p>
    <w:p w14:paraId="01E6D33E" w14:textId="77777777" w:rsidR="00397490" w:rsidRPr="00C548F9" w:rsidRDefault="00397490" w:rsidP="00397490">
      <w:pPr>
        <w:rPr>
          <w:rFonts w:ascii="Ebrima" w:hAnsi="Ebrima"/>
          <w:color w:val="000000"/>
        </w:rPr>
      </w:pPr>
      <w:bookmarkStart w:id="0" w:name="_Hlk131973448"/>
      <w:r w:rsidRPr="00C548F9">
        <w:rPr>
          <w:rFonts w:ascii="Ebrima" w:hAnsi="Ebrima"/>
          <w:color w:val="000000"/>
        </w:rPr>
        <w:t>Male Line: 18 Call</w:t>
      </w:r>
    </w:p>
    <w:p w14:paraId="0F42B064" w14:textId="77777777" w:rsidR="00397490" w:rsidRPr="00C548F9" w:rsidRDefault="00397490" w:rsidP="00397490">
      <w:pPr>
        <w:rPr>
          <w:rFonts w:ascii="Ebrima" w:hAnsi="Ebrima"/>
          <w:color w:val="000000"/>
        </w:rPr>
      </w:pPr>
      <w:r w:rsidRPr="00C548F9">
        <w:rPr>
          <w:rFonts w:ascii="Ebrima" w:hAnsi="Ebrima"/>
          <w:color w:val="000000"/>
        </w:rPr>
        <w:t>Female Line:  11 Calls</w:t>
      </w:r>
    </w:p>
    <w:p w14:paraId="0C75AF05" w14:textId="77777777" w:rsidR="00397490" w:rsidRPr="00C548F9" w:rsidRDefault="00397490" w:rsidP="00397490">
      <w:pPr>
        <w:rPr>
          <w:rFonts w:ascii="Ebrima" w:hAnsi="Ebrima"/>
          <w:color w:val="000000"/>
        </w:rPr>
      </w:pPr>
      <w:r w:rsidRPr="00C548F9">
        <w:rPr>
          <w:rFonts w:ascii="Ebrima" w:hAnsi="Ebrima"/>
          <w:color w:val="000000"/>
        </w:rPr>
        <w:t>General Extension: 18 Calls</w:t>
      </w:r>
    </w:p>
    <w:p w14:paraId="19C81043" w14:textId="77777777" w:rsidR="00397490" w:rsidRPr="00C548F9" w:rsidRDefault="00397490" w:rsidP="00397490">
      <w:pPr>
        <w:rPr>
          <w:rFonts w:ascii="Ebrima" w:hAnsi="Ebrima"/>
          <w:color w:val="000000"/>
        </w:rPr>
      </w:pPr>
      <w:r w:rsidRPr="00C548F9">
        <w:rPr>
          <w:rFonts w:ascii="Ebrima" w:hAnsi="Ebrima"/>
          <w:color w:val="000000"/>
        </w:rPr>
        <w:t>Most calls were short lasting less than a minute. There were 3 calls lasting longer than 10 minutes including 1 over 15 minutes.</w:t>
      </w:r>
    </w:p>
    <w:bookmarkEnd w:id="0"/>
    <w:p w14:paraId="0872447D" w14:textId="77777777" w:rsidR="0027194E" w:rsidRDefault="0027194E" w:rsidP="00256FAC">
      <w:pPr>
        <w:jc w:val="both"/>
        <w:rPr>
          <w:rFonts w:ascii="Ebrima" w:hAnsi="Ebrima"/>
          <w:color w:val="000000"/>
        </w:rPr>
      </w:pPr>
    </w:p>
    <w:p w14:paraId="375B2995" w14:textId="77777777" w:rsidR="00397490" w:rsidRPr="00A00C3D" w:rsidRDefault="00397490" w:rsidP="00256FAC">
      <w:pPr>
        <w:jc w:val="both"/>
        <w:rPr>
          <w:rFonts w:ascii="Ebrima" w:hAnsi="Ebrima" w:cs="Microsoft Sans Serif"/>
          <w:b/>
          <w:bCs/>
          <w:color w:val="000000"/>
          <w:highlight w:val="yellow"/>
        </w:rPr>
      </w:pPr>
    </w:p>
    <w:p w14:paraId="51E6E8E4" w14:textId="29552BF0" w:rsidR="00547FA0" w:rsidRDefault="00547FA0" w:rsidP="00547FA0">
      <w:pPr>
        <w:rPr>
          <w:rFonts w:ascii="Ebrima" w:hAnsi="Ebrima"/>
          <w:color w:val="000080"/>
          <w:u w:val="single"/>
        </w:rPr>
      </w:pPr>
      <w:r w:rsidRPr="00CF7C95">
        <w:rPr>
          <w:rFonts w:ascii="Ebrima" w:hAnsi="Ebrima"/>
          <w:b/>
          <w:bCs/>
          <w:color w:val="000000"/>
        </w:rPr>
        <w:t>Web Editor</w:t>
      </w:r>
      <w:r>
        <w:rPr>
          <w:rFonts w:ascii="Ebrima" w:hAnsi="Ebrima"/>
          <w:b/>
          <w:bCs/>
          <w:color w:val="000000"/>
        </w:rPr>
        <w:t>:</w:t>
      </w:r>
      <w:r>
        <w:rPr>
          <w:rFonts w:ascii="Ebrima" w:hAnsi="Ebrima"/>
          <w:color w:val="000000"/>
        </w:rPr>
        <w:t xml:space="preserve"> Alex W.</w:t>
      </w:r>
      <w:r w:rsidRPr="00CF7C95">
        <w:rPr>
          <w:rFonts w:ascii="Ebrima" w:hAnsi="Ebrima"/>
          <w:color w:val="000000"/>
        </w:rPr>
        <w:tab/>
      </w:r>
      <w:r>
        <w:rPr>
          <w:rFonts w:ascii="Ebrima" w:hAnsi="Ebrima"/>
          <w:color w:val="000000"/>
        </w:rPr>
        <w:tab/>
      </w:r>
      <w:r>
        <w:rPr>
          <w:rFonts w:ascii="Ebrima" w:hAnsi="Ebrima"/>
          <w:color w:val="000000"/>
        </w:rPr>
        <w:tab/>
      </w:r>
      <w:r>
        <w:rPr>
          <w:rFonts w:ascii="Ebrima" w:hAnsi="Ebrima"/>
          <w:color w:val="000000"/>
        </w:rPr>
        <w:tab/>
      </w:r>
      <w:r>
        <w:rPr>
          <w:rFonts w:ascii="Ebrima" w:hAnsi="Ebrima"/>
          <w:color w:val="000000"/>
        </w:rPr>
        <w:tab/>
      </w:r>
      <w:r>
        <w:rPr>
          <w:rFonts w:ascii="Ebrima" w:hAnsi="Ebrima"/>
          <w:color w:val="000000"/>
        </w:rPr>
        <w:tab/>
        <w:t xml:space="preserve">      </w:t>
      </w:r>
      <w:hyperlink r:id="rId20" w:history="1">
        <w:r w:rsidRPr="00CD0945">
          <w:rPr>
            <w:rStyle w:val="Hyperlink"/>
            <w:rFonts w:ascii="Ebrima" w:hAnsi="Ebrima"/>
          </w:rPr>
          <w:t>webeditor@aanapa.org</w:t>
        </w:r>
      </w:hyperlink>
      <w:r w:rsidRPr="00CF7C95">
        <w:rPr>
          <w:rFonts w:ascii="Ebrima" w:hAnsi="Ebrima"/>
          <w:color w:val="000080"/>
          <w:u w:val="single"/>
        </w:rPr>
        <w:t xml:space="preserve"> </w:t>
      </w:r>
    </w:p>
    <w:p w14:paraId="228163D2" w14:textId="77777777" w:rsidR="00547FA0" w:rsidRDefault="00547FA0" w:rsidP="00547FA0">
      <w:pPr>
        <w:rPr>
          <w:rFonts w:ascii="Ebrima" w:hAnsi="Ebrima" w:cs="Microsoft Sans Serif"/>
          <w:color w:val="000000"/>
        </w:rPr>
      </w:pPr>
      <w:r w:rsidRPr="00454081">
        <w:rPr>
          <w:rFonts w:ascii="Ebrima" w:hAnsi="Ebrima" w:cs="Microsoft Sans Serif"/>
          <w:color w:val="000000"/>
        </w:rPr>
        <w:t>Website Committee Chair: Jeff D.</w:t>
      </w:r>
    </w:p>
    <w:p w14:paraId="58DF45D4" w14:textId="77777777" w:rsidR="00547FA0" w:rsidRPr="00505998" w:rsidRDefault="00547FA0" w:rsidP="00547FA0">
      <w:pPr>
        <w:rPr>
          <w:rFonts w:ascii="Ebrima" w:hAnsi="Ebrima"/>
        </w:rPr>
      </w:pPr>
    </w:p>
    <w:p w14:paraId="4E337756" w14:textId="77777777" w:rsidR="00397490" w:rsidRPr="009C4677" w:rsidRDefault="00397490" w:rsidP="00397490">
      <w:pPr>
        <w:numPr>
          <w:ilvl w:val="0"/>
          <w:numId w:val="43"/>
        </w:numPr>
        <w:rPr>
          <w:rFonts w:ascii="Ebrima" w:hAnsi="Ebrima" w:cs="Microsoft Sans Serif"/>
          <w:color w:val="000000"/>
        </w:rPr>
      </w:pPr>
      <w:r w:rsidRPr="009C4677">
        <w:rPr>
          <w:rFonts w:ascii="Ebrima" w:hAnsi="Ebrima" w:cs="Microsoft Sans Serif"/>
          <w:color w:val="000000"/>
        </w:rPr>
        <w:t>Literature</w:t>
      </w:r>
    </w:p>
    <w:p w14:paraId="2776050C" w14:textId="77777777" w:rsidR="00397490" w:rsidRPr="009C4677" w:rsidRDefault="00397490" w:rsidP="00397490">
      <w:pPr>
        <w:numPr>
          <w:ilvl w:val="1"/>
          <w:numId w:val="43"/>
        </w:numPr>
        <w:rPr>
          <w:rFonts w:ascii="Ebrima" w:hAnsi="Ebrima" w:cs="Microsoft Sans Serif"/>
          <w:color w:val="000000"/>
        </w:rPr>
      </w:pPr>
      <w:r w:rsidRPr="009C4677">
        <w:rPr>
          <w:rFonts w:ascii="Ebrima" w:hAnsi="Ebrima" w:cs="Microsoft Sans Serif"/>
          <w:color w:val="000000"/>
        </w:rPr>
        <w:t>Online Order Form Tested</w:t>
      </w:r>
    </w:p>
    <w:p w14:paraId="75AC58ED" w14:textId="77777777" w:rsidR="00397490" w:rsidRPr="009C4677" w:rsidRDefault="00397490" w:rsidP="00397490">
      <w:pPr>
        <w:numPr>
          <w:ilvl w:val="1"/>
          <w:numId w:val="43"/>
        </w:numPr>
        <w:rPr>
          <w:rFonts w:ascii="Ebrima" w:hAnsi="Ebrima" w:cs="Microsoft Sans Serif"/>
          <w:color w:val="000000"/>
        </w:rPr>
      </w:pPr>
      <w:r w:rsidRPr="009C4677">
        <w:rPr>
          <w:rFonts w:ascii="Ebrima" w:hAnsi="Ebrima" w:cs="Microsoft Sans Serif"/>
          <w:color w:val="000000"/>
        </w:rPr>
        <w:lastRenderedPageBreak/>
        <w:t>Ready to deploy</w:t>
      </w:r>
    </w:p>
    <w:p w14:paraId="6FDC6572" w14:textId="77777777" w:rsidR="00397490" w:rsidRPr="009C4677" w:rsidRDefault="00397490" w:rsidP="00397490">
      <w:pPr>
        <w:numPr>
          <w:ilvl w:val="1"/>
          <w:numId w:val="43"/>
        </w:numPr>
        <w:rPr>
          <w:rFonts w:ascii="Ebrima" w:hAnsi="Ebrima" w:cs="Microsoft Sans Serif"/>
          <w:color w:val="000000"/>
        </w:rPr>
      </w:pPr>
      <w:r w:rsidRPr="009C4677">
        <w:rPr>
          <w:rFonts w:ascii="Ebrima" w:hAnsi="Ebrima" w:cs="Microsoft Sans Serif"/>
          <w:color w:val="000000"/>
        </w:rPr>
        <w:t>New PDF Signup Order Form Created</w:t>
      </w:r>
    </w:p>
    <w:p w14:paraId="752CAF3C" w14:textId="77777777" w:rsidR="00397490" w:rsidRPr="009C4677" w:rsidRDefault="00397490" w:rsidP="00397490">
      <w:pPr>
        <w:numPr>
          <w:ilvl w:val="0"/>
          <w:numId w:val="43"/>
        </w:numPr>
        <w:rPr>
          <w:rFonts w:ascii="Ebrima" w:hAnsi="Ebrima" w:cs="Microsoft Sans Serif"/>
          <w:color w:val="000000"/>
        </w:rPr>
      </w:pPr>
      <w:r w:rsidRPr="009C4677">
        <w:rPr>
          <w:rFonts w:ascii="Ebrima" w:hAnsi="Ebrima" w:cs="Microsoft Sans Serif"/>
          <w:color w:val="000000"/>
        </w:rPr>
        <w:t>Volunteer Sign Up Sheet</w:t>
      </w:r>
    </w:p>
    <w:p w14:paraId="4E4B957F" w14:textId="77777777" w:rsidR="00397490" w:rsidRPr="009C4677" w:rsidRDefault="00397490" w:rsidP="00397490">
      <w:pPr>
        <w:numPr>
          <w:ilvl w:val="1"/>
          <w:numId w:val="43"/>
        </w:numPr>
        <w:rPr>
          <w:rFonts w:ascii="Ebrima" w:hAnsi="Ebrima" w:cs="Microsoft Sans Serif"/>
          <w:color w:val="000000"/>
        </w:rPr>
      </w:pPr>
      <w:r w:rsidRPr="009C4677">
        <w:rPr>
          <w:rFonts w:ascii="Ebrima" w:hAnsi="Ebrima" w:cs="Microsoft Sans Serif"/>
          <w:color w:val="000000"/>
        </w:rPr>
        <w:t>Testing Started</w:t>
      </w:r>
    </w:p>
    <w:p w14:paraId="44B2F6FD" w14:textId="77777777" w:rsidR="00397490" w:rsidRPr="009C4677" w:rsidRDefault="00397490" w:rsidP="00397490">
      <w:pPr>
        <w:numPr>
          <w:ilvl w:val="1"/>
          <w:numId w:val="43"/>
        </w:numPr>
        <w:rPr>
          <w:rFonts w:ascii="Ebrima" w:hAnsi="Ebrima" w:cs="Microsoft Sans Serif"/>
          <w:color w:val="000000"/>
        </w:rPr>
      </w:pPr>
      <w:r w:rsidRPr="009C4677">
        <w:rPr>
          <w:rFonts w:ascii="Ebrima" w:hAnsi="Ebrima" w:cs="Microsoft Sans Serif"/>
          <w:color w:val="000000"/>
        </w:rPr>
        <w:t>Sign Ups for AA Summer BBQ</w:t>
      </w:r>
    </w:p>
    <w:p w14:paraId="20BA1730" w14:textId="77777777" w:rsidR="00397490" w:rsidRPr="009C4677" w:rsidRDefault="00397490" w:rsidP="00397490">
      <w:pPr>
        <w:numPr>
          <w:ilvl w:val="0"/>
          <w:numId w:val="43"/>
        </w:numPr>
        <w:rPr>
          <w:rFonts w:ascii="Ebrima" w:hAnsi="Ebrima" w:cs="Microsoft Sans Serif"/>
          <w:color w:val="000000"/>
        </w:rPr>
      </w:pPr>
      <w:r w:rsidRPr="009C4677">
        <w:rPr>
          <w:rFonts w:ascii="Ebrima" w:hAnsi="Ebrima" w:cs="Microsoft Sans Serif"/>
          <w:color w:val="000000"/>
        </w:rPr>
        <w:t>Zoom</w:t>
      </w:r>
    </w:p>
    <w:p w14:paraId="1E1846A9" w14:textId="77777777" w:rsidR="00397490" w:rsidRPr="009C4677" w:rsidRDefault="00397490" w:rsidP="00397490">
      <w:pPr>
        <w:numPr>
          <w:ilvl w:val="1"/>
          <w:numId w:val="43"/>
        </w:numPr>
        <w:rPr>
          <w:rFonts w:ascii="Ebrima" w:hAnsi="Ebrima" w:cs="Microsoft Sans Serif"/>
          <w:color w:val="000000"/>
        </w:rPr>
      </w:pPr>
      <w:r w:rsidRPr="009C4677">
        <w:rPr>
          <w:rFonts w:ascii="Ebrima" w:hAnsi="Ebrima" w:cs="Microsoft Sans Serif"/>
          <w:color w:val="000000"/>
        </w:rPr>
        <w:t>30 meetings using Zoom - Auditing them all</w:t>
      </w:r>
    </w:p>
    <w:p w14:paraId="245B7A0B" w14:textId="77777777" w:rsidR="00397490" w:rsidRPr="009C4677" w:rsidRDefault="00397490" w:rsidP="00397490">
      <w:pPr>
        <w:numPr>
          <w:ilvl w:val="1"/>
          <w:numId w:val="43"/>
        </w:numPr>
        <w:rPr>
          <w:rFonts w:ascii="Ebrima" w:hAnsi="Ebrima" w:cs="Microsoft Sans Serif"/>
          <w:color w:val="000000"/>
        </w:rPr>
      </w:pPr>
      <w:r w:rsidRPr="009C4677">
        <w:rPr>
          <w:rFonts w:ascii="Ebrima" w:hAnsi="Ebrima" w:cs="Microsoft Sans Serif"/>
          <w:color w:val="000000"/>
        </w:rPr>
        <w:t>20 Audited</w:t>
      </w:r>
    </w:p>
    <w:p w14:paraId="6465B7C2" w14:textId="77777777" w:rsidR="00397490" w:rsidRPr="009C4677" w:rsidRDefault="00397490" w:rsidP="00397490">
      <w:pPr>
        <w:numPr>
          <w:ilvl w:val="2"/>
          <w:numId w:val="43"/>
        </w:numPr>
        <w:rPr>
          <w:rFonts w:ascii="Ebrima" w:hAnsi="Ebrima" w:cs="Microsoft Sans Serif"/>
          <w:color w:val="000000"/>
        </w:rPr>
      </w:pPr>
      <w:r w:rsidRPr="009C4677">
        <w:rPr>
          <w:rFonts w:ascii="Ebrima" w:hAnsi="Ebrima" w:cs="Microsoft Sans Serif"/>
          <w:color w:val="000000"/>
        </w:rPr>
        <w:t>16 OK</w:t>
      </w:r>
    </w:p>
    <w:p w14:paraId="2D477D6C" w14:textId="77777777" w:rsidR="00397490" w:rsidRPr="009C4677" w:rsidRDefault="00397490" w:rsidP="00397490">
      <w:pPr>
        <w:numPr>
          <w:ilvl w:val="2"/>
          <w:numId w:val="43"/>
        </w:numPr>
        <w:rPr>
          <w:rFonts w:ascii="Ebrima" w:hAnsi="Ebrima" w:cs="Microsoft Sans Serif"/>
          <w:color w:val="000000"/>
        </w:rPr>
      </w:pPr>
      <w:r w:rsidRPr="009C4677">
        <w:rPr>
          <w:rFonts w:ascii="Ebrima" w:hAnsi="Ebrima" w:cs="Microsoft Sans Serif"/>
          <w:color w:val="000000"/>
        </w:rPr>
        <w:t xml:space="preserve">5 Errors </w:t>
      </w:r>
    </w:p>
    <w:p w14:paraId="2AA359F3" w14:textId="77777777" w:rsidR="00397490" w:rsidRPr="009C4677" w:rsidRDefault="00397490" w:rsidP="00397490">
      <w:pPr>
        <w:numPr>
          <w:ilvl w:val="3"/>
          <w:numId w:val="43"/>
        </w:numPr>
        <w:rPr>
          <w:rFonts w:ascii="Ebrima" w:hAnsi="Ebrima" w:cs="Microsoft Sans Serif"/>
          <w:color w:val="000000"/>
        </w:rPr>
      </w:pPr>
      <w:r w:rsidRPr="009C4677">
        <w:rPr>
          <w:rFonts w:ascii="Ebrima" w:hAnsi="Ebrima" w:cs="Microsoft Sans Serif"/>
          <w:color w:val="000000"/>
        </w:rPr>
        <w:t>2 Didn’t Open</w:t>
      </w:r>
    </w:p>
    <w:p w14:paraId="57BE7E37" w14:textId="77777777" w:rsidR="00397490" w:rsidRPr="009C4677" w:rsidRDefault="00397490" w:rsidP="00397490">
      <w:pPr>
        <w:numPr>
          <w:ilvl w:val="4"/>
          <w:numId w:val="43"/>
        </w:numPr>
        <w:rPr>
          <w:rFonts w:ascii="Ebrima" w:hAnsi="Ebrima" w:cs="Microsoft Sans Serif"/>
          <w:color w:val="000000"/>
        </w:rPr>
      </w:pPr>
      <w:r w:rsidRPr="009C4677">
        <w:rPr>
          <w:rFonts w:ascii="Ebrima" w:hAnsi="Ebrima" w:cs="Microsoft Sans Serif"/>
          <w:color w:val="000000"/>
        </w:rPr>
        <w:t>6PM Tuesday</w:t>
      </w:r>
    </w:p>
    <w:p w14:paraId="41FCF400" w14:textId="77777777" w:rsidR="00397490" w:rsidRPr="009C4677" w:rsidRDefault="00397490" w:rsidP="00397490">
      <w:pPr>
        <w:numPr>
          <w:ilvl w:val="4"/>
          <w:numId w:val="43"/>
        </w:numPr>
        <w:rPr>
          <w:rFonts w:ascii="Ebrima" w:hAnsi="Ebrima" w:cs="Microsoft Sans Serif"/>
          <w:color w:val="000000"/>
        </w:rPr>
      </w:pPr>
      <w:r w:rsidRPr="009C4677">
        <w:rPr>
          <w:rFonts w:ascii="Ebrima" w:hAnsi="Ebrima" w:cs="Microsoft Sans Serif"/>
          <w:color w:val="000000"/>
        </w:rPr>
        <w:t>7:30 Friday</w:t>
      </w:r>
    </w:p>
    <w:p w14:paraId="20296CAF" w14:textId="77777777" w:rsidR="00397490" w:rsidRPr="009C4677" w:rsidRDefault="00397490" w:rsidP="00397490">
      <w:pPr>
        <w:numPr>
          <w:ilvl w:val="3"/>
          <w:numId w:val="43"/>
        </w:numPr>
        <w:rPr>
          <w:rFonts w:ascii="Ebrima" w:hAnsi="Ebrima" w:cs="Microsoft Sans Serif"/>
          <w:color w:val="000000"/>
        </w:rPr>
      </w:pPr>
      <w:r w:rsidRPr="009C4677">
        <w:rPr>
          <w:rFonts w:ascii="Ebrima" w:hAnsi="Ebrima" w:cs="Microsoft Sans Serif"/>
          <w:color w:val="000000"/>
        </w:rPr>
        <w:t>3 Not using (Fixed)</w:t>
      </w:r>
    </w:p>
    <w:p w14:paraId="703B3064" w14:textId="77777777" w:rsidR="00397490" w:rsidRPr="009C4677" w:rsidRDefault="00397490" w:rsidP="00397490">
      <w:pPr>
        <w:numPr>
          <w:ilvl w:val="4"/>
          <w:numId w:val="43"/>
        </w:numPr>
        <w:rPr>
          <w:rFonts w:ascii="Ebrima" w:hAnsi="Ebrima" w:cs="Microsoft Sans Serif"/>
          <w:color w:val="000000"/>
        </w:rPr>
      </w:pPr>
      <w:r w:rsidRPr="009C4677">
        <w:rPr>
          <w:rFonts w:ascii="Ebrima" w:hAnsi="Ebrima" w:cs="Microsoft Sans Serif"/>
          <w:color w:val="000000"/>
        </w:rPr>
        <w:t>7:30PM Tuesday</w:t>
      </w:r>
    </w:p>
    <w:p w14:paraId="29BC5CB9" w14:textId="77777777" w:rsidR="00397490" w:rsidRPr="009C4677" w:rsidRDefault="00397490" w:rsidP="00397490">
      <w:pPr>
        <w:numPr>
          <w:ilvl w:val="4"/>
          <w:numId w:val="43"/>
        </w:numPr>
        <w:rPr>
          <w:rFonts w:ascii="Ebrima" w:hAnsi="Ebrima" w:cs="Microsoft Sans Serif"/>
          <w:color w:val="000000"/>
        </w:rPr>
      </w:pPr>
      <w:r w:rsidRPr="009C4677">
        <w:rPr>
          <w:rFonts w:ascii="Ebrima" w:hAnsi="Ebrima" w:cs="Microsoft Sans Serif"/>
          <w:color w:val="000000"/>
        </w:rPr>
        <w:t>7PM Thursday (No longer using - fixed)</w:t>
      </w:r>
    </w:p>
    <w:p w14:paraId="3A3DEA5E" w14:textId="77777777" w:rsidR="00397490" w:rsidRPr="009C4677" w:rsidRDefault="00397490" w:rsidP="00397490">
      <w:pPr>
        <w:numPr>
          <w:ilvl w:val="4"/>
          <w:numId w:val="43"/>
        </w:numPr>
        <w:rPr>
          <w:rFonts w:ascii="Ebrima" w:hAnsi="Ebrima" w:cs="Microsoft Sans Serif"/>
          <w:color w:val="000000"/>
        </w:rPr>
      </w:pPr>
      <w:r w:rsidRPr="009C4677">
        <w:rPr>
          <w:rFonts w:ascii="Ebrima" w:hAnsi="Ebrima" w:cs="Microsoft Sans Serif"/>
          <w:color w:val="000000"/>
        </w:rPr>
        <w:t>7:30 Wednesday (South Napa) - REMOVED</w:t>
      </w:r>
    </w:p>
    <w:p w14:paraId="7454E4B9" w14:textId="77777777" w:rsidR="00397490" w:rsidRPr="009C4677" w:rsidRDefault="00397490" w:rsidP="00397490">
      <w:pPr>
        <w:numPr>
          <w:ilvl w:val="0"/>
          <w:numId w:val="43"/>
        </w:numPr>
        <w:rPr>
          <w:rFonts w:ascii="Ebrima" w:hAnsi="Ebrima" w:cs="Microsoft Sans Serif"/>
          <w:color w:val="000000"/>
        </w:rPr>
      </w:pPr>
      <w:r w:rsidRPr="009C4677">
        <w:rPr>
          <w:rFonts w:ascii="Ebrima" w:hAnsi="Ebrima" w:cs="Microsoft Sans Serif"/>
          <w:color w:val="000000"/>
        </w:rPr>
        <w:t>Reaching out to other service entities for volunteers to web committee</w:t>
      </w:r>
    </w:p>
    <w:p w14:paraId="77D77F78" w14:textId="77777777" w:rsidR="00397490" w:rsidRPr="009C4677" w:rsidRDefault="00397490" w:rsidP="00397490">
      <w:pPr>
        <w:numPr>
          <w:ilvl w:val="1"/>
          <w:numId w:val="43"/>
        </w:numPr>
        <w:rPr>
          <w:rFonts w:ascii="Ebrima" w:hAnsi="Ebrima" w:cs="Microsoft Sans Serif"/>
          <w:color w:val="000000"/>
        </w:rPr>
      </w:pPr>
      <w:r w:rsidRPr="009C4677">
        <w:rPr>
          <w:rFonts w:ascii="Ebrima" w:hAnsi="Ebrima" w:cs="Microsoft Sans Serif"/>
          <w:color w:val="000000"/>
        </w:rPr>
        <w:t>Met w/ H&amp;I - Jeff working</w:t>
      </w:r>
    </w:p>
    <w:p w14:paraId="21421EF3" w14:textId="77777777" w:rsidR="00397490" w:rsidRPr="009C4677" w:rsidRDefault="00397490" w:rsidP="00397490">
      <w:pPr>
        <w:numPr>
          <w:ilvl w:val="1"/>
          <w:numId w:val="43"/>
        </w:numPr>
        <w:rPr>
          <w:rFonts w:ascii="Ebrima" w:hAnsi="Ebrima" w:cs="Microsoft Sans Serif"/>
          <w:color w:val="000000"/>
        </w:rPr>
      </w:pPr>
      <w:r w:rsidRPr="009C4677">
        <w:rPr>
          <w:rFonts w:ascii="Ebrima" w:hAnsi="Ebrima" w:cs="Microsoft Sans Serif"/>
          <w:color w:val="000000"/>
        </w:rPr>
        <w:t>PI/CPC - Updated their page</w:t>
      </w:r>
    </w:p>
    <w:p w14:paraId="00AA099A" w14:textId="77777777" w:rsidR="00397490" w:rsidRPr="009C4677" w:rsidRDefault="00397490" w:rsidP="00397490">
      <w:pPr>
        <w:numPr>
          <w:ilvl w:val="1"/>
          <w:numId w:val="43"/>
        </w:numPr>
        <w:rPr>
          <w:rFonts w:ascii="Ebrima" w:hAnsi="Ebrima" w:cs="Microsoft Sans Serif"/>
          <w:color w:val="000000"/>
        </w:rPr>
      </w:pPr>
      <w:r w:rsidRPr="009C4677">
        <w:rPr>
          <w:rFonts w:ascii="Ebrima" w:hAnsi="Ebrima" w:cs="Microsoft Sans Serif"/>
          <w:color w:val="000000"/>
        </w:rPr>
        <w:t>Will meet w/NAPYPAA - Connected with new Rep - Starting engagement</w:t>
      </w:r>
    </w:p>
    <w:p w14:paraId="163F0AB3" w14:textId="77777777" w:rsidR="00397490" w:rsidRPr="009C4677" w:rsidRDefault="00397490" w:rsidP="00397490">
      <w:pPr>
        <w:numPr>
          <w:ilvl w:val="0"/>
          <w:numId w:val="43"/>
        </w:numPr>
        <w:rPr>
          <w:rFonts w:ascii="Ebrima" w:hAnsi="Ebrima" w:cs="Microsoft Sans Serif"/>
          <w:color w:val="000000"/>
        </w:rPr>
      </w:pPr>
      <w:r w:rsidRPr="009C4677">
        <w:rPr>
          <w:rFonts w:ascii="Ebrima" w:hAnsi="Ebrima" w:cs="Microsoft Sans Serif"/>
          <w:color w:val="000000"/>
        </w:rPr>
        <w:t>Meeting Schedule</w:t>
      </w:r>
    </w:p>
    <w:p w14:paraId="0B8A3FE3" w14:textId="77777777" w:rsidR="00397490" w:rsidRPr="009C4677" w:rsidRDefault="00397490" w:rsidP="00397490">
      <w:pPr>
        <w:numPr>
          <w:ilvl w:val="1"/>
          <w:numId w:val="43"/>
        </w:numPr>
        <w:rPr>
          <w:rFonts w:ascii="Ebrima" w:hAnsi="Ebrima" w:cs="Microsoft Sans Serif"/>
          <w:color w:val="000000"/>
        </w:rPr>
      </w:pPr>
      <w:r w:rsidRPr="009C4677">
        <w:rPr>
          <w:rFonts w:ascii="Ebrima" w:hAnsi="Ebrima" w:cs="Microsoft Sans Serif"/>
          <w:color w:val="000000"/>
        </w:rPr>
        <w:t>Met with programmer.  Gave prerequisites for tri-fold schedule.</w:t>
      </w:r>
    </w:p>
    <w:p w14:paraId="51C191B0" w14:textId="77777777" w:rsidR="00397490" w:rsidRPr="009C4677" w:rsidRDefault="00397490" w:rsidP="00397490">
      <w:pPr>
        <w:numPr>
          <w:ilvl w:val="1"/>
          <w:numId w:val="43"/>
        </w:numPr>
        <w:rPr>
          <w:rFonts w:ascii="Ebrima" w:hAnsi="Ebrima" w:cs="Microsoft Sans Serif"/>
          <w:color w:val="000000"/>
        </w:rPr>
      </w:pPr>
      <w:r w:rsidRPr="009C4677">
        <w:rPr>
          <w:rFonts w:ascii="Ebrima" w:hAnsi="Ebrima" w:cs="Microsoft Sans Serif"/>
          <w:color w:val="000000"/>
        </w:rPr>
        <w:t>Programmer started work.  Will be meeting to review progress.</w:t>
      </w:r>
    </w:p>
    <w:p w14:paraId="12DF11AD" w14:textId="77777777" w:rsidR="00397490" w:rsidRDefault="00397490" w:rsidP="00FB1D74">
      <w:pPr>
        <w:jc w:val="both"/>
        <w:rPr>
          <w:rFonts w:ascii="Ebrima" w:hAnsi="Ebrima" w:cs="Microsoft Sans Serif"/>
          <w:b/>
          <w:bCs/>
          <w:color w:val="000000"/>
        </w:rPr>
      </w:pPr>
    </w:p>
    <w:p w14:paraId="1D054B37" w14:textId="3C3330AC" w:rsidR="00FB1D74" w:rsidRPr="00A00C3D" w:rsidRDefault="00AD692F" w:rsidP="00FB1D74">
      <w:pPr>
        <w:jc w:val="both"/>
        <w:rPr>
          <w:rFonts w:ascii="Ebrima" w:hAnsi="Ebrima" w:cs="Microsoft Sans Serif"/>
          <w:color w:val="000000"/>
        </w:rPr>
      </w:pPr>
      <w:r w:rsidRPr="00A00C3D">
        <w:rPr>
          <w:rFonts w:ascii="Ebrima" w:hAnsi="Ebrima" w:cs="Microsoft Sans Serif"/>
          <w:b/>
          <w:bCs/>
          <w:color w:val="000000"/>
        </w:rPr>
        <w:t>Meeting Schedule Chair</w:t>
      </w:r>
      <w:r w:rsidRPr="00A00C3D">
        <w:rPr>
          <w:rFonts w:ascii="Ebrima" w:hAnsi="Ebrima" w:cs="Microsoft Sans Serif"/>
          <w:color w:val="000000"/>
        </w:rPr>
        <w:t xml:space="preserve">: Jo M. </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512CE5">
        <w:rPr>
          <w:rFonts w:ascii="Ebrima" w:hAnsi="Ebrima" w:cs="Microsoft Sans Serif"/>
          <w:color w:val="000000"/>
        </w:rPr>
        <w:t xml:space="preserve">         </w:t>
      </w:r>
      <w:r w:rsidR="00852C71" w:rsidRPr="00A00C3D">
        <w:rPr>
          <w:rFonts w:ascii="Ebrima" w:hAnsi="Ebrima" w:cs="Microsoft Sans Serif"/>
          <w:color w:val="000000"/>
        </w:rPr>
        <w:t xml:space="preserve">     </w:t>
      </w:r>
      <w:hyperlink r:id="rId21" w:history="1">
        <w:r w:rsidR="00852C71" w:rsidRPr="00A00C3D">
          <w:rPr>
            <w:rStyle w:val="Hyperlink"/>
            <w:rFonts w:ascii="Ebrima" w:hAnsi="Ebrima" w:cs="Microsoft Sans Serif"/>
          </w:rPr>
          <w:t>meetings@aanapa.org</w:t>
        </w:r>
      </w:hyperlink>
      <w:r w:rsidR="00F37840" w:rsidRPr="00A00C3D">
        <w:rPr>
          <w:rFonts w:ascii="Ebrima" w:hAnsi="Ebrima" w:cs="Microsoft Sans Serif"/>
          <w:color w:val="1155CC"/>
          <w:u w:val="single"/>
        </w:rPr>
        <w:t xml:space="preserve"> </w:t>
      </w:r>
    </w:p>
    <w:p w14:paraId="3B6B4365" w14:textId="77777777" w:rsidR="00FB1D74" w:rsidRPr="00A00C3D" w:rsidRDefault="00FB1D74" w:rsidP="00256FAC">
      <w:pPr>
        <w:jc w:val="both"/>
        <w:rPr>
          <w:rFonts w:ascii="Ebrima" w:hAnsi="Ebrima" w:cs="Microsoft Sans Serif"/>
          <w:color w:val="000000"/>
          <w:highlight w:val="yellow"/>
        </w:rPr>
      </w:pPr>
    </w:p>
    <w:p w14:paraId="63E61712" w14:textId="77777777" w:rsidR="00397490" w:rsidRPr="001B2161" w:rsidRDefault="00397490" w:rsidP="00397490">
      <w:pPr>
        <w:rPr>
          <w:rFonts w:ascii="Ebrima" w:hAnsi="Ebrima"/>
        </w:rPr>
      </w:pPr>
      <w:r w:rsidRPr="001B2161">
        <w:rPr>
          <w:rFonts w:ascii="Ebrima" w:hAnsi="Ebrima"/>
        </w:rPr>
        <w:t>Printed schedules have been done for a while. It’ll be time for another. If we can inspire anyone to take on this position to work with the web committee, it should be relatively easy and I’d be glad to assist. With our new website, we have spoken about printing straight from the web info, so the format will be different, a few folded pages, probably not print so many, and maybe print a general Intergroup trifold for all that we do and especially the web address, hotline number, and space for people to write phone numbers for newcomers. </w:t>
      </w:r>
    </w:p>
    <w:p w14:paraId="35DF4A0B" w14:textId="77777777" w:rsidR="00512CE5" w:rsidRPr="00A00C3D" w:rsidRDefault="00512CE5" w:rsidP="00256FAC">
      <w:pPr>
        <w:jc w:val="both"/>
        <w:rPr>
          <w:rFonts w:ascii="Ebrima" w:hAnsi="Ebrima" w:cs="Microsoft Sans Serif"/>
          <w:b/>
          <w:bCs/>
          <w:color w:val="000000"/>
        </w:rPr>
      </w:pPr>
    </w:p>
    <w:p w14:paraId="5701FB9B" w14:textId="1EDA651F" w:rsidR="00AD692F"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Newsletter Chair:</w:t>
      </w:r>
      <w:r w:rsidRPr="00A00C3D">
        <w:rPr>
          <w:rFonts w:ascii="Ebrima" w:hAnsi="Ebrima" w:cs="Microsoft Sans Serif"/>
          <w:color w:val="000000"/>
        </w:rPr>
        <w:t xml:space="preserve"> Catherine F.</w:t>
      </w:r>
      <w:r w:rsidR="00610126" w:rsidRPr="00A00C3D">
        <w:rPr>
          <w:rFonts w:ascii="Ebrima" w:hAnsi="Ebrima" w:cs="Microsoft Sans Serif"/>
          <w:color w:val="000000"/>
        </w:rPr>
        <w:t xml:space="preserve"> </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512CE5">
        <w:rPr>
          <w:rFonts w:ascii="Ebrima" w:hAnsi="Ebrima" w:cs="Microsoft Sans Serif"/>
          <w:color w:val="000000"/>
        </w:rPr>
        <w:t xml:space="preserve">            </w:t>
      </w:r>
      <w:r w:rsidR="00F37840" w:rsidRPr="00A00C3D">
        <w:rPr>
          <w:rFonts w:ascii="Ebrima" w:hAnsi="Ebrima" w:cs="Microsoft Sans Serif"/>
          <w:color w:val="000000"/>
        </w:rPr>
        <w:tab/>
      </w:r>
      <w:r w:rsidR="00FB1D74" w:rsidRPr="00A00C3D">
        <w:rPr>
          <w:rFonts w:ascii="Ebrima" w:hAnsi="Ebrima" w:cs="Microsoft Sans Serif"/>
          <w:color w:val="000000"/>
        </w:rPr>
        <w:t xml:space="preserve">   </w:t>
      </w:r>
      <w:hyperlink r:id="rId22" w:history="1">
        <w:r w:rsidR="00FB1D74" w:rsidRPr="00A00C3D">
          <w:rPr>
            <w:rStyle w:val="Hyperlink"/>
            <w:rFonts w:ascii="Ebrima" w:hAnsi="Ebrima" w:cs="Microsoft Sans Serif"/>
          </w:rPr>
          <w:t>newsletter@aanapa.org</w:t>
        </w:r>
      </w:hyperlink>
      <w:r w:rsidR="00F37840" w:rsidRPr="00A00C3D">
        <w:rPr>
          <w:rFonts w:ascii="Ebrima" w:hAnsi="Ebrima" w:cs="Microsoft Sans Serif"/>
          <w:color w:val="1155CC"/>
          <w:u w:val="single"/>
        </w:rPr>
        <w:t xml:space="preserve"> </w:t>
      </w:r>
    </w:p>
    <w:p w14:paraId="4B9C73D6" w14:textId="77777777" w:rsidR="00610126" w:rsidRPr="00A00C3D" w:rsidRDefault="00610126" w:rsidP="00256FAC">
      <w:pPr>
        <w:jc w:val="both"/>
        <w:rPr>
          <w:rFonts w:ascii="Ebrima" w:hAnsi="Ebrima" w:cs="Microsoft Sans Serif"/>
          <w:color w:val="000000"/>
        </w:rPr>
      </w:pPr>
    </w:p>
    <w:p w14:paraId="174C6FA3" w14:textId="5B6D5604" w:rsidR="004174BA" w:rsidRPr="00A00C3D" w:rsidRDefault="00397490" w:rsidP="00256FAC">
      <w:pPr>
        <w:jc w:val="both"/>
        <w:rPr>
          <w:rFonts w:ascii="Ebrima" w:hAnsi="Ebrima" w:cs="Microsoft Sans Serif"/>
          <w:b/>
          <w:bCs/>
          <w:color w:val="000000"/>
        </w:rPr>
      </w:pPr>
      <w:r>
        <w:rPr>
          <w:rFonts w:ascii="Ebrima" w:hAnsi="Ebrima" w:cs="Microsoft Sans Serif"/>
          <w:noProof/>
          <w:color w:val="000000"/>
        </w:rPr>
        <w:t xml:space="preserve">No Submission. </w:t>
      </w:r>
    </w:p>
    <w:p w14:paraId="34A93A14" w14:textId="77777777" w:rsidR="006B1B9C" w:rsidRPr="00A00C3D" w:rsidRDefault="006B1B9C" w:rsidP="00256FAC">
      <w:pPr>
        <w:jc w:val="both"/>
        <w:rPr>
          <w:rFonts w:ascii="Ebrima" w:hAnsi="Ebrima" w:cs="Microsoft Sans Serif"/>
          <w:b/>
          <w:bCs/>
          <w:color w:val="000000"/>
        </w:rPr>
      </w:pPr>
    </w:p>
    <w:p w14:paraId="58271ADE" w14:textId="3E56B3B8" w:rsidR="00AD692F" w:rsidRPr="00A00C3D" w:rsidRDefault="00AD692F" w:rsidP="00256FAC">
      <w:pPr>
        <w:jc w:val="both"/>
        <w:rPr>
          <w:rFonts w:ascii="Ebrima" w:hAnsi="Ebrima" w:cs="Microsoft Sans Serif"/>
          <w:color w:val="000000"/>
        </w:rPr>
      </w:pPr>
      <w:r w:rsidRPr="00547FA0">
        <w:rPr>
          <w:rFonts w:ascii="Ebrima" w:hAnsi="Ebrima" w:cs="Microsoft Sans Serif"/>
          <w:b/>
          <w:bCs/>
          <w:color w:val="000000"/>
        </w:rPr>
        <w:t>Delegates at Large:</w:t>
      </w:r>
      <w:r w:rsidRPr="00547FA0">
        <w:rPr>
          <w:rFonts w:ascii="Ebrima" w:hAnsi="Ebrima" w:cs="Microsoft Sans Serif"/>
          <w:color w:val="000000"/>
        </w:rPr>
        <w:t xml:space="preserve">  Katie Z. and </w:t>
      </w:r>
      <w:r w:rsidR="00BD13EC" w:rsidRPr="00547FA0">
        <w:rPr>
          <w:rFonts w:ascii="Ebrima" w:hAnsi="Ebrima" w:cs="Microsoft Sans Serif"/>
          <w:color w:val="000000"/>
        </w:rPr>
        <w:t>Bill C</w:t>
      </w:r>
      <w:r w:rsidRPr="00547FA0">
        <w:rPr>
          <w:rFonts w:ascii="Ebrima" w:hAnsi="Ebrima" w:cs="Microsoft Sans Serif"/>
          <w:color w:val="000000"/>
        </w:rPr>
        <w:t>.</w:t>
      </w:r>
      <w:r w:rsidRPr="00A00C3D">
        <w:rPr>
          <w:rFonts w:ascii="Ebrima" w:hAnsi="Ebrima" w:cs="Microsoft Sans Serif"/>
          <w:color w:val="000000"/>
        </w:rPr>
        <w:t xml:space="preserve">        </w:t>
      </w:r>
      <w:r w:rsidR="00F37840" w:rsidRPr="00A00C3D">
        <w:rPr>
          <w:rFonts w:ascii="Ebrima" w:hAnsi="Ebrima" w:cs="Microsoft Sans Serif"/>
          <w:color w:val="000000"/>
        </w:rPr>
        <w:tab/>
      </w:r>
      <w:r w:rsidRPr="00A00C3D">
        <w:rPr>
          <w:rFonts w:ascii="Ebrima" w:hAnsi="Ebrima" w:cs="Microsoft Sans Serif"/>
          <w:color w:val="000000"/>
        </w:rPr>
        <w:t> </w:t>
      </w:r>
      <w:r w:rsidR="00512CE5">
        <w:rPr>
          <w:rFonts w:ascii="Ebrima" w:hAnsi="Ebrima" w:cs="Microsoft Sans Serif"/>
          <w:color w:val="000000"/>
        </w:rPr>
        <w:t xml:space="preserve">                 </w:t>
      </w:r>
      <w:r w:rsidRPr="00A00C3D">
        <w:rPr>
          <w:rFonts w:ascii="Ebrima" w:hAnsi="Ebrima" w:cs="Microsoft Sans Serif"/>
          <w:color w:val="000000"/>
        </w:rPr>
        <w:t xml:space="preserve">   </w:t>
      </w:r>
      <w:hyperlink r:id="rId23" w:history="1">
        <w:r w:rsidR="00F37840" w:rsidRPr="00A00C3D">
          <w:rPr>
            <w:rStyle w:val="Hyperlink"/>
            <w:rFonts w:ascii="Ebrima" w:hAnsi="Ebrima" w:cs="Microsoft Sans Serif"/>
          </w:rPr>
          <w:t>delegateatlarge@aanapa.org</w:t>
        </w:r>
      </w:hyperlink>
      <w:r w:rsidR="00F37840" w:rsidRPr="00A00C3D">
        <w:rPr>
          <w:rFonts w:ascii="Ebrima" w:hAnsi="Ebrima" w:cs="Microsoft Sans Serif"/>
          <w:color w:val="000000"/>
        </w:rPr>
        <w:t xml:space="preserve"> </w:t>
      </w:r>
      <w:r w:rsidRPr="00A00C3D">
        <w:rPr>
          <w:rFonts w:ascii="Ebrima" w:hAnsi="Ebrima" w:cs="Microsoft Sans Serif"/>
          <w:color w:val="000000"/>
        </w:rPr>
        <w:t> </w:t>
      </w:r>
      <w:r w:rsidR="00F37840" w:rsidRPr="00A00C3D">
        <w:rPr>
          <w:rFonts w:ascii="Ebrima" w:hAnsi="Ebrima" w:cs="Microsoft Sans Serif"/>
          <w:color w:val="000000"/>
        </w:rPr>
        <w:t xml:space="preserve"> </w:t>
      </w:r>
    </w:p>
    <w:p w14:paraId="035C3332" w14:textId="77777777" w:rsidR="00631937" w:rsidRPr="00A00C3D" w:rsidRDefault="00631937" w:rsidP="00256FAC">
      <w:pPr>
        <w:jc w:val="both"/>
        <w:rPr>
          <w:rFonts w:ascii="Ebrima" w:hAnsi="Ebrima" w:cs="Microsoft Sans Serif"/>
          <w:color w:val="000000"/>
          <w:highlight w:val="yellow"/>
        </w:rPr>
      </w:pPr>
    </w:p>
    <w:p w14:paraId="52BD335B" w14:textId="77777777" w:rsidR="00397490" w:rsidRPr="0064692F" w:rsidRDefault="00397490" w:rsidP="00397490">
      <w:pPr>
        <w:rPr>
          <w:rFonts w:ascii="Ebrima" w:hAnsi="Ebrima"/>
          <w:color w:val="000000"/>
        </w:rPr>
      </w:pPr>
      <w:bookmarkStart w:id="1" w:name="_Hlk131973747"/>
      <w:r w:rsidRPr="0064692F">
        <w:rPr>
          <w:rFonts w:ascii="Ebrima" w:hAnsi="Ebrima"/>
          <w:color w:val="000000"/>
        </w:rPr>
        <w:t>Wheel of Sobriety – April 10, 2023</w:t>
      </w:r>
    </w:p>
    <w:p w14:paraId="3F67F968" w14:textId="77777777" w:rsidR="00397490" w:rsidRDefault="00397490" w:rsidP="00397490">
      <w:pPr>
        <w:rPr>
          <w:rFonts w:ascii="Ebrima" w:hAnsi="Ebrima"/>
          <w:color w:val="000000"/>
        </w:rPr>
      </w:pPr>
      <w:r w:rsidRPr="0064692F">
        <w:rPr>
          <w:rFonts w:ascii="Ebrima" w:hAnsi="Ebrima"/>
          <w:color w:val="000000"/>
        </w:rPr>
        <w:t>Big Book Step Study Meeting – April 17, 2023 7:30pm</w:t>
      </w:r>
    </w:p>
    <w:p w14:paraId="12D7F256" w14:textId="77777777" w:rsidR="00397490" w:rsidRDefault="00397490" w:rsidP="00397490">
      <w:pPr>
        <w:rPr>
          <w:rFonts w:ascii="Ebrima" w:hAnsi="Ebrima"/>
          <w:color w:val="000000"/>
        </w:rPr>
      </w:pPr>
      <w:r>
        <w:rPr>
          <w:rFonts w:ascii="Ebrima" w:hAnsi="Ebrima"/>
          <w:color w:val="000000"/>
        </w:rPr>
        <w:t>TGIW – 5:30pm</w:t>
      </w:r>
    </w:p>
    <w:p w14:paraId="017881C5" w14:textId="77777777" w:rsidR="00397490" w:rsidRDefault="00397490" w:rsidP="00397490">
      <w:pPr>
        <w:rPr>
          <w:rFonts w:ascii="Ebrima" w:hAnsi="Ebrima"/>
          <w:color w:val="000000"/>
        </w:rPr>
      </w:pPr>
      <w:r>
        <w:rPr>
          <w:rFonts w:ascii="Ebrima" w:hAnsi="Ebrima"/>
          <w:color w:val="000000"/>
        </w:rPr>
        <w:lastRenderedPageBreak/>
        <w:t>Saturday sharing meeting – 7:30pm</w:t>
      </w:r>
    </w:p>
    <w:p w14:paraId="071722B5" w14:textId="77777777" w:rsidR="00397490" w:rsidRDefault="00397490" w:rsidP="00397490">
      <w:pPr>
        <w:rPr>
          <w:rFonts w:ascii="Ebrima" w:hAnsi="Ebrima"/>
          <w:color w:val="000000"/>
        </w:rPr>
      </w:pPr>
      <w:r>
        <w:rPr>
          <w:rFonts w:ascii="Ebrima" w:hAnsi="Ebrima"/>
          <w:color w:val="000000"/>
        </w:rPr>
        <w:t>One zoom at a time – Wednesday 8:00pm</w:t>
      </w:r>
    </w:p>
    <w:p w14:paraId="1D9B3FD1" w14:textId="77777777" w:rsidR="00397490" w:rsidRPr="0064692F" w:rsidRDefault="00397490" w:rsidP="00397490">
      <w:pPr>
        <w:rPr>
          <w:rFonts w:ascii="Ebrima" w:hAnsi="Ebrima"/>
          <w:color w:val="000000"/>
        </w:rPr>
      </w:pPr>
      <w:r>
        <w:rPr>
          <w:rFonts w:ascii="Ebrima" w:hAnsi="Ebrima"/>
          <w:color w:val="000000"/>
        </w:rPr>
        <w:t>Rule 62  Monday &amp; Friday 10:00pm</w:t>
      </w:r>
    </w:p>
    <w:bookmarkEnd w:id="1"/>
    <w:p w14:paraId="6ECAAB60" w14:textId="77777777" w:rsidR="008E57D1" w:rsidRPr="00A00C3D" w:rsidRDefault="008E57D1" w:rsidP="00256FAC">
      <w:pPr>
        <w:jc w:val="both"/>
        <w:rPr>
          <w:rFonts w:ascii="Ebrima" w:hAnsi="Ebrima" w:cs="Microsoft Sans Serif"/>
          <w:color w:val="000000"/>
          <w:highlight w:val="yellow"/>
        </w:rPr>
      </w:pPr>
    </w:p>
    <w:p w14:paraId="633A8DAB" w14:textId="6A12FA6C" w:rsidR="00AD692F"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General Service Liaison:</w:t>
      </w:r>
      <w:r w:rsidRPr="00A00C3D">
        <w:rPr>
          <w:rFonts w:ascii="Ebrima" w:hAnsi="Ebrima" w:cs="Microsoft Sans Serif"/>
          <w:color w:val="000000"/>
        </w:rPr>
        <w:t xml:space="preserve"> Jo M.</w:t>
      </w:r>
    </w:p>
    <w:p w14:paraId="6D86E4AB" w14:textId="77777777" w:rsidR="00663192" w:rsidRDefault="00663192" w:rsidP="00663192">
      <w:r>
        <w:rPr>
          <w:rFonts w:ascii="Arial" w:hAnsi="Arial" w:cs="Arial"/>
          <w:b/>
          <w:bCs/>
        </w:rPr>
        <w:t>District is still looking for venues to meet in hybrid format</w:t>
      </w:r>
    </w:p>
    <w:p w14:paraId="6AFF62A3" w14:textId="77777777" w:rsidR="00663192" w:rsidRDefault="00663192" w:rsidP="00663192">
      <w:pPr>
        <w:rPr>
          <w:rFonts w:ascii="Arial" w:hAnsi="Arial" w:cs="Arial"/>
          <w:b/>
          <w:bCs/>
        </w:rPr>
      </w:pPr>
      <w:r>
        <w:rPr>
          <w:rFonts w:ascii="Arial" w:hAnsi="Arial" w:cs="Arial"/>
          <w:b/>
          <w:bCs/>
        </w:rPr>
        <w:t xml:space="preserve">Next meeting is on Zoom, June 3rd, check </w:t>
      </w:r>
      <w:hyperlink r:id="rId24" w:history="1">
        <w:r>
          <w:rPr>
            <w:rStyle w:val="Hyperlink"/>
            <w:rFonts w:ascii="Arial" w:hAnsi="Arial" w:cs="Arial"/>
            <w:b/>
            <w:bCs/>
          </w:rPr>
          <w:t>aanapa.org</w:t>
        </w:r>
      </w:hyperlink>
      <w:r>
        <w:rPr>
          <w:rFonts w:ascii="Arial" w:hAnsi="Arial" w:cs="Arial"/>
          <w:b/>
          <w:bCs/>
        </w:rPr>
        <w:t> to join the meeting</w:t>
      </w:r>
    </w:p>
    <w:p w14:paraId="597F0DA9" w14:textId="77777777" w:rsidR="00663192" w:rsidRDefault="00663192" w:rsidP="00663192"/>
    <w:p w14:paraId="739F79D9" w14:textId="77777777" w:rsidR="00663192" w:rsidRDefault="00663192" w:rsidP="00663192">
      <w:r>
        <w:rPr>
          <w:rFonts w:ascii="Arial" w:hAnsi="Arial" w:cs="Arial"/>
          <w:b/>
          <w:bCs/>
        </w:rPr>
        <w:t>Upcoming Events:</w:t>
      </w:r>
    </w:p>
    <w:p w14:paraId="314E6ACB" w14:textId="2F65E8C4" w:rsidR="00663192" w:rsidRDefault="00663192" w:rsidP="00663192">
      <w:r>
        <w:rPr>
          <w:rFonts w:ascii="ArialMT" w:hAnsi="ArialMT"/>
        </w:rPr>
        <w:t>-Post conference Dinner &amp; Assembly – May 12th &amp; 13</w:t>
      </w:r>
      <w:proofErr w:type="spellStart"/>
      <w:r>
        <w:rPr>
          <w:rFonts w:ascii="ArialMT" w:hAnsi="ArialMT"/>
          <w:position w:val="8"/>
          <w:sz w:val="14"/>
          <w:szCs w:val="14"/>
        </w:rPr>
        <w:t>th</w:t>
      </w:r>
      <w:proofErr w:type="spellEnd"/>
      <w:r>
        <w:rPr>
          <w:rFonts w:ascii="ArialMT" w:hAnsi="ArialMT"/>
          <w:position w:val="8"/>
          <w:sz w:val="14"/>
          <w:szCs w:val="14"/>
        </w:rPr>
        <w:t xml:space="preserve">  </w:t>
      </w:r>
      <w:r>
        <w:rPr>
          <w:rFonts w:ascii="ArialMT" w:hAnsi="ArialMT"/>
        </w:rPr>
        <w:t>-San Francisco </w:t>
      </w:r>
    </w:p>
    <w:p w14:paraId="2863B322" w14:textId="77777777" w:rsidR="00663192" w:rsidRDefault="00663192" w:rsidP="00663192">
      <w:r>
        <w:rPr>
          <w:rFonts w:ascii="ArialMT" w:hAnsi="ArialMT"/>
        </w:rPr>
        <w:t>-District 11 Unity Day - June 17</w:t>
      </w:r>
      <w:proofErr w:type="spellStart"/>
      <w:r>
        <w:rPr>
          <w:rFonts w:ascii="ArialMT" w:hAnsi="ArialMT"/>
          <w:position w:val="8"/>
          <w:sz w:val="14"/>
          <w:szCs w:val="14"/>
        </w:rPr>
        <w:t>th</w:t>
      </w:r>
      <w:proofErr w:type="spellEnd"/>
      <w:r>
        <w:rPr>
          <w:rFonts w:ascii="ArialMT" w:hAnsi="ArialMT"/>
        </w:rPr>
        <w:t>Crosswalk Church</w:t>
      </w:r>
    </w:p>
    <w:p w14:paraId="13DBDA79" w14:textId="6A12D9E7" w:rsidR="00663192" w:rsidRDefault="00663192" w:rsidP="00663192">
      <w:pPr>
        <w:rPr>
          <w:rFonts w:ascii="ArialMT" w:hAnsi="ArialMT"/>
        </w:rPr>
      </w:pPr>
      <w:r>
        <w:rPr>
          <w:rFonts w:ascii="ArialMT" w:hAnsi="ArialMT"/>
        </w:rPr>
        <w:t xml:space="preserve">-Summer Assembly - August12th TBA </w:t>
      </w:r>
    </w:p>
    <w:p w14:paraId="23A8A268" w14:textId="77777777" w:rsidR="00663192" w:rsidRDefault="00663192" w:rsidP="00663192"/>
    <w:p w14:paraId="7459137E" w14:textId="77777777" w:rsidR="00663192" w:rsidRDefault="00663192" w:rsidP="00663192">
      <w:r>
        <w:rPr>
          <w:rFonts w:ascii="Arial" w:hAnsi="Arial" w:cs="Arial"/>
          <w:b/>
          <w:bCs/>
        </w:rPr>
        <w:t xml:space="preserve">District Positions Currently Available—come to the meetings, you need not be a GSR: </w:t>
      </w:r>
    </w:p>
    <w:p w14:paraId="184DCA2D" w14:textId="77777777" w:rsidR="00663192" w:rsidRDefault="00663192" w:rsidP="00663192">
      <w:r>
        <w:rPr>
          <w:rFonts w:ascii="ArialMT" w:hAnsi="ArialMT"/>
        </w:rPr>
        <w:t>Recording secretary </w:t>
      </w:r>
    </w:p>
    <w:p w14:paraId="7B51EE7F" w14:textId="77777777" w:rsidR="00663192" w:rsidRDefault="00663192" w:rsidP="00663192">
      <w:r>
        <w:rPr>
          <w:rFonts w:ascii="ArialMT" w:hAnsi="ArialMT"/>
        </w:rPr>
        <w:t>Intergroup Liaison, </w:t>
      </w:r>
    </w:p>
    <w:p w14:paraId="1137694A" w14:textId="77777777" w:rsidR="00663192" w:rsidRDefault="00663192" w:rsidP="00663192">
      <w:r>
        <w:rPr>
          <w:rFonts w:ascii="ArialMT" w:hAnsi="ArialMT"/>
        </w:rPr>
        <w:t>NAPYPAA liaison </w:t>
      </w:r>
    </w:p>
    <w:p w14:paraId="15CEE5C5" w14:textId="77777777" w:rsidR="00663192" w:rsidRDefault="00663192" w:rsidP="00663192">
      <w:r>
        <w:rPr>
          <w:rFonts w:ascii="ArialMT" w:hAnsi="ArialMT"/>
        </w:rPr>
        <w:t>Archives Chair </w:t>
      </w:r>
    </w:p>
    <w:p w14:paraId="3D517EA6" w14:textId="77777777" w:rsidR="00663192" w:rsidRDefault="00663192" w:rsidP="00663192">
      <w:r>
        <w:rPr>
          <w:rFonts w:ascii="ArialMT" w:hAnsi="ArialMT"/>
        </w:rPr>
        <w:t>Accessibilities Chair </w:t>
      </w:r>
    </w:p>
    <w:p w14:paraId="4A287896" w14:textId="77777777" w:rsidR="00A91438" w:rsidRPr="00A00C3D" w:rsidRDefault="00A91438" w:rsidP="00256FAC">
      <w:pPr>
        <w:jc w:val="both"/>
        <w:rPr>
          <w:rFonts w:ascii="Ebrima" w:hAnsi="Ebrima" w:cs="Microsoft Sans Serif"/>
          <w:b/>
          <w:bCs/>
          <w:color w:val="000000"/>
        </w:rPr>
      </w:pPr>
    </w:p>
    <w:p w14:paraId="3C619C79" w14:textId="06D360EF" w:rsidR="00F13FBE"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 xml:space="preserve">Hospitals and Institutions Liaison: </w:t>
      </w:r>
      <w:r w:rsidRPr="00A00C3D">
        <w:rPr>
          <w:rFonts w:ascii="Ebrima" w:hAnsi="Ebrima" w:cs="Microsoft Sans Serif"/>
          <w:color w:val="000000"/>
        </w:rPr>
        <w:t> John C.</w:t>
      </w:r>
      <w:r w:rsidRPr="00A00C3D">
        <w:rPr>
          <w:rFonts w:ascii="Ebrima" w:hAnsi="Ebrima" w:cs="Microsoft Sans Serif"/>
          <w:color w:val="000000"/>
        </w:rPr>
        <w:tab/>
      </w:r>
      <w:r w:rsidRPr="00A00C3D">
        <w:rPr>
          <w:rFonts w:ascii="Ebrima" w:hAnsi="Ebrima" w:cs="Microsoft Sans Serif"/>
          <w:color w:val="000000"/>
        </w:rPr>
        <w:tab/>
      </w:r>
      <w:r w:rsidR="00512CE5">
        <w:rPr>
          <w:rFonts w:ascii="Ebrima" w:hAnsi="Ebrima" w:cs="Microsoft Sans Serif"/>
          <w:color w:val="000000"/>
        </w:rPr>
        <w:t xml:space="preserve">            </w:t>
      </w:r>
      <w:r w:rsidRPr="00A00C3D">
        <w:rPr>
          <w:rFonts w:ascii="Ebrima" w:hAnsi="Ebrima" w:cs="Microsoft Sans Serif"/>
          <w:color w:val="000000"/>
        </w:rPr>
        <w:tab/>
      </w:r>
      <w:hyperlink r:id="rId25" w:history="1">
        <w:r w:rsidRPr="00A00C3D">
          <w:rPr>
            <w:rFonts w:ascii="Ebrima" w:hAnsi="Ebrima" w:cs="Microsoft Sans Serif"/>
            <w:color w:val="1155CC"/>
            <w:u w:val="single"/>
          </w:rPr>
          <w:t>john@curnutt.org</w:t>
        </w:r>
      </w:hyperlink>
    </w:p>
    <w:p w14:paraId="0FABC785" w14:textId="77777777" w:rsidR="00397490" w:rsidRPr="00C548F9" w:rsidRDefault="00397490" w:rsidP="00397490">
      <w:pPr>
        <w:pStyle w:val="NormalWeb"/>
        <w:spacing w:before="0" w:beforeAutospacing="0" w:after="0" w:afterAutospacing="0"/>
        <w:jc w:val="both"/>
        <w:rPr>
          <w:rFonts w:ascii="Ebrima" w:hAnsi="Ebrima" w:cs="Microsoft Sans Serif"/>
          <w:color w:val="000000"/>
        </w:rPr>
      </w:pPr>
      <w:r w:rsidRPr="00C548F9">
        <w:rPr>
          <w:rFonts w:ascii="Ebrima" w:hAnsi="Ebrima" w:cs="Microsoft Sans Serif"/>
          <w:color w:val="000000"/>
        </w:rPr>
        <w:t xml:space="preserve">No new report. </w:t>
      </w:r>
    </w:p>
    <w:p w14:paraId="4C11FBC7" w14:textId="77777777" w:rsidR="00397490" w:rsidRPr="00C548F9" w:rsidRDefault="00397490" w:rsidP="00397490">
      <w:pPr>
        <w:pStyle w:val="NormalWeb"/>
        <w:spacing w:before="0" w:beforeAutospacing="0" w:after="0" w:afterAutospacing="0"/>
        <w:jc w:val="both"/>
        <w:rPr>
          <w:rFonts w:ascii="Ebrima" w:hAnsi="Ebrima" w:cs="Microsoft Sans Serif"/>
          <w:color w:val="000000"/>
        </w:rPr>
      </w:pPr>
    </w:p>
    <w:p w14:paraId="68F4DF8D" w14:textId="77777777" w:rsidR="00397490" w:rsidRPr="00C548F9" w:rsidRDefault="00397490" w:rsidP="00397490">
      <w:pPr>
        <w:pStyle w:val="NormalWeb"/>
        <w:spacing w:before="0" w:beforeAutospacing="0" w:after="0" w:afterAutospacing="0"/>
        <w:jc w:val="both"/>
        <w:rPr>
          <w:rFonts w:ascii="Ebrima" w:hAnsi="Ebrima" w:cs="Microsoft Sans Serif"/>
          <w:color w:val="000000"/>
        </w:rPr>
      </w:pPr>
      <w:r w:rsidRPr="00C548F9">
        <w:rPr>
          <w:rFonts w:ascii="Ebrima" w:hAnsi="Ebrima" w:cs="Microsoft Sans Serif"/>
          <w:color w:val="000000"/>
        </w:rPr>
        <w:t xml:space="preserve">H&amp;I welcomes anyone to join us at our monthly business meeting 6:45 pm on the first Friday of the month IN-PERSON at the Sea Scout Building 402 Riverside Drive Napa, CA 94559. Learn about the workings of H&amp;I and how to get involved. </w:t>
      </w:r>
      <w:r w:rsidRPr="00C548F9">
        <w:rPr>
          <w:rFonts w:ascii="Ebrima" w:hAnsi="Ebrima" w:cs="Microsoft Sans Serif"/>
          <w:color w:val="000000"/>
          <w:u w:val="single"/>
        </w:rPr>
        <w:t>Next meeting on</w:t>
      </w:r>
      <w:r>
        <w:rPr>
          <w:rFonts w:ascii="Ebrima" w:hAnsi="Ebrima" w:cs="Microsoft Sans Serif"/>
          <w:color w:val="000000"/>
          <w:u w:val="single"/>
        </w:rPr>
        <w:t xml:space="preserve"> June 2nd</w:t>
      </w:r>
      <w:r w:rsidRPr="00C548F9">
        <w:rPr>
          <w:rFonts w:ascii="Ebrima" w:hAnsi="Ebrima" w:cs="Microsoft Sans Serif"/>
          <w:color w:val="000000"/>
          <w:u w:val="single"/>
        </w:rPr>
        <w:t xml:space="preserve"> in</w:t>
      </w:r>
      <w:r>
        <w:rPr>
          <w:rFonts w:ascii="Ebrima" w:hAnsi="Ebrima" w:cs="Microsoft Sans Serif"/>
          <w:color w:val="000000"/>
          <w:u w:val="single"/>
        </w:rPr>
        <w:t>-</w:t>
      </w:r>
      <w:r w:rsidRPr="00C548F9">
        <w:rPr>
          <w:rFonts w:ascii="Ebrima" w:hAnsi="Ebrima" w:cs="Microsoft Sans Serif"/>
          <w:color w:val="000000"/>
          <w:u w:val="single"/>
        </w:rPr>
        <w:t>person Sea Scouts 6:45pm.</w:t>
      </w:r>
    </w:p>
    <w:p w14:paraId="15311165" w14:textId="77777777" w:rsidR="00397490" w:rsidRPr="00C548F9" w:rsidRDefault="00397490" w:rsidP="00397490">
      <w:pPr>
        <w:pStyle w:val="NormalWeb"/>
        <w:spacing w:before="0" w:beforeAutospacing="0" w:after="0" w:afterAutospacing="0"/>
        <w:jc w:val="both"/>
        <w:rPr>
          <w:rFonts w:ascii="Ebrima" w:hAnsi="Ebrima" w:cs="Microsoft Sans Serif"/>
          <w:color w:val="000000"/>
        </w:rPr>
      </w:pPr>
    </w:p>
    <w:p w14:paraId="16751C1F" w14:textId="77777777" w:rsidR="00397490" w:rsidRPr="00C548F9" w:rsidRDefault="00397490" w:rsidP="00397490">
      <w:pPr>
        <w:pStyle w:val="NormalWeb"/>
        <w:spacing w:before="0" w:beforeAutospacing="0" w:after="0" w:afterAutospacing="0"/>
        <w:jc w:val="both"/>
        <w:rPr>
          <w:rFonts w:ascii="Ebrima" w:hAnsi="Ebrima" w:cs="Microsoft Sans Serif"/>
          <w:color w:val="000000"/>
        </w:rPr>
      </w:pPr>
      <w:r w:rsidRPr="00C548F9">
        <w:rPr>
          <w:rFonts w:ascii="Ebrima" w:hAnsi="Ebrima" w:cs="Microsoft Sans Serif"/>
          <w:color w:val="000000"/>
        </w:rPr>
        <w:t>Did you know that there are facilities that you can attend without filling out clearance paperwork, make a commitment or even share?  </w:t>
      </w:r>
    </w:p>
    <w:p w14:paraId="25C48F3B" w14:textId="77777777" w:rsidR="00397490" w:rsidRPr="00C548F9" w:rsidRDefault="00397490" w:rsidP="00397490">
      <w:pPr>
        <w:pStyle w:val="NormalWeb"/>
        <w:spacing w:before="0" w:beforeAutospacing="0" w:after="0" w:afterAutospacing="0"/>
        <w:jc w:val="both"/>
        <w:rPr>
          <w:rFonts w:ascii="Ebrima" w:hAnsi="Ebrima" w:cs="Microsoft Sans Serif"/>
          <w:color w:val="000000"/>
        </w:rPr>
      </w:pPr>
    </w:p>
    <w:p w14:paraId="00B7863B" w14:textId="77777777" w:rsidR="00397490" w:rsidRPr="00C548F9" w:rsidRDefault="00397490" w:rsidP="00397490">
      <w:pPr>
        <w:pStyle w:val="NormalWeb"/>
        <w:spacing w:before="0" w:beforeAutospacing="0" w:after="0" w:afterAutospacing="0"/>
        <w:jc w:val="both"/>
        <w:rPr>
          <w:rFonts w:ascii="Ebrima" w:hAnsi="Ebrima" w:cs="Microsoft Sans Serif"/>
          <w:color w:val="000000"/>
        </w:rPr>
      </w:pPr>
      <w:r w:rsidRPr="00C548F9">
        <w:rPr>
          <w:rFonts w:ascii="Ebrima" w:hAnsi="Ebrima" w:cs="Microsoft Sans Serif"/>
          <w:color w:val="000000"/>
        </w:rPr>
        <w:t>You can learn more about H&amp;I by going to </w:t>
      </w:r>
      <w:hyperlink r:id="rId26" w:history="1">
        <w:r w:rsidRPr="00C548F9">
          <w:rPr>
            <w:rStyle w:val="Hyperlink"/>
            <w:rFonts w:ascii="Ebrima" w:hAnsi="Ebrima" w:cs="Microsoft Sans Serif"/>
          </w:rPr>
          <w:t>http://www.handinorcal.org</w:t>
        </w:r>
      </w:hyperlink>
      <w:r w:rsidRPr="00C548F9">
        <w:rPr>
          <w:rFonts w:ascii="Ebrima" w:hAnsi="Ebrima" w:cs="Microsoft Sans Serif"/>
          <w:color w:val="000000"/>
        </w:rPr>
        <w:t> or by contacting John Curnutt 707-477-0422  </w:t>
      </w:r>
      <w:hyperlink r:id="rId27" w:history="1">
        <w:r w:rsidRPr="00C548F9">
          <w:rPr>
            <w:rStyle w:val="Hyperlink"/>
            <w:rFonts w:ascii="Ebrima" w:hAnsi="Ebrima" w:cs="Microsoft Sans Serif"/>
            <w:color w:val="0B4CB4"/>
          </w:rPr>
          <w:t>john@curnutt.org</w:t>
        </w:r>
      </w:hyperlink>
    </w:p>
    <w:p w14:paraId="1BA536F7" w14:textId="77777777" w:rsidR="00397490" w:rsidRPr="00C548F9" w:rsidRDefault="00397490" w:rsidP="00397490">
      <w:pPr>
        <w:pStyle w:val="NormalWeb"/>
        <w:spacing w:before="0" w:beforeAutospacing="0" w:after="0" w:afterAutospacing="0"/>
        <w:jc w:val="both"/>
        <w:rPr>
          <w:rFonts w:ascii="Ebrima" w:hAnsi="Ebrima" w:cs="Microsoft Sans Serif"/>
          <w:color w:val="000000"/>
        </w:rPr>
      </w:pPr>
      <w:r w:rsidRPr="00C548F9">
        <w:rPr>
          <w:rFonts w:ascii="Ebrima" w:hAnsi="Ebrima" w:cs="Microsoft Sans Serif"/>
          <w:color w:val="000000"/>
        </w:rPr>
        <w:t> </w:t>
      </w:r>
    </w:p>
    <w:p w14:paraId="2C3A57AE" w14:textId="77777777" w:rsidR="00397490" w:rsidRPr="00C548F9" w:rsidRDefault="00397490" w:rsidP="00397490">
      <w:pPr>
        <w:pStyle w:val="NormalWeb"/>
        <w:spacing w:before="0" w:beforeAutospacing="0" w:after="0" w:afterAutospacing="0"/>
        <w:rPr>
          <w:rFonts w:ascii="Ebrima" w:hAnsi="Ebrima" w:cs="Microsoft Sans Serif"/>
          <w:color w:val="000000"/>
        </w:rPr>
      </w:pPr>
      <w:r w:rsidRPr="00C548F9">
        <w:rPr>
          <w:rFonts w:ascii="Ebrima" w:hAnsi="Ebrima" w:cs="Microsoft Sans Serif"/>
          <w:color w:val="000000"/>
        </w:rPr>
        <w:t>Online Contributions</w:t>
      </w:r>
    </w:p>
    <w:p w14:paraId="2637112D" w14:textId="77777777" w:rsidR="00663192" w:rsidRDefault="00397490" w:rsidP="00397490">
      <w:pPr>
        <w:jc w:val="both"/>
        <w:rPr>
          <w:rStyle w:val="Hyperlink"/>
          <w:rFonts w:ascii="Ebrima" w:hAnsi="Ebrima" w:cs="Microsoft Sans Serif"/>
          <w:color w:val="0B4CB4"/>
        </w:rPr>
      </w:pPr>
      <w:r w:rsidRPr="00C548F9">
        <w:rPr>
          <w:rFonts w:ascii="Ebrima" w:hAnsi="Ebrima" w:cs="Microsoft Sans Serif"/>
          <w:color w:val="000000"/>
        </w:rPr>
        <w:t>Make credit card contributions online and get an immediate receipt:</w:t>
      </w:r>
      <w:r w:rsidRPr="00C548F9">
        <w:rPr>
          <w:rStyle w:val="apple-converted-space"/>
          <w:rFonts w:ascii="Ebrima" w:hAnsi="Ebrima" w:cs="Microsoft Sans Serif"/>
          <w:color w:val="000000"/>
        </w:rPr>
        <w:t> </w:t>
      </w:r>
      <w:hyperlink r:id="rId28" w:history="1">
        <w:r w:rsidRPr="00C548F9">
          <w:rPr>
            <w:rStyle w:val="Hyperlink"/>
            <w:rFonts w:ascii="Ebrima" w:hAnsi="Ebrima" w:cs="Microsoft Sans Serif"/>
            <w:color w:val="0B4CB4"/>
          </w:rPr>
          <w:t>www.handinorcal.org/contribute</w:t>
        </w:r>
      </w:hyperlink>
    </w:p>
    <w:p w14:paraId="52A3C1D9" w14:textId="77A8EA72" w:rsidR="00315DA5" w:rsidRPr="005C4153" w:rsidRDefault="005C4153" w:rsidP="00397490">
      <w:pPr>
        <w:jc w:val="both"/>
        <w:rPr>
          <w:rFonts w:ascii="Ebrima" w:hAnsi="Ebrima"/>
        </w:rPr>
      </w:pPr>
      <w:r w:rsidRPr="005C4153">
        <w:rPr>
          <w:rFonts w:ascii="Ebrima" w:hAnsi="Ebrima"/>
        </w:rPr>
        <w:t> </w:t>
      </w:r>
    </w:p>
    <w:p w14:paraId="5DFCCD09" w14:textId="31E0E066" w:rsidR="00456A51" w:rsidRPr="003149B2" w:rsidRDefault="00AD692F" w:rsidP="00256FAC">
      <w:pPr>
        <w:jc w:val="both"/>
        <w:rPr>
          <w:rFonts w:ascii="Ebrima" w:hAnsi="Ebrima" w:cs="Microsoft Sans Serif"/>
          <w:color w:val="000000"/>
        </w:rPr>
      </w:pPr>
      <w:r w:rsidRPr="003149B2">
        <w:rPr>
          <w:rFonts w:ascii="Ebrima" w:hAnsi="Ebrima" w:cs="Microsoft Sans Serif"/>
          <w:b/>
          <w:bCs/>
          <w:color w:val="000000"/>
        </w:rPr>
        <w:t xml:space="preserve">Financial Oversight Committee: </w:t>
      </w:r>
      <w:r w:rsidRPr="003149B2">
        <w:rPr>
          <w:rFonts w:ascii="Ebrima" w:hAnsi="Ebrima" w:cs="Microsoft Sans Serif"/>
          <w:color w:val="000000"/>
        </w:rPr>
        <w:t> </w:t>
      </w:r>
      <w:r w:rsidR="00547FA0" w:rsidRPr="003149B2">
        <w:rPr>
          <w:rFonts w:ascii="Ebrima" w:hAnsi="Ebrima" w:cs="Microsoft Sans Serif"/>
          <w:color w:val="000000"/>
        </w:rPr>
        <w:t xml:space="preserve">     </w:t>
      </w:r>
      <w:r w:rsidRPr="003149B2">
        <w:rPr>
          <w:rFonts w:ascii="Ebrima" w:hAnsi="Ebrima" w:cs="Microsoft Sans Serif"/>
          <w:color w:val="000000"/>
        </w:rPr>
        <w:t xml:space="preserve">     </w:t>
      </w:r>
      <w:r w:rsidRPr="003149B2">
        <w:rPr>
          <w:rFonts w:ascii="Ebrima" w:hAnsi="Ebrima" w:cs="Microsoft Sans Serif"/>
          <w:color w:val="000000"/>
        </w:rPr>
        <w:tab/>
      </w:r>
      <w:r w:rsidRPr="003149B2">
        <w:rPr>
          <w:rFonts w:ascii="Ebrima" w:hAnsi="Ebrima" w:cs="Microsoft Sans Serif"/>
          <w:color w:val="000000"/>
        </w:rPr>
        <w:tab/>
      </w:r>
      <w:r w:rsidR="00512CE5" w:rsidRPr="003149B2">
        <w:rPr>
          <w:rFonts w:ascii="Ebrima" w:hAnsi="Ebrima" w:cs="Microsoft Sans Serif"/>
          <w:color w:val="000000"/>
        </w:rPr>
        <w:t xml:space="preserve">                   </w:t>
      </w:r>
      <w:hyperlink r:id="rId29" w:history="1">
        <w:r w:rsidR="00512CE5" w:rsidRPr="003149B2">
          <w:rPr>
            <w:rStyle w:val="Hyperlink"/>
            <w:rFonts w:ascii="Ebrima" w:hAnsi="Ebrima" w:cs="Microsoft Sans Serif"/>
          </w:rPr>
          <w:t>financial@aanapa.org</w:t>
        </w:r>
      </w:hyperlink>
      <w:r w:rsidR="00456A51" w:rsidRPr="003149B2">
        <w:rPr>
          <w:rFonts w:ascii="Ebrima" w:hAnsi="Ebrima" w:cs="Microsoft Sans Serif"/>
          <w:color w:val="000000"/>
        </w:rPr>
        <w:t xml:space="preserve"> </w:t>
      </w:r>
    </w:p>
    <w:p w14:paraId="4652B879" w14:textId="77777777" w:rsidR="00AD692F" w:rsidRPr="003149B2" w:rsidRDefault="00456A51" w:rsidP="00256FAC">
      <w:pPr>
        <w:jc w:val="both"/>
        <w:rPr>
          <w:rFonts w:ascii="Ebrima" w:hAnsi="Ebrima" w:cs="Microsoft Sans Serif"/>
          <w:color w:val="000000"/>
        </w:rPr>
      </w:pPr>
      <w:r w:rsidRPr="003149B2">
        <w:rPr>
          <w:rFonts w:ascii="Ebrima" w:hAnsi="Ebrima" w:cs="Microsoft Sans Serif"/>
          <w:color w:val="000000"/>
        </w:rPr>
        <w:t xml:space="preserve"> </w:t>
      </w:r>
    </w:p>
    <w:p w14:paraId="59D31F28" w14:textId="27FBB0B0" w:rsidR="00663192" w:rsidRPr="0064692F" w:rsidRDefault="00594739" w:rsidP="00663192">
      <w:pPr>
        <w:rPr>
          <w:rFonts w:ascii="Ebrima" w:hAnsi="Ebrima"/>
          <w:color w:val="000000"/>
        </w:rPr>
      </w:pPr>
      <w:r w:rsidRPr="003149B2">
        <w:rPr>
          <w:rFonts w:ascii="Ebrima" w:hAnsi="Ebrima" w:cs="Microsoft Sans Serif"/>
          <w:color w:val="000000"/>
        </w:rPr>
        <w:t xml:space="preserve">The Financial Oversight Committee, comprised of an odd number of members, will work </w:t>
      </w:r>
      <w:r w:rsidR="00663192" w:rsidRPr="0064692F">
        <w:rPr>
          <w:rFonts w:ascii="Ebrima" w:hAnsi="Ebrima"/>
          <w:color w:val="000000"/>
        </w:rPr>
        <w:t>Open service positions available for IG to vote in</w:t>
      </w:r>
      <w:r w:rsidR="00663192">
        <w:rPr>
          <w:rFonts w:ascii="Ebrima" w:hAnsi="Ebrima"/>
          <w:color w:val="000000"/>
        </w:rPr>
        <w:t xml:space="preserve"> June</w:t>
      </w:r>
      <w:r w:rsidR="00663192" w:rsidRPr="0064692F">
        <w:rPr>
          <w:rFonts w:ascii="Ebrima" w:hAnsi="Ebrima"/>
          <w:color w:val="000000"/>
        </w:rPr>
        <w:t>.</w:t>
      </w:r>
    </w:p>
    <w:p w14:paraId="1BACF3EB" w14:textId="77777777" w:rsidR="006B1B9C" w:rsidRDefault="006B1B9C" w:rsidP="00256FAC">
      <w:pPr>
        <w:jc w:val="both"/>
        <w:rPr>
          <w:rFonts w:ascii="Ebrima" w:hAnsi="Ebrima" w:cs="Microsoft Sans Serif"/>
          <w:b/>
          <w:bCs/>
          <w:color w:val="000000"/>
        </w:rPr>
      </w:pPr>
    </w:p>
    <w:p w14:paraId="05D25A08" w14:textId="77777777" w:rsidR="00663192" w:rsidRDefault="00663192" w:rsidP="00256FAC">
      <w:pPr>
        <w:jc w:val="both"/>
        <w:rPr>
          <w:rFonts w:ascii="Ebrima" w:hAnsi="Ebrima" w:cs="Microsoft Sans Serif"/>
          <w:b/>
          <w:bCs/>
          <w:color w:val="000000"/>
        </w:rPr>
      </w:pPr>
    </w:p>
    <w:p w14:paraId="01239917" w14:textId="77777777" w:rsidR="00663192" w:rsidRPr="00A00C3D" w:rsidRDefault="00663192" w:rsidP="00256FAC">
      <w:pPr>
        <w:jc w:val="both"/>
        <w:rPr>
          <w:rFonts w:ascii="Ebrima" w:hAnsi="Ebrima" w:cs="Microsoft Sans Serif"/>
          <w:b/>
          <w:bCs/>
          <w:color w:val="000000"/>
        </w:rPr>
      </w:pPr>
    </w:p>
    <w:p w14:paraId="77D916D8" w14:textId="371E308A" w:rsidR="00A007CE" w:rsidRPr="00512CE5" w:rsidRDefault="00AD692F" w:rsidP="00256FAC">
      <w:pPr>
        <w:jc w:val="both"/>
        <w:rPr>
          <w:rFonts w:ascii="Ebrima" w:hAnsi="Ebrima" w:cs="Microsoft Sans Serif"/>
          <w:color w:val="000000"/>
        </w:rPr>
      </w:pPr>
      <w:r w:rsidRPr="00A00C3D">
        <w:rPr>
          <w:rFonts w:ascii="Ebrima" w:hAnsi="Ebrima" w:cs="Microsoft Sans Serif"/>
          <w:b/>
          <w:bCs/>
          <w:color w:val="000000"/>
        </w:rPr>
        <w:lastRenderedPageBreak/>
        <w:t>Birthday Meeting C</w:t>
      </w:r>
      <w:r w:rsidR="00256FAC" w:rsidRPr="00A00C3D">
        <w:rPr>
          <w:rFonts w:ascii="Ebrima" w:hAnsi="Ebrima" w:cs="Microsoft Sans Serif"/>
          <w:b/>
          <w:bCs/>
          <w:color w:val="000000"/>
        </w:rPr>
        <w:t>o-C</w:t>
      </w:r>
      <w:r w:rsidRPr="00A00C3D">
        <w:rPr>
          <w:rFonts w:ascii="Ebrima" w:hAnsi="Ebrima" w:cs="Microsoft Sans Serif"/>
          <w:b/>
          <w:bCs/>
          <w:color w:val="000000"/>
        </w:rPr>
        <w:t>hair</w:t>
      </w:r>
      <w:r w:rsidR="00256FAC" w:rsidRPr="00A00C3D">
        <w:rPr>
          <w:rFonts w:ascii="Ebrima" w:hAnsi="Ebrima" w:cs="Microsoft Sans Serif"/>
          <w:b/>
          <w:bCs/>
          <w:color w:val="000000"/>
        </w:rPr>
        <w:t>s</w:t>
      </w:r>
      <w:r w:rsidR="00512CE5">
        <w:rPr>
          <w:rFonts w:ascii="Ebrima" w:hAnsi="Ebrima" w:cs="Microsoft Sans Serif"/>
          <w:b/>
          <w:bCs/>
          <w:color w:val="000000"/>
        </w:rPr>
        <w:t xml:space="preserve">                                              </w:t>
      </w:r>
      <w:hyperlink r:id="rId30" w:history="1">
        <w:r w:rsidR="00512CE5" w:rsidRPr="00A00C3D">
          <w:rPr>
            <w:rStyle w:val="Hyperlink"/>
            <w:rFonts w:ascii="Ebrima" w:hAnsi="Ebrima" w:cs="Microsoft Sans Serif"/>
          </w:rPr>
          <w:t>birthdaymeeting@aanapa.org</w:t>
        </w:r>
      </w:hyperlink>
      <w:r w:rsidR="00512CE5" w:rsidRPr="00A00C3D">
        <w:rPr>
          <w:rFonts w:ascii="Ebrima" w:hAnsi="Ebrima" w:cs="Microsoft Sans Serif"/>
          <w:color w:val="000000"/>
        </w:rPr>
        <w:t xml:space="preserve">      </w:t>
      </w:r>
    </w:p>
    <w:p w14:paraId="4DF5DB01" w14:textId="77777777" w:rsidR="00512CE5" w:rsidRDefault="00AD692F" w:rsidP="00A007CE">
      <w:pPr>
        <w:jc w:val="both"/>
        <w:rPr>
          <w:rFonts w:ascii="Ebrima" w:hAnsi="Ebrima" w:cs="Microsoft Sans Serif"/>
          <w:color w:val="000000"/>
        </w:rPr>
      </w:pPr>
      <w:r w:rsidRPr="00A00C3D">
        <w:rPr>
          <w:rFonts w:ascii="Ebrima" w:hAnsi="Ebrima" w:cs="Microsoft Sans Serif"/>
          <w:color w:val="000000"/>
        </w:rPr>
        <w:t>Meghan T. &amp; Heather</w:t>
      </w:r>
      <w:r w:rsidR="00256FAC" w:rsidRPr="00A00C3D">
        <w:rPr>
          <w:rFonts w:ascii="Ebrima" w:hAnsi="Ebrima" w:cs="Microsoft Sans Serif"/>
          <w:color w:val="000000"/>
        </w:rPr>
        <w:t xml:space="preserve"> </w:t>
      </w:r>
      <w:r w:rsidRPr="00A00C3D">
        <w:rPr>
          <w:rFonts w:ascii="Ebrima" w:hAnsi="Ebrima" w:cs="Microsoft Sans Serif"/>
          <w:color w:val="000000"/>
        </w:rPr>
        <w:t>B</w:t>
      </w:r>
      <w:r w:rsidR="00A007CE" w:rsidRPr="00A00C3D">
        <w:rPr>
          <w:rFonts w:ascii="Ebrima" w:hAnsi="Ebrima" w:cs="Microsoft Sans Serif"/>
          <w:color w:val="000000"/>
        </w:rPr>
        <w:t>.</w:t>
      </w:r>
      <w:r w:rsidR="00A007CE" w:rsidRPr="00A00C3D">
        <w:rPr>
          <w:rFonts w:ascii="Ebrima" w:hAnsi="Ebrima" w:cs="Microsoft Sans Serif"/>
          <w:color w:val="000000"/>
        </w:rPr>
        <w:tab/>
      </w:r>
      <w:r w:rsidR="00A007CE" w:rsidRPr="00A00C3D">
        <w:rPr>
          <w:rFonts w:ascii="Ebrima" w:hAnsi="Ebrima" w:cs="Microsoft Sans Serif"/>
          <w:color w:val="000000"/>
        </w:rPr>
        <w:tab/>
      </w:r>
    </w:p>
    <w:p w14:paraId="55174D26" w14:textId="1C38E6AA" w:rsidR="00E459C4" w:rsidRPr="00A00C3D" w:rsidRDefault="00A007CE" w:rsidP="00A007CE">
      <w:pPr>
        <w:jc w:val="both"/>
        <w:rPr>
          <w:rFonts w:ascii="Ebrima" w:hAnsi="Ebrima" w:cs="Microsoft Sans Serif"/>
          <w:b/>
          <w:bCs/>
          <w:color w:val="000000"/>
          <w:highlight w:val="yellow"/>
        </w:rPr>
      </w:pPr>
      <w:r w:rsidRPr="00A00C3D">
        <w:rPr>
          <w:rFonts w:ascii="Ebrima" w:hAnsi="Ebrima" w:cs="Microsoft Sans Serif"/>
          <w:color w:val="000000"/>
        </w:rPr>
        <w:tab/>
      </w:r>
      <w:r w:rsidRPr="00A00C3D">
        <w:rPr>
          <w:rFonts w:ascii="Ebrima" w:hAnsi="Ebrima" w:cs="Microsoft Sans Serif"/>
          <w:color w:val="000000"/>
        </w:rPr>
        <w:tab/>
        <w:t xml:space="preserve">          </w:t>
      </w:r>
    </w:p>
    <w:p w14:paraId="1732E7ED" w14:textId="77777777" w:rsidR="00663192" w:rsidRPr="007F5CBC" w:rsidRDefault="00663192" w:rsidP="00663192">
      <w:pPr>
        <w:rPr>
          <w:rFonts w:ascii="Ebrima" w:hAnsi="Ebrima"/>
          <w:u w:val="single"/>
        </w:rPr>
      </w:pPr>
      <w:bookmarkStart w:id="2" w:name="_Hlk131974081"/>
      <w:r w:rsidRPr="007F5CBC">
        <w:rPr>
          <w:rFonts w:ascii="Ebrima" w:hAnsi="Ebrima"/>
          <w:u w:val="single"/>
        </w:rPr>
        <w:t>April 28, 2023</w:t>
      </w:r>
    </w:p>
    <w:p w14:paraId="16F830AA" w14:textId="77777777" w:rsidR="00663192" w:rsidRPr="007F5CBC" w:rsidRDefault="00663192" w:rsidP="00663192">
      <w:pPr>
        <w:rPr>
          <w:rFonts w:ascii="Ebrima" w:hAnsi="Ebrima"/>
        </w:rPr>
      </w:pPr>
      <w:r w:rsidRPr="007F5CBC">
        <w:rPr>
          <w:rFonts w:ascii="Ebrima" w:hAnsi="Ebrima"/>
        </w:rPr>
        <w:t>7</w:t>
      </w:r>
      <w:r w:rsidRPr="007F5CBC">
        <w:rPr>
          <w:rFonts w:ascii="Ebrima" w:hAnsi="Ebrima"/>
          <w:vertAlign w:val="superscript"/>
        </w:rPr>
        <w:t>th</w:t>
      </w:r>
      <w:r w:rsidRPr="007F5CBC">
        <w:rPr>
          <w:rFonts w:ascii="Ebrima" w:hAnsi="Ebrima"/>
        </w:rPr>
        <w:t xml:space="preserve"> Tradition: $164.84 - H&amp;I: $21.21</w:t>
      </w:r>
    </w:p>
    <w:p w14:paraId="4A6F9AC3" w14:textId="77777777" w:rsidR="00663192" w:rsidRPr="007F5CBC" w:rsidRDefault="00663192" w:rsidP="00663192">
      <w:pPr>
        <w:rPr>
          <w:rFonts w:ascii="Ebrima" w:hAnsi="Ebrima"/>
        </w:rPr>
      </w:pPr>
      <w:r w:rsidRPr="007F5CBC">
        <w:rPr>
          <w:rFonts w:ascii="Ebrima" w:hAnsi="Ebrima"/>
        </w:rPr>
        <w:t>Total Income: $186.05</w:t>
      </w:r>
    </w:p>
    <w:p w14:paraId="3690FCBD" w14:textId="77777777" w:rsidR="00663192" w:rsidRPr="007F5CBC" w:rsidRDefault="00663192" w:rsidP="00663192">
      <w:pPr>
        <w:rPr>
          <w:rFonts w:ascii="Ebrima" w:hAnsi="Ebrima"/>
        </w:rPr>
      </w:pPr>
      <w:r w:rsidRPr="007F5CBC">
        <w:rPr>
          <w:rFonts w:ascii="Ebrima" w:hAnsi="Ebrima"/>
        </w:rPr>
        <w:t>Total Expenses: $95.69 - Cake $25, AA Medallions $70.69</w:t>
      </w:r>
    </w:p>
    <w:p w14:paraId="733CA697" w14:textId="77777777" w:rsidR="00663192" w:rsidRPr="007F5CBC" w:rsidRDefault="00663192" w:rsidP="00663192">
      <w:pPr>
        <w:rPr>
          <w:rFonts w:ascii="Ebrima" w:hAnsi="Ebrima"/>
          <w:u w:val="single"/>
        </w:rPr>
      </w:pPr>
      <w:r w:rsidRPr="007F5CBC">
        <w:rPr>
          <w:rFonts w:ascii="Ebrima" w:hAnsi="Ebrima"/>
        </w:rPr>
        <w:t>Net Income: $90.36</w:t>
      </w:r>
    </w:p>
    <w:bookmarkEnd w:id="2"/>
    <w:p w14:paraId="566F7BBC" w14:textId="77777777" w:rsidR="006B1B9C" w:rsidRDefault="006B1B9C" w:rsidP="00A007CE">
      <w:pPr>
        <w:jc w:val="both"/>
        <w:rPr>
          <w:rFonts w:ascii="Ebrima" w:hAnsi="Ebrima" w:cs="Microsoft Sans Serif"/>
          <w:b/>
          <w:bCs/>
          <w:color w:val="000000"/>
          <w:highlight w:val="yellow"/>
        </w:rPr>
      </w:pPr>
    </w:p>
    <w:p w14:paraId="43190972" w14:textId="3234F15D" w:rsidR="00B804C8" w:rsidRPr="00A00C3D" w:rsidRDefault="00B804C8" w:rsidP="00A007CE">
      <w:pPr>
        <w:jc w:val="both"/>
        <w:rPr>
          <w:rStyle w:val="Hyperlink"/>
          <w:rFonts w:ascii="Ebrima" w:hAnsi="Ebrima" w:cs="Microsoft Sans Serif"/>
        </w:rPr>
      </w:pPr>
      <w:r w:rsidRPr="00A00C3D">
        <w:rPr>
          <w:rFonts w:ascii="Ebrima" w:hAnsi="Ebrima" w:cs="Microsoft Sans Serif"/>
          <w:b/>
          <w:bCs/>
          <w:color w:val="000000"/>
        </w:rPr>
        <w:t>Treasurer:</w:t>
      </w:r>
      <w:r w:rsidRPr="00A00C3D">
        <w:rPr>
          <w:rFonts w:ascii="Ebrima" w:hAnsi="Ebrima" w:cs="Microsoft Sans Serif"/>
          <w:color w:val="000000"/>
        </w:rPr>
        <w:t> Christina (Tena)</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512CE5">
        <w:rPr>
          <w:rFonts w:ascii="Ebrima" w:hAnsi="Ebrima" w:cs="Microsoft Sans Serif"/>
          <w:color w:val="000000"/>
        </w:rPr>
        <w:t xml:space="preserve">            </w:t>
      </w:r>
      <w:r w:rsidR="00A007CE" w:rsidRPr="00A00C3D">
        <w:rPr>
          <w:rFonts w:ascii="Ebrima" w:hAnsi="Ebrima" w:cs="Microsoft Sans Serif"/>
          <w:color w:val="000000"/>
        </w:rPr>
        <w:t xml:space="preserve">      </w:t>
      </w:r>
      <w:hyperlink r:id="rId31" w:history="1">
        <w:r w:rsidR="00A007CE" w:rsidRPr="00A00C3D">
          <w:rPr>
            <w:rStyle w:val="Hyperlink"/>
            <w:rFonts w:ascii="Ebrima" w:hAnsi="Ebrima" w:cs="Microsoft Sans Serif"/>
          </w:rPr>
          <w:t>treasurer@aanapa.org</w:t>
        </w:r>
      </w:hyperlink>
    </w:p>
    <w:p w14:paraId="02200168" w14:textId="20E2B432" w:rsidR="00162554" w:rsidRDefault="00162554" w:rsidP="00A007CE">
      <w:pPr>
        <w:jc w:val="both"/>
        <w:rPr>
          <w:rStyle w:val="Hyperlink"/>
          <w:rFonts w:ascii="Ebrima" w:hAnsi="Ebrima" w:cs="Microsoft Sans Serif"/>
          <w:highlight w:val="yellow"/>
        </w:rPr>
      </w:pPr>
    </w:p>
    <w:p w14:paraId="71326019" w14:textId="199D4A85" w:rsidR="00F77CE4" w:rsidRPr="00D4325F" w:rsidRDefault="00D4325F" w:rsidP="00D4325F">
      <w:pPr>
        <w:jc w:val="both"/>
        <w:rPr>
          <w:rFonts w:ascii="Ebrima" w:hAnsi="Ebrima" w:cs="Microsoft Sans Serif"/>
        </w:rPr>
      </w:pPr>
      <w:r w:rsidRPr="00D4325F">
        <w:rPr>
          <w:rFonts w:ascii="Ebrima" w:hAnsi="Ebrima" w:cs="Microsoft Sans Serif"/>
        </w:rPr>
        <w:t xml:space="preserve">Disbursements are scheduled for January and June </w:t>
      </w:r>
      <w:r w:rsidR="00663192">
        <w:rPr>
          <w:rFonts w:ascii="Ebrima" w:hAnsi="Ebrima" w:cs="Microsoft Sans Serif"/>
        </w:rPr>
        <w:t xml:space="preserve">but there was a suggestion to disburse quarterly. (Four times a month) This item will be “New Business” in June. </w:t>
      </w:r>
      <w:r w:rsidRPr="00D4325F">
        <w:rPr>
          <w:rFonts w:ascii="Ebrima" w:hAnsi="Ebrima" w:cs="Microsoft Sans Serif"/>
        </w:rPr>
        <w:t xml:space="preserve"> </w:t>
      </w:r>
    </w:p>
    <w:p w14:paraId="46072765" w14:textId="77777777" w:rsidR="00D4325F" w:rsidRPr="00A00C3D" w:rsidRDefault="00D4325F" w:rsidP="00D4325F">
      <w:pPr>
        <w:jc w:val="both"/>
        <w:rPr>
          <w:rStyle w:val="Hyperlink"/>
          <w:rFonts w:ascii="Ebrima" w:hAnsi="Ebrima" w:cs="Microsoft Sans Serif"/>
          <w:highlight w:val="yellow"/>
        </w:rPr>
      </w:pPr>
    </w:p>
    <w:p w14:paraId="18E98B57" w14:textId="287ADF56" w:rsidR="002725D0" w:rsidRPr="00A00C3D" w:rsidRDefault="00663192" w:rsidP="003149B2">
      <w:pPr>
        <w:jc w:val="center"/>
        <w:rPr>
          <w:rFonts w:ascii="Ebrima" w:hAnsi="Ebrima" w:cs="Microsoft Sans Serif"/>
          <w:highlight w:val="yellow"/>
        </w:rPr>
      </w:pPr>
      <w:r w:rsidRPr="007F5CBC">
        <w:rPr>
          <w:rStyle w:val="Heading4Char"/>
          <w:rFonts w:ascii="Ebrima" w:hAnsi="Ebrima"/>
          <w:noProof/>
        </w:rPr>
        <w:drawing>
          <wp:inline distT="0" distB="0" distL="0" distR="0" wp14:anchorId="66F551ED" wp14:editId="352A754A">
            <wp:extent cx="5943600" cy="3503724"/>
            <wp:effectExtent l="0" t="0" r="0" b="1905"/>
            <wp:docPr id="123713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13011" name=""/>
                    <pic:cNvPicPr/>
                  </pic:nvPicPr>
                  <pic:blipFill>
                    <a:blip r:embed="rId32"/>
                    <a:stretch>
                      <a:fillRect/>
                    </a:stretch>
                  </pic:blipFill>
                  <pic:spPr>
                    <a:xfrm>
                      <a:off x="0" y="0"/>
                      <a:ext cx="5943600" cy="3503724"/>
                    </a:xfrm>
                    <a:prstGeom prst="rect">
                      <a:avLst/>
                    </a:prstGeom>
                  </pic:spPr>
                </pic:pic>
              </a:graphicData>
            </a:graphic>
          </wp:inline>
        </w:drawing>
      </w:r>
    </w:p>
    <w:p w14:paraId="6D129947" w14:textId="77777777" w:rsidR="006B1B9C" w:rsidRPr="00A00C3D" w:rsidRDefault="006B1B9C" w:rsidP="00A007CE">
      <w:pPr>
        <w:jc w:val="both"/>
        <w:rPr>
          <w:rFonts w:ascii="Ebrima" w:hAnsi="Ebrima" w:cs="Microsoft Sans Serif"/>
          <w:highlight w:val="yellow"/>
        </w:rPr>
      </w:pPr>
    </w:p>
    <w:p w14:paraId="350CF212" w14:textId="77777777" w:rsidR="00A007CE" w:rsidRPr="00A00C3D" w:rsidRDefault="00162554" w:rsidP="00A007CE">
      <w:pPr>
        <w:jc w:val="both"/>
        <w:rPr>
          <w:rFonts w:ascii="Ebrima" w:hAnsi="Ebrima" w:cs="Microsoft Sans Serif"/>
          <w:b/>
          <w:bCs/>
          <w:color w:val="000000"/>
        </w:rPr>
      </w:pPr>
      <w:r w:rsidRPr="00A00C3D">
        <w:rPr>
          <w:rFonts w:ascii="Ebrima" w:hAnsi="Ebrima" w:cs="Microsoft Sans Serif"/>
          <w:b/>
          <w:bCs/>
          <w:color w:val="000000"/>
          <w:u w:val="single"/>
        </w:rPr>
        <w:t>New Business</w:t>
      </w:r>
      <w:r w:rsidR="00A007CE" w:rsidRPr="00A00C3D">
        <w:rPr>
          <w:rFonts w:ascii="Ebrima" w:hAnsi="Ebrima" w:cs="Microsoft Sans Serif"/>
          <w:b/>
          <w:bCs/>
          <w:color w:val="000000"/>
          <w:u w:val="single"/>
        </w:rPr>
        <w:t>:</w:t>
      </w:r>
      <w:r w:rsidRPr="00A00C3D">
        <w:rPr>
          <w:rFonts w:ascii="Ebrima" w:hAnsi="Ebrima" w:cs="Microsoft Sans Serif"/>
          <w:b/>
          <w:bCs/>
          <w:color w:val="000000"/>
        </w:rPr>
        <w:t xml:space="preserve"> </w:t>
      </w:r>
    </w:p>
    <w:p w14:paraId="02EA1294" w14:textId="77777777" w:rsidR="00A007CE" w:rsidRDefault="00A007CE" w:rsidP="00A007CE">
      <w:pPr>
        <w:jc w:val="both"/>
        <w:rPr>
          <w:rFonts w:ascii="Ebrima" w:hAnsi="Ebrima" w:cs="Microsoft Sans Serif"/>
          <w:b/>
          <w:bCs/>
          <w:color w:val="000000"/>
        </w:rPr>
      </w:pPr>
    </w:p>
    <w:p w14:paraId="6DE05A91" w14:textId="62B0AF89" w:rsidR="008F5564" w:rsidRPr="00663192" w:rsidRDefault="00663192" w:rsidP="00A007CE">
      <w:pPr>
        <w:jc w:val="both"/>
        <w:rPr>
          <w:rFonts w:ascii="Ebrima" w:hAnsi="Ebrima" w:cs="Microsoft Sans Serif"/>
          <w:color w:val="000000"/>
        </w:rPr>
      </w:pPr>
      <w:r w:rsidRPr="00663192">
        <w:rPr>
          <w:rFonts w:ascii="Ebrima" w:hAnsi="Ebrima" w:cs="Microsoft Sans Serif"/>
          <w:color w:val="000000"/>
        </w:rPr>
        <w:t>No new business</w:t>
      </w:r>
      <w:r>
        <w:rPr>
          <w:rFonts w:ascii="Ebrima" w:hAnsi="Ebrima" w:cs="Microsoft Sans Serif"/>
          <w:color w:val="000000"/>
        </w:rPr>
        <w:t xml:space="preserve"> submitted</w:t>
      </w:r>
      <w:r w:rsidRPr="00663192">
        <w:rPr>
          <w:rFonts w:ascii="Ebrima" w:hAnsi="Ebrima" w:cs="Microsoft Sans Serif"/>
          <w:color w:val="000000"/>
        </w:rPr>
        <w:t>.</w:t>
      </w:r>
    </w:p>
    <w:p w14:paraId="28888D86" w14:textId="77777777" w:rsidR="008F5564" w:rsidRPr="00A00C3D" w:rsidRDefault="008F5564" w:rsidP="00A007CE">
      <w:pPr>
        <w:jc w:val="both"/>
        <w:rPr>
          <w:rFonts w:ascii="Ebrima" w:hAnsi="Ebrima" w:cs="Microsoft Sans Serif"/>
          <w:bCs/>
          <w:color w:val="000000"/>
        </w:rPr>
      </w:pPr>
    </w:p>
    <w:p w14:paraId="3DB6CB8B" w14:textId="77777777" w:rsidR="006B1B9C" w:rsidRPr="00A00C3D" w:rsidRDefault="006B1B9C" w:rsidP="006B1B9C">
      <w:pPr>
        <w:jc w:val="both"/>
        <w:rPr>
          <w:rFonts w:ascii="Ebrima" w:hAnsi="Ebrima" w:cs="Microsoft Sans Serif"/>
          <w:color w:val="000000"/>
        </w:rPr>
      </w:pPr>
      <w:r w:rsidRPr="00A00C3D">
        <w:rPr>
          <w:rFonts w:ascii="Ebrima" w:hAnsi="Ebrima" w:cs="Microsoft Sans Serif"/>
          <w:b/>
          <w:bCs/>
          <w:color w:val="000000"/>
          <w:u w:val="single"/>
        </w:rPr>
        <w:t>Old Business:</w:t>
      </w:r>
      <w:r w:rsidRPr="00A00C3D">
        <w:rPr>
          <w:rFonts w:ascii="Ebrima" w:hAnsi="Ebrima" w:cs="Microsoft Sans Serif"/>
          <w:b/>
          <w:bCs/>
          <w:color w:val="000000"/>
        </w:rPr>
        <w:t> </w:t>
      </w:r>
    </w:p>
    <w:p w14:paraId="28AB62B2" w14:textId="77777777" w:rsidR="006B1B9C" w:rsidRPr="00A00C3D" w:rsidRDefault="006B1B9C" w:rsidP="006B1B9C">
      <w:pPr>
        <w:jc w:val="both"/>
        <w:rPr>
          <w:rFonts w:ascii="Ebrima" w:hAnsi="Ebrima" w:cs="Microsoft Sans Serif"/>
          <w:color w:val="000000"/>
        </w:rPr>
      </w:pPr>
    </w:p>
    <w:p w14:paraId="38F1FBC4" w14:textId="77777777" w:rsidR="00663192" w:rsidRPr="007F5CBC" w:rsidRDefault="00663192" w:rsidP="00663192">
      <w:pPr>
        <w:numPr>
          <w:ilvl w:val="0"/>
          <w:numId w:val="35"/>
        </w:numPr>
        <w:contextualSpacing/>
        <w:jc w:val="both"/>
        <w:rPr>
          <w:rFonts w:ascii="Ebrima" w:hAnsi="Ebrima" w:cs="Microsoft Sans Serif"/>
          <w:color w:val="000000"/>
        </w:rPr>
      </w:pPr>
      <w:r w:rsidRPr="007F5CBC">
        <w:rPr>
          <w:rFonts w:ascii="Ebrima" w:hAnsi="Ebrima" w:cs="Microsoft Sans Serif"/>
          <w:color w:val="000000"/>
        </w:rPr>
        <w:t>Budgetary discussion regarding Intergroup assistance for the Summer Picnic</w:t>
      </w:r>
    </w:p>
    <w:p w14:paraId="36546426" w14:textId="77777777" w:rsidR="00663192" w:rsidRPr="007F5CBC" w:rsidRDefault="00663192" w:rsidP="00663192">
      <w:pPr>
        <w:numPr>
          <w:ilvl w:val="0"/>
          <w:numId w:val="35"/>
        </w:numPr>
        <w:contextualSpacing/>
        <w:jc w:val="both"/>
        <w:rPr>
          <w:rFonts w:ascii="Ebrima" w:hAnsi="Ebrima" w:cs="Microsoft Sans Serif"/>
          <w:color w:val="000000"/>
        </w:rPr>
      </w:pPr>
      <w:r w:rsidRPr="007F5CBC">
        <w:rPr>
          <w:rFonts w:ascii="Ebrima" w:hAnsi="Ebrima" w:cs="Microsoft Sans Serif"/>
          <w:color w:val="000000"/>
        </w:rPr>
        <w:t>Intergroup Financial Oversite Committee Assembly</w:t>
      </w:r>
    </w:p>
    <w:p w14:paraId="2518A676" w14:textId="77777777" w:rsidR="006B1B9C" w:rsidRPr="003149B2" w:rsidRDefault="006B1B9C" w:rsidP="00A007CE">
      <w:pPr>
        <w:jc w:val="both"/>
        <w:rPr>
          <w:rFonts w:ascii="Ebrima" w:hAnsi="Ebrima" w:cs="Microsoft Sans Serif"/>
          <w:color w:val="000000"/>
        </w:rPr>
      </w:pPr>
    </w:p>
    <w:p w14:paraId="1C6D86E7" w14:textId="77777777" w:rsidR="00663192" w:rsidRDefault="00663192" w:rsidP="00A007CE">
      <w:pPr>
        <w:jc w:val="both"/>
        <w:rPr>
          <w:rFonts w:ascii="Ebrima" w:hAnsi="Ebrima" w:cs="Microsoft Sans Serif"/>
          <w:b/>
          <w:bCs/>
          <w:color w:val="000000"/>
          <w:u w:val="single"/>
        </w:rPr>
      </w:pPr>
    </w:p>
    <w:p w14:paraId="755BD8FC" w14:textId="7E0F94CB" w:rsidR="00663192" w:rsidRDefault="00663192" w:rsidP="00A007CE">
      <w:pPr>
        <w:jc w:val="both"/>
        <w:rPr>
          <w:rFonts w:ascii="Ebrima" w:hAnsi="Ebrima" w:cs="Microsoft Sans Serif"/>
          <w:b/>
          <w:bCs/>
          <w:color w:val="000000"/>
          <w:u w:val="single"/>
        </w:rPr>
      </w:pPr>
      <w:r w:rsidRPr="00604C4E">
        <w:rPr>
          <w:rFonts w:ascii="Ebrima" w:hAnsi="Ebrima"/>
          <w:b/>
          <w:bCs/>
          <w:color w:val="000000"/>
        </w:rPr>
        <w:lastRenderedPageBreak/>
        <w:drawing>
          <wp:inline distT="0" distB="0" distL="0" distR="0" wp14:anchorId="2AB4468D" wp14:editId="24DAAAEB">
            <wp:extent cx="2844856" cy="3878317"/>
            <wp:effectExtent l="0" t="0" r="0" b="8255"/>
            <wp:docPr id="17843868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386853" name=""/>
                    <pic:cNvPicPr/>
                  </pic:nvPicPr>
                  <pic:blipFill>
                    <a:blip r:embed="rId33"/>
                    <a:stretch>
                      <a:fillRect/>
                    </a:stretch>
                  </pic:blipFill>
                  <pic:spPr>
                    <a:xfrm>
                      <a:off x="0" y="0"/>
                      <a:ext cx="2859320" cy="3898036"/>
                    </a:xfrm>
                    <a:prstGeom prst="rect">
                      <a:avLst/>
                    </a:prstGeom>
                  </pic:spPr>
                </pic:pic>
              </a:graphicData>
            </a:graphic>
          </wp:inline>
        </w:drawing>
      </w:r>
      <w:r w:rsidRPr="00604C4E">
        <w:rPr>
          <w:rFonts w:ascii="Ebrima" w:hAnsi="Ebrima"/>
          <w:b/>
          <w:bCs/>
          <w:color w:val="000000"/>
        </w:rPr>
        <w:drawing>
          <wp:inline distT="0" distB="0" distL="0" distR="0" wp14:anchorId="364E8E4D" wp14:editId="45D2EA8A">
            <wp:extent cx="2932386" cy="3852138"/>
            <wp:effectExtent l="0" t="0" r="1905" b="0"/>
            <wp:docPr id="882570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570188" name=""/>
                    <pic:cNvPicPr/>
                  </pic:nvPicPr>
                  <pic:blipFill>
                    <a:blip r:embed="rId34"/>
                    <a:stretch>
                      <a:fillRect/>
                    </a:stretch>
                  </pic:blipFill>
                  <pic:spPr>
                    <a:xfrm>
                      <a:off x="0" y="0"/>
                      <a:ext cx="2934757" cy="3855253"/>
                    </a:xfrm>
                    <a:prstGeom prst="rect">
                      <a:avLst/>
                    </a:prstGeom>
                  </pic:spPr>
                </pic:pic>
              </a:graphicData>
            </a:graphic>
          </wp:inline>
        </w:drawing>
      </w:r>
    </w:p>
    <w:p w14:paraId="210447CB" w14:textId="77777777" w:rsidR="00663192" w:rsidRDefault="00663192" w:rsidP="00A007CE">
      <w:pPr>
        <w:jc w:val="both"/>
        <w:rPr>
          <w:rFonts w:ascii="Ebrima" w:hAnsi="Ebrima" w:cs="Microsoft Sans Serif"/>
          <w:b/>
          <w:bCs/>
          <w:color w:val="000000"/>
          <w:u w:val="single"/>
        </w:rPr>
      </w:pPr>
    </w:p>
    <w:p w14:paraId="49475B99" w14:textId="5FA03B00" w:rsidR="00362E4C" w:rsidRPr="003149B2" w:rsidRDefault="00362E4C" w:rsidP="00A007CE">
      <w:pPr>
        <w:jc w:val="both"/>
        <w:rPr>
          <w:rFonts w:ascii="Ebrima" w:hAnsi="Ebrima" w:cs="Microsoft Sans Serif"/>
          <w:b/>
          <w:bCs/>
          <w:color w:val="000000"/>
          <w:u w:val="single"/>
        </w:rPr>
      </w:pPr>
      <w:r w:rsidRPr="003149B2">
        <w:rPr>
          <w:rFonts w:ascii="Ebrima" w:hAnsi="Ebrima" w:cs="Microsoft Sans Serif"/>
          <w:b/>
          <w:bCs/>
          <w:color w:val="000000"/>
          <w:u w:val="single"/>
        </w:rPr>
        <w:t>Open Positions:</w:t>
      </w:r>
    </w:p>
    <w:p w14:paraId="52142846" w14:textId="77777777" w:rsidR="00362E4C" w:rsidRPr="003149B2" w:rsidRDefault="00362E4C" w:rsidP="00A007CE">
      <w:pPr>
        <w:jc w:val="both"/>
        <w:rPr>
          <w:rFonts w:ascii="Ebrima" w:hAnsi="Ebrima" w:cs="Microsoft Sans Serif"/>
          <w:bCs/>
          <w:color w:val="000000"/>
        </w:rPr>
      </w:pPr>
    </w:p>
    <w:p w14:paraId="356445D4" w14:textId="5F34C418" w:rsidR="00747DEF" w:rsidRPr="003149B2" w:rsidRDefault="003417CF" w:rsidP="00A007CE">
      <w:pPr>
        <w:jc w:val="both"/>
        <w:rPr>
          <w:rFonts w:ascii="Ebrima" w:hAnsi="Ebrima" w:cs="Microsoft Sans Serif"/>
          <w:bCs/>
          <w:color w:val="000000"/>
        </w:rPr>
      </w:pPr>
      <w:r w:rsidRPr="003149B2">
        <w:rPr>
          <w:rFonts w:ascii="Ebrima" w:hAnsi="Ebrima" w:cs="Microsoft Sans Serif"/>
          <w:bCs/>
          <w:color w:val="000000"/>
        </w:rPr>
        <w:t>Available Service Commitments 2023</w:t>
      </w:r>
      <w:r w:rsidR="00834858" w:rsidRPr="003149B2">
        <w:rPr>
          <w:rFonts w:ascii="Ebrima" w:hAnsi="Ebrima" w:cs="Microsoft Sans Serif"/>
          <w:bCs/>
          <w:color w:val="000000"/>
        </w:rPr>
        <w:t>:</w:t>
      </w:r>
    </w:p>
    <w:p w14:paraId="37CEBE3D" w14:textId="77777777" w:rsidR="00747DEF" w:rsidRPr="003149B2" w:rsidRDefault="00162554" w:rsidP="00747DEF">
      <w:pPr>
        <w:pStyle w:val="ListParagraph"/>
        <w:numPr>
          <w:ilvl w:val="0"/>
          <w:numId w:val="30"/>
        </w:numPr>
        <w:jc w:val="both"/>
        <w:rPr>
          <w:rFonts w:ascii="Ebrima" w:hAnsi="Ebrima" w:cs="Microsoft Sans Serif"/>
          <w:color w:val="000000"/>
        </w:rPr>
      </w:pPr>
      <w:r w:rsidRPr="003149B2">
        <w:rPr>
          <w:rFonts w:ascii="Ebrima" w:hAnsi="Ebrima" w:cs="Microsoft Sans Serif"/>
          <w:color w:val="000000"/>
        </w:rPr>
        <w:t>H&amp;I Rep available</w:t>
      </w:r>
    </w:p>
    <w:p w14:paraId="42BC7EA7" w14:textId="77777777" w:rsidR="00747DEF" w:rsidRPr="003149B2" w:rsidRDefault="00162554" w:rsidP="00747DEF">
      <w:pPr>
        <w:pStyle w:val="ListParagraph"/>
        <w:numPr>
          <w:ilvl w:val="0"/>
          <w:numId w:val="30"/>
        </w:numPr>
        <w:jc w:val="both"/>
        <w:rPr>
          <w:rFonts w:ascii="Ebrima" w:hAnsi="Ebrima" w:cs="Microsoft Sans Serif"/>
          <w:color w:val="000000"/>
        </w:rPr>
      </w:pPr>
      <w:r w:rsidRPr="003149B2">
        <w:rPr>
          <w:rFonts w:ascii="Ebrima" w:hAnsi="Ebrima" w:cs="Microsoft Sans Serif"/>
          <w:color w:val="000000"/>
        </w:rPr>
        <w:t>District Liaison</w:t>
      </w:r>
    </w:p>
    <w:p w14:paraId="48A0BA51" w14:textId="129D2F6B" w:rsidR="00200EDE" w:rsidRPr="003149B2" w:rsidRDefault="00162554" w:rsidP="00A007CE">
      <w:pPr>
        <w:pStyle w:val="ListParagraph"/>
        <w:numPr>
          <w:ilvl w:val="0"/>
          <w:numId w:val="30"/>
        </w:numPr>
        <w:jc w:val="both"/>
        <w:rPr>
          <w:rFonts w:ascii="Ebrima" w:hAnsi="Ebrima" w:cs="Microsoft Sans Serif"/>
          <w:color w:val="000000"/>
        </w:rPr>
      </w:pPr>
      <w:r w:rsidRPr="003149B2">
        <w:rPr>
          <w:rFonts w:ascii="Ebrima" w:hAnsi="Ebrima" w:cs="Microsoft Sans Serif"/>
          <w:color w:val="000000"/>
        </w:rPr>
        <w:t>Printed schedule</w:t>
      </w:r>
      <w:r w:rsidR="006B1B9C" w:rsidRPr="003149B2">
        <w:rPr>
          <w:rFonts w:ascii="Ebrima" w:hAnsi="Ebrima" w:cs="Microsoft Sans Serif"/>
          <w:color w:val="000000"/>
        </w:rPr>
        <w:t>s</w:t>
      </w:r>
      <w:r w:rsidR="00A00C3D" w:rsidRPr="003149B2">
        <w:rPr>
          <w:rFonts w:ascii="Ebrima" w:hAnsi="Ebrima" w:cs="Microsoft Sans Serif"/>
          <w:color w:val="000000"/>
        </w:rPr>
        <w:t xml:space="preserve"> Chair</w:t>
      </w:r>
    </w:p>
    <w:p w14:paraId="2B17FE47" w14:textId="2BF40327" w:rsidR="0047227E" w:rsidRPr="003149B2" w:rsidRDefault="0047227E" w:rsidP="00A007CE">
      <w:pPr>
        <w:pStyle w:val="ListParagraph"/>
        <w:numPr>
          <w:ilvl w:val="0"/>
          <w:numId w:val="30"/>
        </w:numPr>
        <w:jc w:val="both"/>
        <w:rPr>
          <w:rFonts w:ascii="Ebrima" w:hAnsi="Ebrima" w:cs="Microsoft Sans Serif"/>
          <w:color w:val="000000"/>
        </w:rPr>
      </w:pPr>
      <w:r w:rsidRPr="003149B2">
        <w:rPr>
          <w:rFonts w:ascii="Ebrima" w:hAnsi="Ebrima" w:cs="Microsoft Sans Serif"/>
          <w:color w:val="000000"/>
        </w:rPr>
        <w:t>NVIG Events Committee Chair</w:t>
      </w:r>
    </w:p>
    <w:p w14:paraId="5C89387F" w14:textId="467B0AD3" w:rsidR="00FC3243" w:rsidRPr="003149B2" w:rsidRDefault="00FC3243" w:rsidP="00A007CE">
      <w:pPr>
        <w:pStyle w:val="ListParagraph"/>
        <w:numPr>
          <w:ilvl w:val="0"/>
          <w:numId w:val="30"/>
        </w:numPr>
        <w:jc w:val="both"/>
        <w:rPr>
          <w:rFonts w:ascii="Ebrima" w:hAnsi="Ebrima" w:cs="Microsoft Sans Serif"/>
          <w:color w:val="000000"/>
        </w:rPr>
      </w:pPr>
      <w:r w:rsidRPr="003149B2">
        <w:rPr>
          <w:rFonts w:ascii="Ebrima" w:hAnsi="Ebrima" w:cs="Microsoft Sans Serif"/>
          <w:color w:val="000000"/>
        </w:rPr>
        <w:t xml:space="preserve">Financial Oversight Committee </w:t>
      </w:r>
    </w:p>
    <w:p w14:paraId="372308A0" w14:textId="77777777" w:rsidR="00663192" w:rsidRDefault="00663192" w:rsidP="00A007CE">
      <w:pPr>
        <w:jc w:val="both"/>
        <w:rPr>
          <w:rFonts w:ascii="Ebrima" w:hAnsi="Ebrima" w:cs="Microsoft Sans Serif"/>
          <w:b/>
          <w:bCs/>
          <w:color w:val="000000"/>
          <w:u w:val="single"/>
        </w:rPr>
      </w:pPr>
    </w:p>
    <w:p w14:paraId="1EE8F758" w14:textId="43448805" w:rsidR="00FA1D0B" w:rsidRPr="00A00C3D" w:rsidRDefault="00FA1D0B" w:rsidP="00A007CE">
      <w:pPr>
        <w:jc w:val="both"/>
        <w:rPr>
          <w:rFonts w:ascii="Ebrima" w:hAnsi="Ebrima" w:cs="Microsoft Sans Serif"/>
          <w:color w:val="000000"/>
        </w:rPr>
      </w:pPr>
      <w:r w:rsidRPr="00A00C3D">
        <w:rPr>
          <w:rFonts w:ascii="Ebrima" w:hAnsi="Ebrima" w:cs="Microsoft Sans Serif"/>
          <w:b/>
          <w:bCs/>
          <w:color w:val="000000"/>
          <w:u w:val="single"/>
        </w:rPr>
        <w:t>Announcements</w:t>
      </w:r>
      <w:r w:rsidR="00FC3243">
        <w:rPr>
          <w:rFonts w:ascii="Ebrima" w:hAnsi="Ebrima" w:cs="Microsoft Sans Serif"/>
          <w:b/>
          <w:bCs/>
          <w:color w:val="000000"/>
          <w:u w:val="single"/>
        </w:rPr>
        <w:t>:</w:t>
      </w:r>
      <w:r w:rsidR="00FC3243" w:rsidRPr="00663192">
        <w:rPr>
          <w:rFonts w:ascii="Ebrima" w:hAnsi="Ebrima" w:cs="Microsoft Sans Serif"/>
          <w:b/>
          <w:bCs/>
          <w:color w:val="000000"/>
        </w:rPr>
        <w:t xml:space="preserve"> None</w:t>
      </w:r>
      <w:r w:rsidR="00162554" w:rsidRPr="00A00C3D">
        <w:rPr>
          <w:rFonts w:ascii="Ebrima" w:hAnsi="Ebrima" w:cs="Microsoft Sans Serif"/>
          <w:b/>
          <w:bCs/>
          <w:color w:val="000000"/>
        </w:rPr>
        <w:t xml:space="preserve"> </w:t>
      </w:r>
    </w:p>
    <w:p w14:paraId="19A1D9CC" w14:textId="77777777" w:rsidR="00E77F1F" w:rsidRPr="00A00C3D" w:rsidRDefault="00E77F1F" w:rsidP="00A007CE">
      <w:pPr>
        <w:jc w:val="both"/>
        <w:rPr>
          <w:rFonts w:ascii="Ebrima" w:hAnsi="Ebrima" w:cs="Microsoft Sans Serif"/>
          <w:b/>
          <w:bCs/>
          <w:color w:val="000000"/>
        </w:rPr>
      </w:pPr>
    </w:p>
    <w:p w14:paraId="62DB9AFC" w14:textId="57E27451" w:rsidR="00E77F1F" w:rsidRPr="00A00C3D" w:rsidRDefault="00E77F1F" w:rsidP="00A007CE">
      <w:pPr>
        <w:jc w:val="both"/>
        <w:rPr>
          <w:rFonts w:ascii="Ebrima" w:hAnsi="Ebrima" w:cs="Microsoft Sans Serif"/>
          <w:color w:val="000000"/>
        </w:rPr>
      </w:pPr>
      <w:r w:rsidRPr="00A00C3D">
        <w:rPr>
          <w:rFonts w:ascii="Ebrima" w:hAnsi="Ebrima" w:cs="Microsoft Sans Serif"/>
          <w:b/>
          <w:bCs/>
          <w:color w:val="000000"/>
          <w:u w:val="single"/>
        </w:rPr>
        <w:t>Next Meeting:</w:t>
      </w:r>
      <w:r w:rsidRPr="00A00C3D">
        <w:rPr>
          <w:rFonts w:ascii="Ebrima" w:hAnsi="Ebrima" w:cs="Microsoft Sans Serif"/>
          <w:b/>
          <w:bCs/>
          <w:color w:val="000000"/>
        </w:rPr>
        <w:t xml:space="preserve"> </w:t>
      </w:r>
      <w:r w:rsidR="00FC3243" w:rsidRPr="00B61376">
        <w:rPr>
          <w:rFonts w:ascii="Ebrima" w:hAnsi="Ebrima" w:cs="Microsoft Sans Serif"/>
          <w:b/>
          <w:bCs/>
          <w:color w:val="4472C4" w:themeColor="accent1"/>
        </w:rPr>
        <w:t xml:space="preserve">Saturday, </w:t>
      </w:r>
      <w:r w:rsidR="00663192">
        <w:rPr>
          <w:rFonts w:ascii="Ebrima" w:hAnsi="Ebrima" w:cs="Microsoft Sans Serif"/>
          <w:b/>
          <w:bCs/>
          <w:color w:val="4472C4" w:themeColor="accent1"/>
        </w:rPr>
        <w:t>June 10</w:t>
      </w:r>
      <w:r w:rsidR="00FC3243" w:rsidRPr="00B61376">
        <w:rPr>
          <w:rFonts w:ascii="Ebrima" w:hAnsi="Ebrima" w:cs="Microsoft Sans Serif"/>
          <w:b/>
          <w:bCs/>
          <w:color w:val="4472C4" w:themeColor="accent1"/>
        </w:rPr>
        <w:t>,</w:t>
      </w:r>
      <w:r w:rsidR="00FC3243">
        <w:rPr>
          <w:rFonts w:ascii="Ebrima" w:hAnsi="Ebrima" w:cs="Microsoft Sans Serif"/>
          <w:b/>
          <w:bCs/>
          <w:color w:val="4472C4" w:themeColor="accent1"/>
        </w:rPr>
        <w:t xml:space="preserve"> </w:t>
      </w:r>
      <w:r w:rsidR="00FC3243" w:rsidRPr="00B61376">
        <w:rPr>
          <w:rFonts w:ascii="Ebrima" w:hAnsi="Ebrima" w:cs="Microsoft Sans Serif"/>
          <w:b/>
          <w:bCs/>
          <w:color w:val="4472C4" w:themeColor="accent1"/>
        </w:rPr>
        <w:t>2023</w:t>
      </w:r>
      <w:r w:rsidR="00FC3243">
        <w:rPr>
          <w:rFonts w:ascii="Ebrima" w:hAnsi="Ebrima" w:cs="Microsoft Sans Serif"/>
          <w:b/>
          <w:bCs/>
          <w:color w:val="4472C4" w:themeColor="accent1"/>
        </w:rPr>
        <w:t xml:space="preserve"> 10:00am (Officers at 9:00am)</w:t>
      </w:r>
    </w:p>
    <w:p w14:paraId="6DCB96D9" w14:textId="77777777" w:rsidR="00E77F1F" w:rsidRPr="00A00C3D" w:rsidRDefault="00E77F1F" w:rsidP="00A007CE">
      <w:pPr>
        <w:jc w:val="both"/>
        <w:rPr>
          <w:rFonts w:ascii="Ebrima" w:hAnsi="Ebrima" w:cs="Microsoft Sans Serif"/>
          <w:b/>
          <w:bCs/>
          <w:color w:val="000000"/>
        </w:rPr>
      </w:pPr>
    </w:p>
    <w:p w14:paraId="3C9FDAD5" w14:textId="4F9DAC32" w:rsidR="00A00C3D" w:rsidRDefault="00AD692F" w:rsidP="00A007CE">
      <w:pPr>
        <w:jc w:val="both"/>
        <w:rPr>
          <w:rFonts w:ascii="Ebrima" w:hAnsi="Ebrima" w:cs="Microsoft Sans Serif"/>
          <w:color w:val="000000"/>
        </w:rPr>
      </w:pPr>
      <w:r w:rsidRPr="00A00C3D">
        <w:rPr>
          <w:rFonts w:ascii="Ebrima" w:hAnsi="Ebrima" w:cs="Microsoft Sans Serif"/>
          <w:b/>
          <w:bCs/>
          <w:color w:val="000000"/>
          <w:u w:val="single"/>
        </w:rPr>
        <w:t>Closing</w:t>
      </w:r>
      <w:r w:rsidR="00FC3243">
        <w:rPr>
          <w:rFonts w:ascii="Ebrima" w:hAnsi="Ebrima" w:cs="Microsoft Sans Serif"/>
          <w:b/>
          <w:bCs/>
          <w:color w:val="000000"/>
          <w:u w:val="single"/>
        </w:rPr>
        <w:t>:</w:t>
      </w:r>
      <w:r w:rsidR="00663192" w:rsidRPr="00663192">
        <w:rPr>
          <w:rFonts w:ascii="Ebrima" w:hAnsi="Ebrima" w:cs="Microsoft Sans Serif"/>
          <w:b/>
          <w:bCs/>
          <w:color w:val="000000"/>
        </w:rPr>
        <w:t xml:space="preserve"> 11:00am</w:t>
      </w:r>
    </w:p>
    <w:p w14:paraId="60421116" w14:textId="77777777" w:rsidR="00A00C3D" w:rsidRDefault="00A00C3D" w:rsidP="00A007CE">
      <w:pPr>
        <w:jc w:val="both"/>
        <w:rPr>
          <w:rFonts w:ascii="Ebrima" w:hAnsi="Ebrima" w:cs="Microsoft Sans Serif"/>
          <w:color w:val="000000"/>
        </w:rPr>
      </w:pPr>
    </w:p>
    <w:p w14:paraId="0EC60756" w14:textId="5B9AE4A2" w:rsidR="00834858" w:rsidRPr="00A00C3D" w:rsidRDefault="00834858" w:rsidP="00A007CE">
      <w:pPr>
        <w:jc w:val="both"/>
        <w:rPr>
          <w:rFonts w:ascii="Ebrima" w:hAnsi="Ebrima" w:cs="Microsoft Sans Serif"/>
          <w:b/>
          <w:bCs/>
          <w:color w:val="000000"/>
        </w:rPr>
      </w:pPr>
      <w:r w:rsidRPr="00A00C3D">
        <w:rPr>
          <w:rFonts w:ascii="Ebrima" w:hAnsi="Ebrima" w:cs="Microsoft Sans Serif"/>
          <w:color w:val="000000"/>
        </w:rPr>
        <w:t>The Responsibility Statement</w:t>
      </w:r>
    </w:p>
    <w:p w14:paraId="47A02785" w14:textId="77777777" w:rsidR="00834858" w:rsidRPr="00A00C3D" w:rsidRDefault="00834858" w:rsidP="00A007CE">
      <w:pPr>
        <w:ind w:left="720"/>
        <w:jc w:val="both"/>
        <w:rPr>
          <w:rFonts w:ascii="Ebrima" w:hAnsi="Ebrima" w:cs="Microsoft Sans Serif"/>
          <w:b/>
          <w:bCs/>
          <w:color w:val="000000"/>
        </w:rPr>
      </w:pPr>
    </w:p>
    <w:p w14:paraId="6C515D3D" w14:textId="7D9D3F43" w:rsidR="00185329" w:rsidRDefault="00834858" w:rsidP="00747DEF">
      <w:pPr>
        <w:ind w:left="720"/>
        <w:jc w:val="both"/>
        <w:rPr>
          <w:rFonts w:ascii="Ebrima" w:hAnsi="Ebrima" w:cs="Microsoft Sans Serif"/>
          <w:b/>
          <w:bCs/>
          <w:i/>
          <w:iCs/>
          <w:color w:val="000000"/>
        </w:rPr>
      </w:pPr>
      <w:r w:rsidRPr="00A00C3D">
        <w:rPr>
          <w:rFonts w:ascii="Ebrima" w:hAnsi="Ebrima" w:cs="Microsoft Sans Serif"/>
          <w:b/>
          <w:bCs/>
          <w:i/>
          <w:iCs/>
          <w:color w:val="000000"/>
        </w:rPr>
        <w:t>“</w:t>
      </w:r>
      <w:r w:rsidR="00AD692F" w:rsidRPr="00A00C3D">
        <w:rPr>
          <w:rFonts w:ascii="Ebrima" w:hAnsi="Ebrima" w:cs="Microsoft Sans Serif"/>
          <w:b/>
          <w:bCs/>
          <w:i/>
          <w:iCs/>
          <w:color w:val="000000"/>
        </w:rPr>
        <w:t>I am Responsible.  When anyone, anywhere, reaches out   for help, I want the hand of A.A. always to be there.  And for that: I am responsible.”</w:t>
      </w:r>
    </w:p>
    <w:p w14:paraId="3DE00036" w14:textId="77777777" w:rsidR="001C3DC2" w:rsidRDefault="001C3DC2" w:rsidP="00747DEF">
      <w:pPr>
        <w:ind w:left="720"/>
        <w:jc w:val="both"/>
        <w:rPr>
          <w:rFonts w:ascii="Ebrima" w:hAnsi="Ebrima" w:cs="Microsoft Sans Serif"/>
          <w:b/>
          <w:bCs/>
          <w:i/>
          <w:iCs/>
          <w:color w:val="000000"/>
        </w:rPr>
      </w:pPr>
    </w:p>
    <w:p w14:paraId="7F15AD11" w14:textId="3BCB4D53" w:rsidR="001C3DC2" w:rsidRPr="00A00C3D" w:rsidRDefault="001C3DC2" w:rsidP="00747DEF">
      <w:pPr>
        <w:ind w:left="720"/>
        <w:jc w:val="both"/>
        <w:rPr>
          <w:rFonts w:ascii="Ebrima" w:hAnsi="Ebrima" w:cs="Microsoft Sans Serif"/>
          <w:b/>
          <w:bCs/>
          <w:i/>
          <w:iCs/>
          <w:color w:val="000000"/>
        </w:rPr>
      </w:pPr>
    </w:p>
    <w:sectPr w:rsidR="001C3DC2" w:rsidRPr="00A00C3D" w:rsidSect="00663192">
      <w:footerReference w:type="default" r:id="rId35"/>
      <w:footerReference w:type="first" r:id="rId36"/>
      <w:pgSz w:w="12240" w:h="15840"/>
      <w:pgMar w:top="720"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4B34" w14:textId="77777777" w:rsidR="00636251" w:rsidRDefault="00636251" w:rsidP="00222ABA">
      <w:r>
        <w:separator/>
      </w:r>
    </w:p>
  </w:endnote>
  <w:endnote w:type="continuationSeparator" w:id="0">
    <w:p w14:paraId="5FA80F61" w14:textId="77777777" w:rsidR="00636251" w:rsidRDefault="00636251"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1836"/>
      <w:docPartObj>
        <w:docPartGallery w:val="Page Numbers (Bottom of Page)"/>
        <w:docPartUnique/>
      </w:docPartObj>
    </w:sdtPr>
    <w:sdtEndPr>
      <w:rPr>
        <w:noProof/>
      </w:rPr>
    </w:sdtEndPr>
    <w:sdtContent>
      <w:p w14:paraId="1CE8515D" w14:textId="77777777" w:rsidR="006A3809" w:rsidRDefault="006A380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BE42F3C" w14:textId="5C65CD70" w:rsidR="006A3809" w:rsidRDefault="00292730" w:rsidP="006A3809">
        <w:pPr>
          <w:pStyle w:val="Footer"/>
        </w:pPr>
        <w:r w:rsidRPr="00A60137">
          <w:rPr>
            <w:b/>
            <w:bCs/>
            <w:i/>
            <w:iCs/>
            <w:sz w:val="20"/>
            <w:szCs w:val="20"/>
          </w:rPr>
          <w:t>Napa Valley Intergroup</w:t>
        </w:r>
        <w:r>
          <w:rPr>
            <w:b/>
            <w:bCs/>
            <w:i/>
            <w:iCs/>
            <w:sz w:val="20"/>
            <w:szCs w:val="20"/>
          </w:rPr>
          <w:t xml:space="preserve"> - MINUTES</w:t>
        </w:r>
        <w:r w:rsidR="006A3809">
          <w:rPr>
            <w:noProof/>
          </w:rPr>
          <w:tab/>
        </w:r>
        <w:r w:rsidR="006A3809">
          <w:rPr>
            <w:noProof/>
          </w:rPr>
          <w:tab/>
        </w:r>
        <w:r w:rsidR="00663192">
          <w:rPr>
            <w:b/>
            <w:bCs/>
            <w:i/>
            <w:iCs/>
            <w:sz w:val="20"/>
            <w:szCs w:val="20"/>
          </w:rPr>
          <w:t>May 13, 2023</w:t>
        </w:r>
      </w:p>
    </w:sdtContent>
  </w:sdt>
  <w:p w14:paraId="2A2A2998" w14:textId="7C1D3ADE" w:rsidR="00222ABA" w:rsidRPr="00D672F9" w:rsidRDefault="00222AB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4D4B" w14:textId="62DC3BC2" w:rsidR="006A3809" w:rsidRDefault="006A3809">
    <w:pPr>
      <w:pStyle w:val="Footer"/>
      <w:jc w:val="center"/>
    </w:pPr>
  </w:p>
  <w:p w14:paraId="3481986B" w14:textId="77777777" w:rsidR="006A3809" w:rsidRDefault="006A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8CA0" w14:textId="77777777" w:rsidR="00636251" w:rsidRDefault="00636251" w:rsidP="00222ABA">
      <w:r>
        <w:separator/>
      </w:r>
    </w:p>
  </w:footnote>
  <w:footnote w:type="continuationSeparator" w:id="0">
    <w:p w14:paraId="5C1FB3FC" w14:textId="77777777" w:rsidR="00636251" w:rsidRDefault="00636251"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04E"/>
    <w:multiLevelType w:val="hybridMultilevel"/>
    <w:tmpl w:val="BDA2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796"/>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CE56BF"/>
    <w:multiLevelType w:val="hybridMultilevel"/>
    <w:tmpl w:val="6ED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1D7A"/>
    <w:multiLevelType w:val="hybridMultilevel"/>
    <w:tmpl w:val="EFE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059B5"/>
    <w:multiLevelType w:val="hybridMultilevel"/>
    <w:tmpl w:val="732E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B41A2"/>
    <w:multiLevelType w:val="hybridMultilevel"/>
    <w:tmpl w:val="6006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144F0"/>
    <w:multiLevelType w:val="hybridMultilevel"/>
    <w:tmpl w:val="C876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56B40"/>
    <w:multiLevelType w:val="hybridMultilevel"/>
    <w:tmpl w:val="330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32A1D"/>
    <w:multiLevelType w:val="hybridMultilevel"/>
    <w:tmpl w:val="CA06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67880"/>
    <w:multiLevelType w:val="hybridMultilevel"/>
    <w:tmpl w:val="0CEA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D93B3E"/>
    <w:multiLevelType w:val="hybridMultilevel"/>
    <w:tmpl w:val="E348C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062359"/>
    <w:multiLevelType w:val="hybridMultilevel"/>
    <w:tmpl w:val="66E83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720418C"/>
    <w:multiLevelType w:val="hybridMultilevel"/>
    <w:tmpl w:val="955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A6E25"/>
    <w:multiLevelType w:val="hybridMultilevel"/>
    <w:tmpl w:val="8DACA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A8104E"/>
    <w:multiLevelType w:val="hybridMultilevel"/>
    <w:tmpl w:val="8740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47BFD"/>
    <w:multiLevelType w:val="hybridMultilevel"/>
    <w:tmpl w:val="94F63A08"/>
    <w:lvl w:ilvl="0" w:tplc="04090001">
      <w:start w:val="1"/>
      <w:numFmt w:val="bullet"/>
      <w:lvlText w:val=""/>
      <w:lvlJc w:val="left"/>
      <w:pPr>
        <w:ind w:left="360" w:hanging="360"/>
      </w:pPr>
      <w:rPr>
        <w:rFonts w:ascii="Symbol" w:hAnsi="Symbol" w:hint="default"/>
      </w:rPr>
    </w:lvl>
    <w:lvl w:ilvl="1" w:tplc="3B4EB130">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6C743B"/>
    <w:multiLevelType w:val="hybridMultilevel"/>
    <w:tmpl w:val="91F8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10E9B"/>
    <w:multiLevelType w:val="hybridMultilevel"/>
    <w:tmpl w:val="0980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B1566"/>
    <w:multiLevelType w:val="hybridMultilevel"/>
    <w:tmpl w:val="5AA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06F79"/>
    <w:multiLevelType w:val="hybridMultilevel"/>
    <w:tmpl w:val="6F826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1656AB"/>
    <w:multiLevelType w:val="hybridMultilevel"/>
    <w:tmpl w:val="A3EE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56039"/>
    <w:multiLevelType w:val="hybridMultilevel"/>
    <w:tmpl w:val="8F68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FA7FA5"/>
    <w:multiLevelType w:val="hybridMultilevel"/>
    <w:tmpl w:val="7C6C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47C98"/>
    <w:multiLevelType w:val="hybridMultilevel"/>
    <w:tmpl w:val="46C42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341D1C"/>
    <w:multiLevelType w:val="hybridMultilevel"/>
    <w:tmpl w:val="04E4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F7815"/>
    <w:multiLevelType w:val="hybridMultilevel"/>
    <w:tmpl w:val="8EB6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409A8"/>
    <w:multiLevelType w:val="hybridMultilevel"/>
    <w:tmpl w:val="4A66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EA215D"/>
    <w:multiLevelType w:val="hybridMultilevel"/>
    <w:tmpl w:val="6892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B07C4C"/>
    <w:multiLevelType w:val="hybridMultilevel"/>
    <w:tmpl w:val="91BE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F1393"/>
    <w:multiLevelType w:val="multilevel"/>
    <w:tmpl w:val="493A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4D6AFE"/>
    <w:multiLevelType w:val="hybridMultilevel"/>
    <w:tmpl w:val="9B1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51B39"/>
    <w:multiLevelType w:val="hybridMultilevel"/>
    <w:tmpl w:val="28302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A3651"/>
    <w:multiLevelType w:val="hybridMultilevel"/>
    <w:tmpl w:val="12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07968"/>
    <w:multiLevelType w:val="hybridMultilevel"/>
    <w:tmpl w:val="A33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32D7B"/>
    <w:multiLevelType w:val="hybridMultilevel"/>
    <w:tmpl w:val="74EC2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A4FAC"/>
    <w:multiLevelType w:val="hybridMultilevel"/>
    <w:tmpl w:val="9716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8070100">
    <w:abstractNumId w:val="24"/>
  </w:num>
  <w:num w:numId="2" w16cid:durableId="484903822">
    <w:abstractNumId w:val="43"/>
  </w:num>
  <w:num w:numId="3" w16cid:durableId="191039266">
    <w:abstractNumId w:val="27"/>
  </w:num>
  <w:num w:numId="4" w16cid:durableId="1696734017">
    <w:abstractNumId w:val="36"/>
  </w:num>
  <w:num w:numId="5" w16cid:durableId="2049840367">
    <w:abstractNumId w:val="23"/>
  </w:num>
  <w:num w:numId="6" w16cid:durableId="990448241">
    <w:abstractNumId w:val="17"/>
  </w:num>
  <w:num w:numId="7" w16cid:durableId="1544053185">
    <w:abstractNumId w:val="2"/>
  </w:num>
  <w:num w:numId="8" w16cid:durableId="137067166">
    <w:abstractNumId w:val="13"/>
  </w:num>
  <w:num w:numId="9" w16cid:durableId="489565812">
    <w:abstractNumId w:val="34"/>
  </w:num>
  <w:num w:numId="10" w16cid:durableId="839588713">
    <w:abstractNumId w:val="29"/>
  </w:num>
  <w:num w:numId="11" w16cid:durableId="19015962">
    <w:abstractNumId w:val="44"/>
  </w:num>
  <w:num w:numId="12" w16cid:durableId="649988815">
    <w:abstractNumId w:val="32"/>
  </w:num>
  <w:num w:numId="13" w16cid:durableId="1794669606">
    <w:abstractNumId w:val="11"/>
  </w:num>
  <w:num w:numId="14" w16cid:durableId="1019163001">
    <w:abstractNumId w:val="15"/>
  </w:num>
  <w:num w:numId="15" w16cid:durableId="982154322">
    <w:abstractNumId w:val="10"/>
  </w:num>
  <w:num w:numId="16" w16cid:durableId="161544">
    <w:abstractNumId w:val="18"/>
  </w:num>
  <w:num w:numId="17" w16cid:durableId="1358651943">
    <w:abstractNumId w:val="22"/>
  </w:num>
  <w:num w:numId="18" w16cid:durableId="209075668">
    <w:abstractNumId w:val="12"/>
  </w:num>
  <w:num w:numId="19" w16cid:durableId="581599171">
    <w:abstractNumId w:val="14"/>
  </w:num>
  <w:num w:numId="20" w16cid:durableId="799569152">
    <w:abstractNumId w:val="25"/>
  </w:num>
  <w:num w:numId="21" w16cid:durableId="314140426">
    <w:abstractNumId w:val="28"/>
  </w:num>
  <w:num w:numId="22" w16cid:durableId="1089159731">
    <w:abstractNumId w:val="38"/>
  </w:num>
  <w:num w:numId="23" w16cid:durableId="722875031">
    <w:abstractNumId w:val="3"/>
  </w:num>
  <w:num w:numId="24" w16cid:durableId="592126365">
    <w:abstractNumId w:val="20"/>
  </w:num>
  <w:num w:numId="25" w16cid:durableId="1572538992">
    <w:abstractNumId w:val="7"/>
  </w:num>
  <w:num w:numId="26" w16cid:durableId="131869471">
    <w:abstractNumId w:val="41"/>
  </w:num>
  <w:num w:numId="27" w16cid:durableId="1133644420">
    <w:abstractNumId w:val="6"/>
  </w:num>
  <w:num w:numId="28" w16cid:durableId="197744397">
    <w:abstractNumId w:val="35"/>
  </w:num>
  <w:num w:numId="29" w16cid:durableId="1002045765">
    <w:abstractNumId w:val="39"/>
  </w:num>
  <w:num w:numId="30" w16cid:durableId="2076856034">
    <w:abstractNumId w:val="4"/>
  </w:num>
  <w:num w:numId="31" w16cid:durableId="1083339521">
    <w:abstractNumId w:val="16"/>
  </w:num>
  <w:num w:numId="32" w16cid:durableId="155193660">
    <w:abstractNumId w:val="30"/>
  </w:num>
  <w:num w:numId="33" w16cid:durableId="2115203042">
    <w:abstractNumId w:val="37"/>
  </w:num>
  <w:num w:numId="34" w16cid:durableId="1885671702">
    <w:abstractNumId w:val="40"/>
  </w:num>
  <w:num w:numId="35" w16cid:durableId="791023876">
    <w:abstractNumId w:val="5"/>
  </w:num>
  <w:num w:numId="36" w16cid:durableId="2901547">
    <w:abstractNumId w:val="8"/>
  </w:num>
  <w:num w:numId="37" w16cid:durableId="511337036">
    <w:abstractNumId w:val="21"/>
  </w:num>
  <w:num w:numId="38" w16cid:durableId="12414799">
    <w:abstractNumId w:val="0"/>
  </w:num>
  <w:num w:numId="39" w16cid:durableId="1769082751">
    <w:abstractNumId w:val="19"/>
  </w:num>
  <w:num w:numId="40" w16cid:durableId="1163667513">
    <w:abstractNumId w:val="31"/>
  </w:num>
  <w:num w:numId="41" w16cid:durableId="1020201153">
    <w:abstractNumId w:val="9"/>
  </w:num>
  <w:num w:numId="42" w16cid:durableId="1776052579">
    <w:abstractNumId w:val="33"/>
  </w:num>
  <w:num w:numId="43" w16cid:durableId="1046568183">
    <w:abstractNumId w:val="1"/>
  </w:num>
  <w:num w:numId="44" w16cid:durableId="479075632">
    <w:abstractNumId w:val="42"/>
  </w:num>
  <w:num w:numId="45" w16cid:durableId="18141293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02735"/>
    <w:rsid w:val="0001099C"/>
    <w:rsid w:val="00011D36"/>
    <w:rsid w:val="000200EF"/>
    <w:rsid w:val="00034B6B"/>
    <w:rsid w:val="00043D08"/>
    <w:rsid w:val="00047A0E"/>
    <w:rsid w:val="00052E01"/>
    <w:rsid w:val="00054174"/>
    <w:rsid w:val="0005540D"/>
    <w:rsid w:val="0006530B"/>
    <w:rsid w:val="00075147"/>
    <w:rsid w:val="00076D7A"/>
    <w:rsid w:val="0008229E"/>
    <w:rsid w:val="00085730"/>
    <w:rsid w:val="00097706"/>
    <w:rsid w:val="000F00BC"/>
    <w:rsid w:val="001058CE"/>
    <w:rsid w:val="00107741"/>
    <w:rsid w:val="0011104B"/>
    <w:rsid w:val="0011616B"/>
    <w:rsid w:val="00133E6B"/>
    <w:rsid w:val="0013448E"/>
    <w:rsid w:val="00136D52"/>
    <w:rsid w:val="001567CC"/>
    <w:rsid w:val="00162554"/>
    <w:rsid w:val="00164323"/>
    <w:rsid w:val="0016550F"/>
    <w:rsid w:val="0017112A"/>
    <w:rsid w:val="00174244"/>
    <w:rsid w:val="00181A53"/>
    <w:rsid w:val="001820E5"/>
    <w:rsid w:val="00187015"/>
    <w:rsid w:val="0019560C"/>
    <w:rsid w:val="001A0354"/>
    <w:rsid w:val="001B6A17"/>
    <w:rsid w:val="001C2284"/>
    <w:rsid w:val="001C3DC2"/>
    <w:rsid w:val="001D2ACA"/>
    <w:rsid w:val="001D4D16"/>
    <w:rsid w:val="00200EDE"/>
    <w:rsid w:val="0020179C"/>
    <w:rsid w:val="002221D7"/>
    <w:rsid w:val="00222ABA"/>
    <w:rsid w:val="00223E9B"/>
    <w:rsid w:val="00232D8C"/>
    <w:rsid w:val="0024665C"/>
    <w:rsid w:val="00251C88"/>
    <w:rsid w:val="00255310"/>
    <w:rsid w:val="00256FAC"/>
    <w:rsid w:val="0027194E"/>
    <w:rsid w:val="002725D0"/>
    <w:rsid w:val="00274FC9"/>
    <w:rsid w:val="00292730"/>
    <w:rsid w:val="00292C4C"/>
    <w:rsid w:val="002A0F7D"/>
    <w:rsid w:val="002B161F"/>
    <w:rsid w:val="002B6E64"/>
    <w:rsid w:val="002C457F"/>
    <w:rsid w:val="002C7F32"/>
    <w:rsid w:val="002D6000"/>
    <w:rsid w:val="002F1134"/>
    <w:rsid w:val="0030255C"/>
    <w:rsid w:val="003029F0"/>
    <w:rsid w:val="003108F0"/>
    <w:rsid w:val="00312660"/>
    <w:rsid w:val="003149B2"/>
    <w:rsid w:val="00315D3B"/>
    <w:rsid w:val="00315DA5"/>
    <w:rsid w:val="00317C66"/>
    <w:rsid w:val="00330E08"/>
    <w:rsid w:val="00336CEB"/>
    <w:rsid w:val="003417CF"/>
    <w:rsid w:val="00346D22"/>
    <w:rsid w:val="0035210A"/>
    <w:rsid w:val="003608B3"/>
    <w:rsid w:val="00362E4C"/>
    <w:rsid w:val="00385C20"/>
    <w:rsid w:val="0038605C"/>
    <w:rsid w:val="00387C67"/>
    <w:rsid w:val="00394488"/>
    <w:rsid w:val="00397490"/>
    <w:rsid w:val="003A62E2"/>
    <w:rsid w:val="003A6913"/>
    <w:rsid w:val="003B6EBF"/>
    <w:rsid w:val="003B7560"/>
    <w:rsid w:val="003D1101"/>
    <w:rsid w:val="003E1827"/>
    <w:rsid w:val="0040045A"/>
    <w:rsid w:val="00416F80"/>
    <w:rsid w:val="004174BA"/>
    <w:rsid w:val="0042015F"/>
    <w:rsid w:val="004247DB"/>
    <w:rsid w:val="00435D95"/>
    <w:rsid w:val="00456A51"/>
    <w:rsid w:val="0045702A"/>
    <w:rsid w:val="004678E2"/>
    <w:rsid w:val="0047227E"/>
    <w:rsid w:val="004730F5"/>
    <w:rsid w:val="00473D4F"/>
    <w:rsid w:val="004765B6"/>
    <w:rsid w:val="00495171"/>
    <w:rsid w:val="004C5DB8"/>
    <w:rsid w:val="004C75B6"/>
    <w:rsid w:val="004D0243"/>
    <w:rsid w:val="00512CE5"/>
    <w:rsid w:val="005231CD"/>
    <w:rsid w:val="00535B3A"/>
    <w:rsid w:val="00547FA0"/>
    <w:rsid w:val="0055461E"/>
    <w:rsid w:val="00573C4A"/>
    <w:rsid w:val="00574445"/>
    <w:rsid w:val="00590429"/>
    <w:rsid w:val="00594739"/>
    <w:rsid w:val="005B6274"/>
    <w:rsid w:val="005C4153"/>
    <w:rsid w:val="005F1947"/>
    <w:rsid w:val="005F25FB"/>
    <w:rsid w:val="00610126"/>
    <w:rsid w:val="006115D9"/>
    <w:rsid w:val="00626A2B"/>
    <w:rsid w:val="00631937"/>
    <w:rsid w:val="00636251"/>
    <w:rsid w:val="00636F19"/>
    <w:rsid w:val="006434D7"/>
    <w:rsid w:val="0064758E"/>
    <w:rsid w:val="00654BDF"/>
    <w:rsid w:val="00663192"/>
    <w:rsid w:val="00663636"/>
    <w:rsid w:val="00664CCD"/>
    <w:rsid w:val="00671660"/>
    <w:rsid w:val="006723B2"/>
    <w:rsid w:val="00677C41"/>
    <w:rsid w:val="00691183"/>
    <w:rsid w:val="006A1A79"/>
    <w:rsid w:val="006A3809"/>
    <w:rsid w:val="006B1B9C"/>
    <w:rsid w:val="006D63DF"/>
    <w:rsid w:val="006E06AF"/>
    <w:rsid w:val="006F463D"/>
    <w:rsid w:val="00706D9A"/>
    <w:rsid w:val="00714D46"/>
    <w:rsid w:val="00716A55"/>
    <w:rsid w:val="0072273B"/>
    <w:rsid w:val="007338FD"/>
    <w:rsid w:val="007379F7"/>
    <w:rsid w:val="00740222"/>
    <w:rsid w:val="007453D0"/>
    <w:rsid w:val="00747DEF"/>
    <w:rsid w:val="0075621D"/>
    <w:rsid w:val="00767A86"/>
    <w:rsid w:val="00776F7C"/>
    <w:rsid w:val="00796BB4"/>
    <w:rsid w:val="007A2D41"/>
    <w:rsid w:val="007B623B"/>
    <w:rsid w:val="007C3C1B"/>
    <w:rsid w:val="007D22EE"/>
    <w:rsid w:val="007F34F3"/>
    <w:rsid w:val="008127BA"/>
    <w:rsid w:val="00826CB8"/>
    <w:rsid w:val="00834858"/>
    <w:rsid w:val="00835339"/>
    <w:rsid w:val="0084145D"/>
    <w:rsid w:val="00845B55"/>
    <w:rsid w:val="00852C71"/>
    <w:rsid w:val="008622CF"/>
    <w:rsid w:val="00862D1E"/>
    <w:rsid w:val="00867455"/>
    <w:rsid w:val="00872FF2"/>
    <w:rsid w:val="00874C51"/>
    <w:rsid w:val="00892833"/>
    <w:rsid w:val="0089774F"/>
    <w:rsid w:val="008A6800"/>
    <w:rsid w:val="008E57D1"/>
    <w:rsid w:val="008F5564"/>
    <w:rsid w:val="00901238"/>
    <w:rsid w:val="00932ADC"/>
    <w:rsid w:val="00932F13"/>
    <w:rsid w:val="00956071"/>
    <w:rsid w:val="009608F5"/>
    <w:rsid w:val="00970D80"/>
    <w:rsid w:val="00977EB8"/>
    <w:rsid w:val="009A65DB"/>
    <w:rsid w:val="009B3A34"/>
    <w:rsid w:val="009B5BC7"/>
    <w:rsid w:val="009C1B30"/>
    <w:rsid w:val="009C27E7"/>
    <w:rsid w:val="009E403B"/>
    <w:rsid w:val="009E6BDE"/>
    <w:rsid w:val="009F1BE5"/>
    <w:rsid w:val="009F59B0"/>
    <w:rsid w:val="00A007CE"/>
    <w:rsid w:val="00A00C3D"/>
    <w:rsid w:val="00A03F57"/>
    <w:rsid w:val="00A123F2"/>
    <w:rsid w:val="00A15369"/>
    <w:rsid w:val="00A55010"/>
    <w:rsid w:val="00A55521"/>
    <w:rsid w:val="00A74447"/>
    <w:rsid w:val="00A75812"/>
    <w:rsid w:val="00A84BE2"/>
    <w:rsid w:val="00A91438"/>
    <w:rsid w:val="00AA090A"/>
    <w:rsid w:val="00AA4224"/>
    <w:rsid w:val="00AB6366"/>
    <w:rsid w:val="00AD692F"/>
    <w:rsid w:val="00AD7188"/>
    <w:rsid w:val="00AF1C53"/>
    <w:rsid w:val="00AF51B4"/>
    <w:rsid w:val="00B0452D"/>
    <w:rsid w:val="00B0665B"/>
    <w:rsid w:val="00B10207"/>
    <w:rsid w:val="00B11445"/>
    <w:rsid w:val="00B15801"/>
    <w:rsid w:val="00B318A7"/>
    <w:rsid w:val="00B357E8"/>
    <w:rsid w:val="00B36BC8"/>
    <w:rsid w:val="00B4686D"/>
    <w:rsid w:val="00B4759A"/>
    <w:rsid w:val="00B56C6E"/>
    <w:rsid w:val="00B804C8"/>
    <w:rsid w:val="00B80BBF"/>
    <w:rsid w:val="00B9218F"/>
    <w:rsid w:val="00B92C44"/>
    <w:rsid w:val="00B95F2D"/>
    <w:rsid w:val="00BA384B"/>
    <w:rsid w:val="00BB131A"/>
    <w:rsid w:val="00BB3B0B"/>
    <w:rsid w:val="00BB538C"/>
    <w:rsid w:val="00BC1574"/>
    <w:rsid w:val="00BC4059"/>
    <w:rsid w:val="00BD13EC"/>
    <w:rsid w:val="00BF14FD"/>
    <w:rsid w:val="00C136A5"/>
    <w:rsid w:val="00C250CB"/>
    <w:rsid w:val="00C36377"/>
    <w:rsid w:val="00C42F58"/>
    <w:rsid w:val="00C46529"/>
    <w:rsid w:val="00C54BDA"/>
    <w:rsid w:val="00C551D4"/>
    <w:rsid w:val="00C63A02"/>
    <w:rsid w:val="00C71FC0"/>
    <w:rsid w:val="00C754C4"/>
    <w:rsid w:val="00C7647D"/>
    <w:rsid w:val="00C81EAD"/>
    <w:rsid w:val="00C8545A"/>
    <w:rsid w:val="00C8599F"/>
    <w:rsid w:val="00C871AE"/>
    <w:rsid w:val="00CA64CA"/>
    <w:rsid w:val="00CB7A4D"/>
    <w:rsid w:val="00CC2DEC"/>
    <w:rsid w:val="00CC39AB"/>
    <w:rsid w:val="00CE5C18"/>
    <w:rsid w:val="00CF1FEA"/>
    <w:rsid w:val="00D02446"/>
    <w:rsid w:val="00D04CC7"/>
    <w:rsid w:val="00D118AD"/>
    <w:rsid w:val="00D20A69"/>
    <w:rsid w:val="00D236C0"/>
    <w:rsid w:val="00D4325F"/>
    <w:rsid w:val="00D469C8"/>
    <w:rsid w:val="00D52BBF"/>
    <w:rsid w:val="00D5502D"/>
    <w:rsid w:val="00D66D37"/>
    <w:rsid w:val="00D672F9"/>
    <w:rsid w:val="00D71B2F"/>
    <w:rsid w:val="00D82DBE"/>
    <w:rsid w:val="00D8788D"/>
    <w:rsid w:val="00DA20B7"/>
    <w:rsid w:val="00DB03A6"/>
    <w:rsid w:val="00DB1351"/>
    <w:rsid w:val="00DC44F2"/>
    <w:rsid w:val="00DC6686"/>
    <w:rsid w:val="00DD1BF2"/>
    <w:rsid w:val="00E02A31"/>
    <w:rsid w:val="00E26411"/>
    <w:rsid w:val="00E3779A"/>
    <w:rsid w:val="00E459C4"/>
    <w:rsid w:val="00E45EC2"/>
    <w:rsid w:val="00E77F1F"/>
    <w:rsid w:val="00E84D60"/>
    <w:rsid w:val="00E85885"/>
    <w:rsid w:val="00E906E6"/>
    <w:rsid w:val="00E96A98"/>
    <w:rsid w:val="00E97F25"/>
    <w:rsid w:val="00EC2D6C"/>
    <w:rsid w:val="00ED285B"/>
    <w:rsid w:val="00ED5710"/>
    <w:rsid w:val="00EF2B13"/>
    <w:rsid w:val="00EF415A"/>
    <w:rsid w:val="00F07192"/>
    <w:rsid w:val="00F13FBE"/>
    <w:rsid w:val="00F14BAF"/>
    <w:rsid w:val="00F239FB"/>
    <w:rsid w:val="00F24D10"/>
    <w:rsid w:val="00F37072"/>
    <w:rsid w:val="00F37840"/>
    <w:rsid w:val="00F51094"/>
    <w:rsid w:val="00F53F58"/>
    <w:rsid w:val="00F54847"/>
    <w:rsid w:val="00F618C7"/>
    <w:rsid w:val="00F64638"/>
    <w:rsid w:val="00F66205"/>
    <w:rsid w:val="00F710E5"/>
    <w:rsid w:val="00F77CE4"/>
    <w:rsid w:val="00F85AA4"/>
    <w:rsid w:val="00F90D9E"/>
    <w:rsid w:val="00F950C1"/>
    <w:rsid w:val="00F96588"/>
    <w:rsid w:val="00FA0B5C"/>
    <w:rsid w:val="00FA1D0B"/>
    <w:rsid w:val="00FB16F5"/>
    <w:rsid w:val="00FB1D74"/>
    <w:rsid w:val="00FC3243"/>
    <w:rsid w:val="00FD07B5"/>
    <w:rsid w:val="00FE5002"/>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B2"/>
    <w:rPr>
      <w:rFonts w:ascii="Times New Roman" w:eastAsia="Times New Roman" w:hAnsi="Times New Roman" w:cs="Times New Roman"/>
    </w:rPr>
  </w:style>
  <w:style w:type="paragraph" w:styleId="Heading3">
    <w:name w:val="heading 3"/>
    <w:basedOn w:val="Normal"/>
    <w:link w:val="Heading3Char"/>
    <w:uiPriority w:val="9"/>
    <w:qFormat/>
    <w:rsid w:val="00AD69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B1B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692F"/>
    <w:rPr>
      <w:rFonts w:ascii="Times New Roman" w:eastAsia="Times New Roman" w:hAnsi="Times New Roman" w:cs="Times New Roman"/>
      <w:b/>
      <w:bCs/>
      <w:sz w:val="27"/>
      <w:szCs w:val="27"/>
    </w:rPr>
  </w:style>
  <w:style w:type="paragraph" w:styleId="NormalWeb">
    <w:name w:val="Normal (Web)"/>
    <w:basedOn w:val="Normal"/>
    <w:uiPriority w:val="99"/>
    <w:unhideWhenUsed/>
    <w:rsid w:val="00AD692F"/>
    <w:pPr>
      <w:spacing w:before="100" w:beforeAutospacing="1" w:after="100" w:afterAutospacing="1"/>
    </w:p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223E9B"/>
    <w:pPr>
      <w:ind w:left="720"/>
      <w:contextualSpacing/>
    </w:pPr>
  </w:style>
  <w:style w:type="paragraph" w:styleId="Header">
    <w:name w:val="header"/>
    <w:basedOn w:val="Normal"/>
    <w:link w:val="HeaderChar"/>
    <w:uiPriority w:val="99"/>
    <w:unhideWhenUsed/>
    <w:rsid w:val="00222ABA"/>
    <w:pPr>
      <w:tabs>
        <w:tab w:val="center" w:pos="4680"/>
        <w:tab w:val="right" w:pos="9360"/>
      </w:tabs>
    </w:p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p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6B1B9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92821582">
      <w:bodyDiv w:val="1"/>
      <w:marLeft w:val="0"/>
      <w:marRight w:val="0"/>
      <w:marTop w:val="0"/>
      <w:marBottom w:val="0"/>
      <w:divBdr>
        <w:top w:val="none" w:sz="0" w:space="0" w:color="auto"/>
        <w:left w:val="none" w:sz="0" w:space="0" w:color="auto"/>
        <w:bottom w:val="none" w:sz="0" w:space="0" w:color="auto"/>
        <w:right w:val="none" w:sz="0" w:space="0" w:color="auto"/>
      </w:divBdr>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240918547">
      <w:bodyDiv w:val="1"/>
      <w:marLeft w:val="0"/>
      <w:marRight w:val="0"/>
      <w:marTop w:val="0"/>
      <w:marBottom w:val="0"/>
      <w:divBdr>
        <w:top w:val="none" w:sz="0" w:space="0" w:color="auto"/>
        <w:left w:val="none" w:sz="0" w:space="0" w:color="auto"/>
        <w:bottom w:val="none" w:sz="0" w:space="0" w:color="auto"/>
        <w:right w:val="none" w:sz="0" w:space="0" w:color="auto"/>
      </w:divBdr>
    </w:div>
    <w:div w:id="289677925">
      <w:bodyDiv w:val="1"/>
      <w:marLeft w:val="0"/>
      <w:marRight w:val="0"/>
      <w:marTop w:val="0"/>
      <w:marBottom w:val="0"/>
      <w:divBdr>
        <w:top w:val="none" w:sz="0" w:space="0" w:color="auto"/>
        <w:left w:val="none" w:sz="0" w:space="0" w:color="auto"/>
        <w:bottom w:val="none" w:sz="0" w:space="0" w:color="auto"/>
        <w:right w:val="none" w:sz="0" w:space="0" w:color="auto"/>
      </w:divBdr>
    </w:div>
    <w:div w:id="330528361">
      <w:bodyDiv w:val="1"/>
      <w:marLeft w:val="0"/>
      <w:marRight w:val="0"/>
      <w:marTop w:val="0"/>
      <w:marBottom w:val="0"/>
      <w:divBdr>
        <w:top w:val="none" w:sz="0" w:space="0" w:color="auto"/>
        <w:left w:val="none" w:sz="0" w:space="0" w:color="auto"/>
        <w:bottom w:val="none" w:sz="0" w:space="0" w:color="auto"/>
        <w:right w:val="none" w:sz="0" w:space="0" w:color="auto"/>
      </w:divBdr>
    </w:div>
    <w:div w:id="348530261">
      <w:bodyDiv w:val="1"/>
      <w:marLeft w:val="0"/>
      <w:marRight w:val="0"/>
      <w:marTop w:val="0"/>
      <w:marBottom w:val="0"/>
      <w:divBdr>
        <w:top w:val="none" w:sz="0" w:space="0" w:color="auto"/>
        <w:left w:val="none" w:sz="0" w:space="0" w:color="auto"/>
        <w:bottom w:val="none" w:sz="0" w:space="0" w:color="auto"/>
        <w:right w:val="none" w:sz="0" w:space="0" w:color="auto"/>
      </w:divBdr>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029843863">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242801">
      <w:bodyDiv w:val="1"/>
      <w:marLeft w:val="0"/>
      <w:marRight w:val="0"/>
      <w:marTop w:val="0"/>
      <w:marBottom w:val="0"/>
      <w:divBdr>
        <w:top w:val="none" w:sz="0" w:space="0" w:color="auto"/>
        <w:left w:val="none" w:sz="0" w:space="0" w:color="auto"/>
        <w:bottom w:val="none" w:sz="0" w:space="0" w:color="auto"/>
        <w:right w:val="none" w:sz="0" w:space="0" w:color="auto"/>
      </w:divBdr>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 w:id="21443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nmo.com/u/NapaIG-AA" TargetMode="External"/><Relationship Id="rId18" Type="http://schemas.openxmlformats.org/officeDocument/2006/relationships/hyperlink" Target="mailto:literature@aanapa.org" TargetMode="External"/><Relationship Id="rId26" Type="http://schemas.openxmlformats.org/officeDocument/2006/relationships/hyperlink" Target="http://www.handinorcal.org" TargetMode="External"/><Relationship Id="rId21" Type="http://schemas.openxmlformats.org/officeDocument/2006/relationships/hyperlink" Target="mailto:meetings@aanapa.org"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aanapa.org" TargetMode="External"/><Relationship Id="rId17" Type="http://schemas.openxmlformats.org/officeDocument/2006/relationships/hyperlink" Target="mailto:secretary@aanapa.org" TargetMode="External"/><Relationship Id="rId25" Type="http://schemas.openxmlformats.org/officeDocument/2006/relationships/hyperlink" Target="mailto:john@curnutt.org"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retary@aanapa.org" TargetMode="External"/><Relationship Id="rId20" Type="http://schemas.openxmlformats.org/officeDocument/2006/relationships/hyperlink" Target="mailto:webeditor@aanapa.org" TargetMode="External"/><Relationship Id="rId29" Type="http://schemas.openxmlformats.org/officeDocument/2006/relationships/hyperlink" Target="mailto:financial@aana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napa.org" TargetMode="External"/><Relationship Id="rId24" Type="http://schemas.openxmlformats.org/officeDocument/2006/relationships/hyperlink" Target="http://aanapa.org/"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tchair@aanapa.org" TargetMode="External"/><Relationship Id="rId23" Type="http://schemas.openxmlformats.org/officeDocument/2006/relationships/hyperlink" Target="mailto:delegateatlarge@aanapa.org" TargetMode="External"/><Relationship Id="rId28" Type="http://schemas.openxmlformats.org/officeDocument/2006/relationships/hyperlink" Target="http://www.handinorcal.org/contribute" TargetMode="External"/><Relationship Id="rId36" Type="http://schemas.openxmlformats.org/officeDocument/2006/relationships/footer" Target="footer2.xml"/><Relationship Id="rId10" Type="http://schemas.openxmlformats.org/officeDocument/2006/relationships/hyperlink" Target="mailto:webeditor@aanapa.org" TargetMode="External"/><Relationship Id="rId19" Type="http://schemas.openxmlformats.org/officeDocument/2006/relationships/hyperlink" Target="mailto:hotline@aanapa.org" TargetMode="External"/><Relationship Id="rId31" Type="http://schemas.openxmlformats.org/officeDocument/2006/relationships/hyperlink" Target="mailto:treasurer@aanapa.org" TargetMode="External"/><Relationship Id="rId4" Type="http://schemas.openxmlformats.org/officeDocument/2006/relationships/settings" Target="settings.xml"/><Relationship Id="rId9" Type="http://schemas.openxmlformats.org/officeDocument/2006/relationships/hyperlink" Target="mailto:hotline@aanapa.org" TargetMode="External"/><Relationship Id="rId14" Type="http://schemas.openxmlformats.org/officeDocument/2006/relationships/hyperlink" Target="mailto:chair@aanapa.org" TargetMode="External"/><Relationship Id="rId22" Type="http://schemas.openxmlformats.org/officeDocument/2006/relationships/hyperlink" Target="mailto:newsletter@aanapa.org" TargetMode="External"/><Relationship Id="rId27" Type="http://schemas.openxmlformats.org/officeDocument/2006/relationships/hyperlink" Target="mailto:john@curnutt.org" TargetMode="External"/><Relationship Id="rId30" Type="http://schemas.openxmlformats.org/officeDocument/2006/relationships/hyperlink" Target="mailto:birthdaymeeting@aanapa.org" TargetMode="External"/><Relationship Id="rId35" Type="http://schemas.openxmlformats.org/officeDocument/2006/relationships/footer" Target="footer1.xml"/><Relationship Id="rId8" Type="http://schemas.openxmlformats.org/officeDocument/2006/relationships/hyperlink" Target="mailto:reportmeetingchanges@aanapa.or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ls\Downloads\INTERGROUP%20BUSINESS%20MEETING%20September%2010,%202022%20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4AA3-4A1D-4297-9ABA-F1E23846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INTERGROUP BUSINESS MEETING September 10, 2022 1a</Template>
  <TotalTime>2359</TotalTime>
  <Pages>7</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7</cp:revision>
  <dcterms:created xsi:type="dcterms:W3CDTF">2023-03-11T17:11:00Z</dcterms:created>
  <dcterms:modified xsi:type="dcterms:W3CDTF">2023-05-16T14:49:00Z</dcterms:modified>
</cp:coreProperties>
</file>