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DD9D" w14:textId="77777777" w:rsidR="006A3809" w:rsidRPr="00691269" w:rsidRDefault="006A3809" w:rsidP="006A3809">
      <w:pPr>
        <w:pStyle w:val="Header"/>
        <w:jc w:val="center"/>
        <w:rPr>
          <w:rFonts w:ascii="Ebrima" w:hAnsi="Ebrima" w:cs="Microsoft Sans Serif"/>
          <w:b/>
          <w:bCs/>
          <w:sz w:val="32"/>
          <w:szCs w:val="32"/>
          <w:u w:val="single"/>
        </w:rPr>
      </w:pPr>
      <w:r w:rsidRPr="00691269">
        <w:rPr>
          <w:rFonts w:ascii="Ebrima" w:hAnsi="Ebrima" w:cs="Microsoft Sans Serif"/>
          <w:b/>
          <w:bCs/>
          <w:sz w:val="32"/>
          <w:szCs w:val="32"/>
          <w:u w:val="single"/>
        </w:rPr>
        <w:t>Napa Valley Intergroup Meeting Minutes</w:t>
      </w:r>
    </w:p>
    <w:p w14:paraId="2AB2B3EB" w14:textId="0FDA2C43" w:rsidR="006A3809" w:rsidRPr="00691269" w:rsidRDefault="00004DC5" w:rsidP="006A3809">
      <w:pPr>
        <w:pStyle w:val="Header"/>
        <w:jc w:val="center"/>
        <w:rPr>
          <w:rFonts w:ascii="Ebrima" w:hAnsi="Ebrima" w:cs="Microsoft Sans Serif"/>
          <w:b/>
          <w:bCs/>
          <w:sz w:val="28"/>
          <w:szCs w:val="28"/>
        </w:rPr>
      </w:pPr>
      <w:r w:rsidRPr="00691269">
        <w:rPr>
          <w:rFonts w:ascii="Ebrima" w:hAnsi="Ebrima" w:cs="Microsoft Sans Serif"/>
          <w:b/>
          <w:bCs/>
          <w:sz w:val="28"/>
          <w:szCs w:val="28"/>
        </w:rPr>
        <w:t>Ju</w:t>
      </w:r>
      <w:r w:rsidR="00691269" w:rsidRPr="00691269">
        <w:rPr>
          <w:rFonts w:ascii="Ebrima" w:hAnsi="Ebrima" w:cs="Microsoft Sans Serif"/>
          <w:b/>
          <w:bCs/>
          <w:sz w:val="28"/>
          <w:szCs w:val="28"/>
        </w:rPr>
        <w:t>ly 8</w:t>
      </w:r>
      <w:r w:rsidR="006A3809" w:rsidRPr="00691269">
        <w:rPr>
          <w:rFonts w:ascii="Ebrima" w:hAnsi="Ebrima" w:cs="Microsoft Sans Serif"/>
          <w:b/>
          <w:bCs/>
          <w:sz w:val="28"/>
          <w:szCs w:val="28"/>
        </w:rPr>
        <w:t>, 2023</w:t>
      </w:r>
    </w:p>
    <w:p w14:paraId="78654C66" w14:textId="7A4DE6BE" w:rsidR="006A3809" w:rsidRPr="00691269" w:rsidRDefault="006A3809" w:rsidP="00256FAC">
      <w:pPr>
        <w:jc w:val="both"/>
        <w:rPr>
          <w:rFonts w:ascii="Ebrima" w:hAnsi="Ebrima" w:cs="Microsoft Sans Serif"/>
          <w:b/>
          <w:bCs/>
          <w:color w:val="000000"/>
        </w:rPr>
      </w:pPr>
    </w:p>
    <w:p w14:paraId="0FFC7DB9" w14:textId="273F4130" w:rsidR="00AD692F" w:rsidRPr="00691269" w:rsidRDefault="003A6913" w:rsidP="003A6913">
      <w:pPr>
        <w:jc w:val="center"/>
        <w:rPr>
          <w:rFonts w:ascii="Ebrima" w:hAnsi="Ebrima" w:cs="Microsoft Sans Serif"/>
          <w:b/>
          <w:bCs/>
          <w:color w:val="0070C0"/>
          <w:sz w:val="28"/>
          <w:szCs w:val="28"/>
          <w:u w:val="single"/>
        </w:rPr>
      </w:pPr>
      <w:r w:rsidRPr="00691269">
        <w:rPr>
          <w:rFonts w:ascii="Ebrima" w:hAnsi="Ebrima" w:cs="Microsoft Sans Serif"/>
          <w:b/>
          <w:bCs/>
          <w:color w:val="0070C0"/>
          <w:sz w:val="28"/>
          <w:szCs w:val="28"/>
          <w:u w:val="single"/>
        </w:rPr>
        <w:t>TAKE BACKS:</w:t>
      </w:r>
    </w:p>
    <w:p w14:paraId="40B49B9D" w14:textId="77777777" w:rsidR="003A6913" w:rsidRPr="00691269" w:rsidRDefault="003A6913" w:rsidP="003A6913">
      <w:pPr>
        <w:jc w:val="center"/>
        <w:rPr>
          <w:rFonts w:ascii="Ebrima" w:hAnsi="Ebrima" w:cs="Microsoft Sans Serif"/>
          <w:b/>
          <w:bCs/>
          <w:color w:val="0070C0"/>
          <w:sz w:val="28"/>
          <w:szCs w:val="28"/>
          <w:highlight w:val="green"/>
          <w:u w:val="single"/>
        </w:rPr>
      </w:pPr>
    </w:p>
    <w:p w14:paraId="24BBAE9A" w14:textId="6421027C" w:rsidR="000A343C" w:rsidRDefault="0047227E" w:rsidP="000A343C">
      <w:pPr>
        <w:pStyle w:val="ListParagraph"/>
        <w:numPr>
          <w:ilvl w:val="0"/>
          <w:numId w:val="16"/>
        </w:numPr>
        <w:jc w:val="both"/>
        <w:rPr>
          <w:rFonts w:ascii="Ebrima" w:hAnsi="Ebrima" w:cs="Microsoft Sans Serif"/>
          <w:color w:val="0070C0"/>
          <w:sz w:val="28"/>
          <w:szCs w:val="28"/>
        </w:rPr>
      </w:pPr>
      <w:r w:rsidRPr="00184826">
        <w:rPr>
          <w:rFonts w:ascii="Ebrima" w:hAnsi="Ebrima" w:cs="Microsoft Sans Serif"/>
          <w:color w:val="0070C0"/>
          <w:sz w:val="28"/>
          <w:szCs w:val="28"/>
        </w:rPr>
        <w:t xml:space="preserve">AA </w:t>
      </w:r>
      <w:r w:rsidR="000A343C" w:rsidRPr="00184826">
        <w:rPr>
          <w:rFonts w:ascii="Ebrima" w:hAnsi="Ebrima" w:cs="Microsoft Sans Serif"/>
          <w:color w:val="0070C0"/>
          <w:sz w:val="28"/>
          <w:szCs w:val="28"/>
        </w:rPr>
        <w:t xml:space="preserve">Summer Picnic </w:t>
      </w:r>
      <w:r w:rsidRPr="00184826">
        <w:rPr>
          <w:rFonts w:ascii="Ebrima" w:hAnsi="Ebrima" w:cs="Microsoft Sans Serif"/>
          <w:color w:val="0070C0"/>
          <w:sz w:val="28"/>
          <w:szCs w:val="28"/>
        </w:rPr>
        <w:t xml:space="preserve">BBQ is </w:t>
      </w:r>
      <w:r w:rsidR="00FC3243" w:rsidRPr="00184826">
        <w:rPr>
          <w:rFonts w:ascii="Ebrima" w:hAnsi="Ebrima" w:cs="Microsoft Sans Serif"/>
          <w:color w:val="0070C0"/>
          <w:sz w:val="28"/>
          <w:szCs w:val="28"/>
        </w:rPr>
        <w:t xml:space="preserve">happening July </w:t>
      </w:r>
      <w:r w:rsidR="000A343C" w:rsidRPr="00184826">
        <w:rPr>
          <w:rFonts w:ascii="Ebrima" w:hAnsi="Ebrima" w:cs="Microsoft Sans Serif"/>
          <w:color w:val="0070C0"/>
          <w:sz w:val="28"/>
          <w:szCs w:val="28"/>
        </w:rPr>
        <w:t xml:space="preserve">22, </w:t>
      </w:r>
      <w:r w:rsidR="00FC3243" w:rsidRPr="00184826">
        <w:rPr>
          <w:rFonts w:ascii="Ebrima" w:hAnsi="Ebrima" w:cs="Microsoft Sans Serif"/>
          <w:color w:val="0070C0"/>
          <w:sz w:val="28"/>
          <w:szCs w:val="28"/>
        </w:rPr>
        <w:t>2023</w:t>
      </w:r>
      <w:r w:rsidR="000A343C" w:rsidRPr="00184826">
        <w:rPr>
          <w:rFonts w:ascii="Ebrima" w:hAnsi="Ebrima" w:cs="Microsoft Sans Serif"/>
          <w:color w:val="0070C0"/>
          <w:sz w:val="28"/>
          <w:szCs w:val="28"/>
        </w:rPr>
        <w:t>, 11am – 3pm at Kennedy Park</w:t>
      </w:r>
      <w:r w:rsidR="00FC3243" w:rsidRPr="00184826">
        <w:rPr>
          <w:rFonts w:ascii="Ebrima" w:hAnsi="Ebrima" w:cs="Microsoft Sans Serif"/>
          <w:color w:val="0070C0"/>
          <w:sz w:val="28"/>
          <w:szCs w:val="28"/>
        </w:rPr>
        <w:t xml:space="preserve">! </w:t>
      </w:r>
      <w:r w:rsidR="003149B2" w:rsidRPr="00184826">
        <w:rPr>
          <w:rFonts w:ascii="Ebrima" w:hAnsi="Ebrima" w:cs="Microsoft Sans Serif"/>
          <w:color w:val="0070C0"/>
          <w:sz w:val="28"/>
          <w:szCs w:val="28"/>
        </w:rPr>
        <w:t>FOOD, FELLOWSHIP and GAMES for kids and kids at heart!</w:t>
      </w:r>
      <w:r w:rsidR="000A343C" w:rsidRPr="00184826">
        <w:rPr>
          <w:rFonts w:ascii="Ebrima" w:hAnsi="Ebrima" w:cs="Microsoft Sans Serif"/>
          <w:color w:val="0070C0"/>
          <w:sz w:val="28"/>
          <w:szCs w:val="28"/>
        </w:rPr>
        <w:t xml:space="preserve"> </w:t>
      </w:r>
    </w:p>
    <w:p w14:paraId="3700FD4D" w14:textId="1AB42D8D" w:rsidR="00184826" w:rsidRPr="00184826" w:rsidRDefault="00184826" w:rsidP="000A343C">
      <w:pPr>
        <w:pStyle w:val="ListParagraph"/>
        <w:numPr>
          <w:ilvl w:val="0"/>
          <w:numId w:val="16"/>
        </w:numPr>
        <w:jc w:val="both"/>
        <w:rPr>
          <w:rFonts w:ascii="Ebrima" w:hAnsi="Ebrima" w:cs="Microsoft Sans Serif"/>
          <w:color w:val="0070C0"/>
          <w:sz w:val="28"/>
          <w:szCs w:val="28"/>
        </w:rPr>
      </w:pPr>
      <w:r w:rsidRPr="00467BF7">
        <w:rPr>
          <w:rFonts w:ascii="Ebrima" w:hAnsi="Ebrima" w:cs="Microsoft Sans Serif"/>
          <w:color w:val="0070C0"/>
          <w:sz w:val="28"/>
          <w:szCs w:val="28"/>
        </w:rPr>
        <w:t>NVIG Officers are requesting that each group and</w:t>
      </w:r>
      <w:r>
        <w:rPr>
          <w:rFonts w:ascii="Ebrima" w:hAnsi="Ebrima" w:cs="Microsoft Sans Serif"/>
          <w:color w:val="0070C0"/>
          <w:sz w:val="28"/>
          <w:szCs w:val="28"/>
        </w:rPr>
        <w:t>/</w:t>
      </w:r>
      <w:r w:rsidRPr="00467BF7">
        <w:rPr>
          <w:rFonts w:ascii="Ebrima" w:hAnsi="Ebrima" w:cs="Microsoft Sans Serif"/>
          <w:color w:val="0070C0"/>
          <w:sz w:val="28"/>
          <w:szCs w:val="28"/>
        </w:rPr>
        <w:t>or meeting body put forth the contact information of a regularly attending individual who can be responsible for consistent virtual/hybrid dial in numbers</w:t>
      </w:r>
      <w:r w:rsidR="00457AE7">
        <w:rPr>
          <w:rFonts w:ascii="Ebrima" w:hAnsi="Ebrima" w:cs="Microsoft Sans Serif"/>
          <w:color w:val="0070C0"/>
          <w:sz w:val="28"/>
          <w:szCs w:val="28"/>
        </w:rPr>
        <w:t xml:space="preserve"> (send to secretary@aanapa.org)</w:t>
      </w:r>
    </w:p>
    <w:p w14:paraId="19413367" w14:textId="1D3BE500" w:rsidR="00397490" w:rsidRPr="00457AE7" w:rsidRDefault="00397490" w:rsidP="00397490">
      <w:pPr>
        <w:pStyle w:val="ListParagraph"/>
        <w:numPr>
          <w:ilvl w:val="0"/>
          <w:numId w:val="16"/>
        </w:numPr>
        <w:jc w:val="both"/>
        <w:rPr>
          <w:rFonts w:ascii="Ebrima" w:hAnsi="Ebrima" w:cs="Microsoft Sans Serif"/>
          <w:color w:val="0070C0"/>
          <w:sz w:val="28"/>
          <w:szCs w:val="28"/>
        </w:rPr>
      </w:pPr>
      <w:r w:rsidRPr="00457AE7">
        <w:rPr>
          <w:rFonts w:ascii="Ebrima" w:hAnsi="Ebrima" w:cs="Microsoft Sans Serif"/>
          <w:color w:val="0070C0"/>
          <w:sz w:val="28"/>
          <w:szCs w:val="28"/>
        </w:rPr>
        <w:t xml:space="preserve">H&amp;I </w:t>
      </w:r>
      <w:r w:rsidR="00457AE7" w:rsidRPr="00457AE7">
        <w:rPr>
          <w:rFonts w:ascii="Ebrima" w:hAnsi="Ebrima" w:cs="Microsoft Sans Serif"/>
          <w:color w:val="0070C0"/>
          <w:sz w:val="28"/>
          <w:szCs w:val="28"/>
        </w:rPr>
        <w:t xml:space="preserve">has built up a large prudent reserve. The past has taught us that it is hard to re-start passing the pink can once it has stopped. It is up to your group to pass the pink can or not. </w:t>
      </w:r>
    </w:p>
    <w:p w14:paraId="166B69ED" w14:textId="21D7E7D8" w:rsidR="00A00C3D" w:rsidRPr="00457AE7" w:rsidRDefault="00A00C3D" w:rsidP="00A00C3D">
      <w:pPr>
        <w:pStyle w:val="ListParagraph"/>
        <w:numPr>
          <w:ilvl w:val="0"/>
          <w:numId w:val="16"/>
        </w:numPr>
        <w:jc w:val="both"/>
        <w:rPr>
          <w:rFonts w:ascii="Ebrima" w:hAnsi="Ebrima" w:cs="Microsoft Sans Serif"/>
          <w:color w:val="0070C0"/>
          <w:sz w:val="28"/>
          <w:szCs w:val="28"/>
        </w:rPr>
      </w:pPr>
      <w:r w:rsidRPr="00457AE7">
        <w:rPr>
          <w:rFonts w:ascii="Ebrima" w:hAnsi="Ebrima" w:cs="Microsoft Sans Serif"/>
          <w:color w:val="0070C0"/>
          <w:sz w:val="28"/>
          <w:szCs w:val="28"/>
        </w:rPr>
        <w:t>Available NVIG Service Commitments 2023: H&amp;I Rep, District Liaison, Printed Schedules Chair</w:t>
      </w:r>
    </w:p>
    <w:p w14:paraId="02069323" w14:textId="5A42F398" w:rsidR="00E974C7" w:rsidRDefault="00E974C7" w:rsidP="00256FAC">
      <w:pPr>
        <w:pStyle w:val="ListParagraph"/>
        <w:numPr>
          <w:ilvl w:val="0"/>
          <w:numId w:val="16"/>
        </w:numPr>
        <w:jc w:val="both"/>
        <w:rPr>
          <w:rFonts w:ascii="Ebrima" w:hAnsi="Ebrima" w:cs="Microsoft Sans Serif"/>
          <w:color w:val="0070C0"/>
          <w:sz w:val="28"/>
          <w:szCs w:val="28"/>
        </w:rPr>
      </w:pPr>
      <w:r w:rsidRPr="00457AE7">
        <w:rPr>
          <w:rFonts w:ascii="Ebrima" w:hAnsi="Ebrima" w:cs="Microsoft Sans Serif"/>
          <w:color w:val="0070C0"/>
          <w:sz w:val="28"/>
          <w:szCs w:val="28"/>
        </w:rPr>
        <w:t xml:space="preserve">Open District 11 Service Positions: </w:t>
      </w:r>
      <w:r w:rsidR="00457AE7" w:rsidRPr="00457AE7">
        <w:rPr>
          <w:rFonts w:ascii="Ebrima" w:hAnsi="Ebrima" w:cs="Microsoft Sans Serif"/>
          <w:color w:val="0070C0"/>
          <w:sz w:val="28"/>
          <w:szCs w:val="28"/>
        </w:rPr>
        <w:t xml:space="preserve">Recording </w:t>
      </w:r>
      <w:r w:rsidRPr="00457AE7">
        <w:rPr>
          <w:rFonts w:ascii="Ebrima" w:hAnsi="Ebrima" w:cs="Microsoft Sans Serif"/>
          <w:color w:val="0070C0"/>
          <w:sz w:val="28"/>
          <w:szCs w:val="28"/>
        </w:rPr>
        <w:t>Secretary,</w:t>
      </w:r>
      <w:r w:rsidR="00457AE7" w:rsidRPr="00457AE7">
        <w:rPr>
          <w:rFonts w:ascii="Ebrima" w:hAnsi="Ebrima" w:cs="Microsoft Sans Serif"/>
          <w:color w:val="0070C0"/>
          <w:sz w:val="28"/>
          <w:szCs w:val="28"/>
        </w:rPr>
        <w:t xml:space="preserve"> Archives Chair, </w:t>
      </w:r>
      <w:r w:rsidRPr="00457AE7">
        <w:rPr>
          <w:rFonts w:ascii="Ebrima" w:hAnsi="Ebrima" w:cs="Microsoft Sans Serif"/>
          <w:color w:val="0070C0"/>
          <w:sz w:val="28"/>
          <w:szCs w:val="28"/>
        </w:rPr>
        <w:t xml:space="preserve"> Intergroup Liaison, Accessibilities Chair</w:t>
      </w:r>
    </w:p>
    <w:p w14:paraId="37B29FAB" w14:textId="28630CE4" w:rsidR="00D06E29" w:rsidRPr="00457AE7" w:rsidRDefault="00D06E29" w:rsidP="00256FAC">
      <w:pPr>
        <w:pStyle w:val="ListParagraph"/>
        <w:numPr>
          <w:ilvl w:val="0"/>
          <w:numId w:val="16"/>
        </w:numPr>
        <w:jc w:val="both"/>
        <w:rPr>
          <w:rFonts w:ascii="Ebrima" w:hAnsi="Ebrima" w:cs="Microsoft Sans Serif"/>
          <w:color w:val="0070C0"/>
          <w:sz w:val="28"/>
          <w:szCs w:val="28"/>
        </w:rPr>
      </w:pPr>
      <w:r>
        <w:rPr>
          <w:rFonts w:ascii="Ebrima" w:hAnsi="Ebrima" w:cs="Microsoft Sans Serif"/>
          <w:color w:val="0070C0"/>
          <w:sz w:val="28"/>
          <w:szCs w:val="28"/>
        </w:rPr>
        <w:t xml:space="preserve">Lots of events are happening! Check out the websites: aanapa.org or cnca06.org </w:t>
      </w:r>
    </w:p>
    <w:p w14:paraId="7FD94F29" w14:textId="6B2B75F7" w:rsidR="00D06E29" w:rsidRPr="00D06E29" w:rsidRDefault="003A5688" w:rsidP="00D06E29">
      <w:pPr>
        <w:pStyle w:val="ListParagraph"/>
        <w:numPr>
          <w:ilvl w:val="0"/>
          <w:numId w:val="16"/>
        </w:numPr>
        <w:jc w:val="both"/>
        <w:rPr>
          <w:rFonts w:ascii="Ebrima" w:hAnsi="Ebrima" w:cs="Microsoft Sans Serif"/>
          <w:color w:val="0070C0"/>
          <w:sz w:val="28"/>
          <w:szCs w:val="28"/>
        </w:rPr>
      </w:pPr>
      <w:r w:rsidRPr="0054740C">
        <w:rPr>
          <w:rFonts w:ascii="Ebrima" w:hAnsi="Ebrima" w:cs="Microsoft Sans Serif"/>
          <w:color w:val="0070C0"/>
          <w:sz w:val="28"/>
          <w:szCs w:val="28"/>
        </w:rPr>
        <w:t>Beginners Meeting – Every Friday at 5:45pm at the Crosswalk Church. The meeting is hybrid and continues to need support</w:t>
      </w:r>
    </w:p>
    <w:p w14:paraId="73E0E4B0" w14:textId="77777777" w:rsidR="00FC3243" w:rsidRPr="00691269" w:rsidRDefault="00FC3243" w:rsidP="00256FAC">
      <w:pPr>
        <w:jc w:val="both"/>
        <w:rPr>
          <w:rFonts w:ascii="Ebrima" w:hAnsi="Ebrima" w:cs="Microsoft Sans Serif"/>
          <w:b/>
          <w:bCs/>
          <w:color w:val="000000"/>
          <w:highlight w:val="green"/>
          <w:u w:val="single"/>
        </w:rPr>
      </w:pPr>
    </w:p>
    <w:p w14:paraId="646FDB60" w14:textId="19E255B5" w:rsidR="00AD692F" w:rsidRPr="00691269" w:rsidRDefault="00AD692F" w:rsidP="00256FAC">
      <w:pPr>
        <w:jc w:val="both"/>
        <w:rPr>
          <w:rFonts w:ascii="Ebrima" w:hAnsi="Ebrima" w:cs="Microsoft Sans Serif"/>
          <w:color w:val="000000"/>
          <w:u w:val="single"/>
        </w:rPr>
      </w:pPr>
      <w:r w:rsidRPr="00691269">
        <w:rPr>
          <w:rFonts w:ascii="Ebrima" w:hAnsi="Ebrima" w:cs="Microsoft Sans Serif"/>
          <w:b/>
          <w:bCs/>
          <w:color w:val="000000"/>
          <w:u w:val="single"/>
        </w:rPr>
        <w:t>Call To Order</w:t>
      </w:r>
      <w:r w:rsidR="004765B6" w:rsidRPr="00691269">
        <w:rPr>
          <w:rFonts w:ascii="Ebrima" w:hAnsi="Ebrima" w:cs="Microsoft Sans Serif"/>
          <w:b/>
          <w:bCs/>
          <w:color w:val="000000"/>
        </w:rPr>
        <w:t xml:space="preserve"> – 10:00 a.m.</w:t>
      </w:r>
    </w:p>
    <w:p w14:paraId="323FE26B" w14:textId="77777777" w:rsidR="00AD692F" w:rsidRPr="00691269" w:rsidRDefault="00AD692F" w:rsidP="00256FAC">
      <w:pPr>
        <w:ind w:left="180" w:hanging="360"/>
        <w:jc w:val="both"/>
        <w:rPr>
          <w:rFonts w:ascii="Ebrima" w:hAnsi="Ebrima" w:cs="Microsoft Sans Serif"/>
          <w:color w:val="000000"/>
        </w:rPr>
      </w:pPr>
      <w:r w:rsidRPr="00691269">
        <w:rPr>
          <w:rFonts w:ascii="Ebrima" w:hAnsi="Ebrima" w:cs="Microsoft Sans Serif"/>
          <w:color w:val="000000"/>
        </w:rPr>
        <w:t>      </w:t>
      </w:r>
    </w:p>
    <w:p w14:paraId="57DDF5F7" w14:textId="2CE881B8" w:rsidR="00AD692F" w:rsidRPr="00691269" w:rsidRDefault="00A74447" w:rsidP="00256FAC">
      <w:pPr>
        <w:ind w:left="180" w:hanging="360"/>
        <w:jc w:val="both"/>
        <w:rPr>
          <w:rFonts w:ascii="Ebrima" w:hAnsi="Ebrima" w:cs="Microsoft Sans Serif"/>
          <w:color w:val="000000"/>
        </w:rPr>
      </w:pPr>
      <w:r w:rsidRPr="00691269">
        <w:rPr>
          <w:rFonts w:ascii="Ebrima" w:hAnsi="Ebrima" w:cs="Microsoft Sans Serif"/>
          <w:color w:val="000000"/>
        </w:rPr>
        <w:t xml:space="preserve">   </w:t>
      </w:r>
      <w:r w:rsidR="00AD692F" w:rsidRPr="00691269">
        <w:rPr>
          <w:rFonts w:ascii="Ebrima" w:hAnsi="Ebrima" w:cs="Microsoft Sans Serif"/>
          <w:color w:val="000000"/>
        </w:rPr>
        <w:t xml:space="preserve">A Moment of Silence followed by the </w:t>
      </w:r>
      <w:r w:rsidR="00AD692F" w:rsidRPr="00691269">
        <w:rPr>
          <w:rFonts w:ascii="Ebrima" w:hAnsi="Ebrima" w:cs="Microsoft Sans Serif"/>
          <w:b/>
          <w:bCs/>
          <w:i/>
          <w:iCs/>
          <w:color w:val="000000"/>
        </w:rPr>
        <w:t>Serenity Prayer</w:t>
      </w:r>
    </w:p>
    <w:p w14:paraId="508B50EF" w14:textId="77777777" w:rsidR="0017112A" w:rsidRPr="00691269" w:rsidRDefault="0017112A" w:rsidP="00256FAC">
      <w:pPr>
        <w:jc w:val="both"/>
        <w:rPr>
          <w:rFonts w:ascii="Ebrima" w:hAnsi="Ebrima" w:cs="Microsoft Sans Serif"/>
          <w:b/>
          <w:bCs/>
          <w:color w:val="000000"/>
        </w:rPr>
      </w:pPr>
    </w:p>
    <w:p w14:paraId="02E70CFF" w14:textId="265ABD08" w:rsidR="00223E9B" w:rsidRPr="00691269" w:rsidRDefault="00AD692F" w:rsidP="00256FAC">
      <w:pPr>
        <w:jc w:val="both"/>
        <w:rPr>
          <w:rFonts w:ascii="Ebrima" w:hAnsi="Ebrima" w:cs="Microsoft Sans Serif"/>
          <w:color w:val="000000"/>
        </w:rPr>
      </w:pPr>
      <w:r w:rsidRPr="00691269">
        <w:rPr>
          <w:rFonts w:ascii="Ebrima" w:hAnsi="Ebrima" w:cs="Microsoft Sans Serif"/>
          <w:b/>
          <w:bCs/>
          <w:color w:val="000000"/>
          <w:u w:val="single"/>
        </w:rPr>
        <w:t>New Rep Introduction</w:t>
      </w:r>
      <w:r w:rsidR="00740222" w:rsidRPr="00691269">
        <w:rPr>
          <w:rFonts w:ascii="Ebrima" w:hAnsi="Ebrima" w:cs="Microsoft Sans Serif"/>
          <w:color w:val="000000"/>
        </w:rPr>
        <w:t xml:space="preserve"> </w:t>
      </w:r>
    </w:p>
    <w:p w14:paraId="4293BCA6" w14:textId="77777777" w:rsidR="00374ADF" w:rsidRPr="00691269" w:rsidRDefault="00374ADF" w:rsidP="00374ADF">
      <w:pPr>
        <w:jc w:val="both"/>
        <w:rPr>
          <w:rFonts w:ascii="Ebrima" w:hAnsi="Ebrima"/>
          <w:color w:val="000000"/>
        </w:rPr>
      </w:pPr>
      <w:r w:rsidRPr="00691269">
        <w:rPr>
          <w:rFonts w:ascii="Ebrima" w:hAnsi="Ebrima"/>
          <w:color w:val="000000"/>
        </w:rPr>
        <w:t xml:space="preserve">New Intergroup Reps and Officers packets can be found on aanapa.org </w:t>
      </w:r>
    </w:p>
    <w:p w14:paraId="38B916EE" w14:textId="77777777" w:rsidR="00374ADF" w:rsidRPr="00691269" w:rsidRDefault="00000000" w:rsidP="00374ADF">
      <w:pPr>
        <w:jc w:val="both"/>
        <w:rPr>
          <w:rFonts w:ascii="Ebrima" w:hAnsi="Ebrima"/>
          <w:color w:val="000000"/>
        </w:rPr>
      </w:pPr>
      <w:hyperlink r:id="rId8" w:history="1">
        <w:r w:rsidR="00374ADF" w:rsidRPr="00691269">
          <w:rPr>
            <w:rStyle w:val="Hyperlink"/>
            <w:rFonts w:ascii="Ebrima" w:hAnsi="Ebrima"/>
          </w:rPr>
          <w:t>https://aanapa.org/service/intergroup/welcome-new-intergroup-reps</w:t>
        </w:r>
      </w:hyperlink>
      <w:r w:rsidR="00374ADF" w:rsidRPr="00691269">
        <w:rPr>
          <w:rFonts w:ascii="Ebrima" w:hAnsi="Ebrima"/>
          <w:color w:val="000000"/>
        </w:rPr>
        <w:t xml:space="preserve"> </w:t>
      </w:r>
    </w:p>
    <w:p w14:paraId="2FB16E25" w14:textId="77777777" w:rsidR="00374ADF" w:rsidRDefault="00374ADF" w:rsidP="00374ADF">
      <w:pPr>
        <w:jc w:val="both"/>
        <w:textAlignment w:val="baseline"/>
        <w:rPr>
          <w:rFonts w:ascii="Ebrima" w:hAnsi="Ebrima"/>
          <w:color w:val="000000"/>
        </w:rPr>
      </w:pPr>
      <w:r w:rsidRPr="00691269">
        <w:rPr>
          <w:rFonts w:ascii="Ebrima" w:hAnsi="Ebrima"/>
          <w:color w:val="000000"/>
        </w:rPr>
        <w:t>Please provide your email and contact information to the Secretary.</w:t>
      </w:r>
    </w:p>
    <w:p w14:paraId="6A5437E4" w14:textId="77777777" w:rsidR="009C21D4" w:rsidRDefault="009C21D4" w:rsidP="00374ADF">
      <w:pPr>
        <w:jc w:val="both"/>
        <w:textAlignment w:val="baseline"/>
        <w:rPr>
          <w:rFonts w:ascii="Ebrima" w:hAnsi="Ebrima"/>
          <w:color w:val="000000"/>
        </w:rPr>
      </w:pPr>
    </w:p>
    <w:p w14:paraId="13E9F4C6" w14:textId="58B05D26" w:rsidR="009C21D4" w:rsidRPr="009C21D4" w:rsidRDefault="009C21D4" w:rsidP="009C21D4">
      <w:pPr>
        <w:jc w:val="both"/>
        <w:textAlignment w:val="baseline"/>
        <w:rPr>
          <w:rFonts w:ascii="Ebrima" w:hAnsi="Ebrima"/>
          <w:color w:val="000000"/>
        </w:rPr>
      </w:pPr>
      <w:r w:rsidRPr="009C21D4">
        <w:rPr>
          <w:rFonts w:ascii="Ebrima" w:hAnsi="Ebrima"/>
          <w:color w:val="000000"/>
        </w:rPr>
        <w:t>Jason</w:t>
      </w:r>
      <w:r>
        <w:rPr>
          <w:rFonts w:ascii="Ebrima" w:hAnsi="Ebrima"/>
          <w:color w:val="000000"/>
        </w:rPr>
        <w:t xml:space="preserve"> </w:t>
      </w:r>
      <w:r w:rsidR="00B27F40">
        <w:rPr>
          <w:rFonts w:ascii="Ebrima" w:hAnsi="Ebrima"/>
          <w:color w:val="000000"/>
        </w:rPr>
        <w:t>–</w:t>
      </w:r>
      <w:r>
        <w:rPr>
          <w:rFonts w:ascii="Ebrima" w:hAnsi="Ebrima"/>
          <w:color w:val="000000"/>
        </w:rPr>
        <w:t xml:space="preserve"> </w:t>
      </w:r>
      <w:r w:rsidRPr="009C21D4">
        <w:rPr>
          <w:rFonts w:ascii="Ebrima" w:hAnsi="Ebrima"/>
          <w:color w:val="000000"/>
        </w:rPr>
        <w:t>Saturday Night Speaker Meeting.</w:t>
      </w:r>
    </w:p>
    <w:p w14:paraId="76E69462" w14:textId="77777777" w:rsidR="004765B6" w:rsidRPr="00691269" w:rsidRDefault="004765B6" w:rsidP="00256FAC">
      <w:pPr>
        <w:jc w:val="both"/>
        <w:textAlignment w:val="baseline"/>
        <w:rPr>
          <w:rFonts w:ascii="Ebrima" w:hAnsi="Ebrima" w:cs="Microsoft Sans Serif"/>
          <w:color w:val="000000"/>
        </w:rPr>
      </w:pPr>
    </w:p>
    <w:p w14:paraId="34401EA0" w14:textId="07508F24" w:rsidR="00AD692F" w:rsidRPr="00691269" w:rsidRDefault="00AD692F" w:rsidP="00256FAC">
      <w:pPr>
        <w:jc w:val="both"/>
        <w:rPr>
          <w:rFonts w:ascii="Ebrima" w:hAnsi="Ebrima" w:cs="Microsoft Sans Serif"/>
          <w:color w:val="000000"/>
        </w:rPr>
      </w:pPr>
      <w:r w:rsidRPr="00691269">
        <w:rPr>
          <w:rFonts w:ascii="Ebrima" w:hAnsi="Ebrima" w:cs="Microsoft Sans Serif"/>
          <w:b/>
          <w:bCs/>
          <w:color w:val="000000"/>
          <w:u w:val="single"/>
        </w:rPr>
        <w:t>Meeting Participant Introductions</w:t>
      </w:r>
      <w:r w:rsidR="004765B6" w:rsidRPr="00691269">
        <w:rPr>
          <w:rFonts w:ascii="Ebrima" w:hAnsi="Ebrima" w:cs="Microsoft Sans Serif"/>
          <w:b/>
          <w:bCs/>
          <w:color w:val="000000"/>
        </w:rPr>
        <w:t xml:space="preserve"> – </w:t>
      </w:r>
      <w:r w:rsidR="00CC5C6E" w:rsidRPr="00691269">
        <w:rPr>
          <w:rFonts w:ascii="Ebrima" w:hAnsi="Ebrima" w:cs="Microsoft Sans Serif"/>
          <w:b/>
          <w:bCs/>
          <w:color w:val="000000"/>
        </w:rPr>
        <w:t>1</w:t>
      </w:r>
      <w:r w:rsidR="009C21D4">
        <w:rPr>
          <w:rFonts w:ascii="Ebrima" w:hAnsi="Ebrima" w:cs="Microsoft Sans Serif"/>
          <w:b/>
          <w:bCs/>
          <w:color w:val="000000"/>
        </w:rPr>
        <w:t>4</w:t>
      </w:r>
      <w:r w:rsidR="00D672F9" w:rsidRPr="00691269">
        <w:rPr>
          <w:rFonts w:ascii="Ebrima" w:hAnsi="Ebrima" w:cs="Microsoft Sans Serif"/>
          <w:b/>
          <w:bCs/>
          <w:color w:val="000000"/>
        </w:rPr>
        <w:t xml:space="preserve"> in attendance</w:t>
      </w:r>
    </w:p>
    <w:p w14:paraId="3DAB4DE7" w14:textId="77777777" w:rsidR="00852C71" w:rsidRPr="00691269" w:rsidRDefault="00852C71" w:rsidP="00256FAC">
      <w:pPr>
        <w:jc w:val="both"/>
        <w:rPr>
          <w:rFonts w:ascii="Ebrima" w:hAnsi="Ebrima" w:cs="Microsoft Sans Serif"/>
          <w:b/>
          <w:bCs/>
          <w:color w:val="000000"/>
          <w:highlight w:val="green"/>
          <w:u w:val="single"/>
        </w:rPr>
      </w:pPr>
    </w:p>
    <w:p w14:paraId="2DAFA6E9" w14:textId="7606903F" w:rsidR="00AD692F" w:rsidRPr="00691269" w:rsidRDefault="00AD692F" w:rsidP="00256FAC">
      <w:pPr>
        <w:jc w:val="both"/>
        <w:rPr>
          <w:rFonts w:ascii="Ebrima" w:hAnsi="Ebrima" w:cs="Microsoft Sans Serif"/>
          <w:b/>
          <w:bCs/>
          <w:color w:val="000000"/>
          <w:highlight w:val="green"/>
        </w:rPr>
      </w:pPr>
      <w:r w:rsidRPr="00691269">
        <w:rPr>
          <w:rFonts w:ascii="Ebrima" w:hAnsi="Ebrima" w:cs="Microsoft Sans Serif"/>
          <w:b/>
          <w:bCs/>
          <w:color w:val="000000"/>
          <w:u w:val="single"/>
        </w:rPr>
        <w:t>Sobriety Birthdays</w:t>
      </w:r>
    </w:p>
    <w:p w14:paraId="5AB2FD45" w14:textId="77777777" w:rsidR="00312660" w:rsidRPr="00691269" w:rsidRDefault="00312660" w:rsidP="00256FAC">
      <w:pPr>
        <w:jc w:val="both"/>
        <w:rPr>
          <w:rFonts w:ascii="Ebrima" w:hAnsi="Ebrima" w:cs="Microsoft Sans Serif"/>
          <w:color w:val="000000"/>
          <w:highlight w:val="green"/>
        </w:rPr>
      </w:pPr>
    </w:p>
    <w:p w14:paraId="33430D19" w14:textId="1CB9381E" w:rsidR="00E96A98" w:rsidRPr="00691269" w:rsidRDefault="00AD692F" w:rsidP="00256FAC">
      <w:pPr>
        <w:jc w:val="both"/>
        <w:rPr>
          <w:rFonts w:ascii="Ebrima" w:hAnsi="Ebrima" w:cs="Microsoft Sans Serif"/>
          <w:b/>
          <w:bCs/>
          <w:color w:val="000000"/>
          <w:u w:val="single"/>
        </w:rPr>
      </w:pPr>
      <w:r w:rsidRPr="00691269">
        <w:rPr>
          <w:rFonts w:ascii="Ebrima" w:hAnsi="Ebrima" w:cs="Microsoft Sans Serif"/>
          <w:b/>
          <w:bCs/>
          <w:color w:val="000000"/>
          <w:u w:val="single"/>
        </w:rPr>
        <w:t>Review and approval of minutes</w:t>
      </w:r>
      <w:r w:rsidR="00740222" w:rsidRPr="00691269">
        <w:rPr>
          <w:rFonts w:ascii="Ebrima" w:hAnsi="Ebrima" w:cs="Microsoft Sans Serif"/>
          <w:b/>
          <w:bCs/>
          <w:color w:val="000000"/>
        </w:rPr>
        <w:t xml:space="preserve"> – </w:t>
      </w:r>
      <w:r w:rsidR="00740222" w:rsidRPr="00691269">
        <w:rPr>
          <w:rFonts w:ascii="Ebrima" w:hAnsi="Ebrima" w:cs="Microsoft Sans Serif"/>
          <w:color w:val="000000"/>
        </w:rPr>
        <w:t>M</w:t>
      </w:r>
      <w:r w:rsidRPr="00691269">
        <w:rPr>
          <w:rFonts w:ascii="Ebrima" w:hAnsi="Ebrima" w:cs="Microsoft Sans Serif"/>
          <w:color w:val="000000"/>
        </w:rPr>
        <w:t>inutes approved</w:t>
      </w:r>
      <w:r w:rsidR="00D672F9" w:rsidRPr="00691269">
        <w:rPr>
          <w:rFonts w:ascii="Ebrima" w:hAnsi="Ebrima" w:cs="Microsoft Sans Serif"/>
          <w:color w:val="000000"/>
        </w:rPr>
        <w:t xml:space="preserve"> </w:t>
      </w:r>
      <w:r w:rsidR="00312660" w:rsidRPr="00691269">
        <w:rPr>
          <w:rFonts w:ascii="Ebrima" w:hAnsi="Ebrima" w:cs="Microsoft Sans Serif"/>
          <w:color w:val="000000"/>
        </w:rPr>
        <w:t>as submitted.</w:t>
      </w:r>
      <w:r w:rsidR="00312660" w:rsidRPr="00691269">
        <w:rPr>
          <w:rFonts w:ascii="Ebrima" w:hAnsi="Ebrima" w:cs="Microsoft Sans Serif"/>
          <w:b/>
          <w:bCs/>
          <w:color w:val="000000"/>
        </w:rPr>
        <w:t xml:space="preserve"> </w:t>
      </w:r>
    </w:p>
    <w:p w14:paraId="471957F3" w14:textId="77777777" w:rsidR="003149B2" w:rsidRDefault="003149B2" w:rsidP="00256FAC">
      <w:pPr>
        <w:jc w:val="both"/>
        <w:rPr>
          <w:rFonts w:ascii="Ebrima" w:hAnsi="Ebrima" w:cs="Microsoft Sans Serif"/>
          <w:color w:val="000000"/>
        </w:rPr>
      </w:pPr>
    </w:p>
    <w:p w14:paraId="6D36C330" w14:textId="77777777" w:rsidR="00D06E29" w:rsidRDefault="00D06E29" w:rsidP="00256FAC">
      <w:pPr>
        <w:jc w:val="both"/>
        <w:rPr>
          <w:rFonts w:ascii="Ebrima" w:hAnsi="Ebrima" w:cs="Microsoft Sans Serif"/>
          <w:color w:val="000000"/>
        </w:rPr>
      </w:pPr>
    </w:p>
    <w:p w14:paraId="1A69DC54" w14:textId="77777777" w:rsidR="00D06E29" w:rsidRPr="00691269" w:rsidRDefault="00D06E29" w:rsidP="00256FAC">
      <w:pPr>
        <w:jc w:val="both"/>
        <w:rPr>
          <w:rFonts w:ascii="Ebrima" w:hAnsi="Ebrima" w:cs="Microsoft Sans Serif"/>
          <w:color w:val="000000"/>
        </w:rPr>
      </w:pPr>
    </w:p>
    <w:p w14:paraId="26B5B860" w14:textId="105BF7EE" w:rsidR="00AD692F" w:rsidRPr="00691269" w:rsidRDefault="00AD692F" w:rsidP="00256FAC">
      <w:pPr>
        <w:jc w:val="both"/>
        <w:rPr>
          <w:rFonts w:ascii="Ebrima" w:hAnsi="Ebrima" w:cs="Microsoft Sans Serif"/>
          <w:color w:val="000000"/>
          <w:u w:val="single"/>
        </w:rPr>
      </w:pPr>
      <w:r w:rsidRPr="00691269">
        <w:rPr>
          <w:rFonts w:ascii="Ebrima" w:hAnsi="Ebrima" w:cs="Microsoft Sans Serif"/>
          <w:b/>
          <w:bCs/>
          <w:color w:val="000000"/>
          <w:u w:val="single"/>
        </w:rPr>
        <w:lastRenderedPageBreak/>
        <w:t>Monthly Tradition Reading from 12 Traditions Illustrated &amp; Discussion</w:t>
      </w:r>
    </w:p>
    <w:p w14:paraId="246EFDB7" w14:textId="77777777" w:rsidR="00AD692F" w:rsidRPr="00691269" w:rsidRDefault="00AD692F" w:rsidP="00256FAC">
      <w:pPr>
        <w:jc w:val="both"/>
        <w:rPr>
          <w:rFonts w:ascii="Ebrima" w:hAnsi="Ebrima" w:cs="Microsoft Sans Serif"/>
          <w:color w:val="000000"/>
        </w:rPr>
      </w:pPr>
      <w:r w:rsidRPr="00691269">
        <w:rPr>
          <w:rFonts w:ascii="Ebrima" w:hAnsi="Ebrima" w:cs="Microsoft Sans Serif"/>
          <w:color w:val="000000"/>
        </w:rPr>
        <w:tab/>
      </w:r>
    </w:p>
    <w:p w14:paraId="3C6EEF20" w14:textId="7D984C29" w:rsidR="00C81EAD" w:rsidRPr="00691269" w:rsidRDefault="00AD692F" w:rsidP="00256FAC">
      <w:pPr>
        <w:jc w:val="both"/>
        <w:rPr>
          <w:rFonts w:ascii="Ebrima" w:hAnsi="Ebrima" w:cs="Microsoft Sans Serif"/>
          <w:color w:val="000000"/>
        </w:rPr>
      </w:pPr>
      <w:r w:rsidRPr="00691269">
        <w:rPr>
          <w:rFonts w:ascii="Ebrima" w:hAnsi="Ebrima" w:cs="Microsoft Sans Serif"/>
          <w:color w:val="000000"/>
        </w:rPr>
        <w:t xml:space="preserve">Reader: </w:t>
      </w:r>
      <w:r w:rsidR="00691269" w:rsidRPr="00691269">
        <w:rPr>
          <w:rFonts w:ascii="Ebrima" w:hAnsi="Ebrima" w:cs="Microsoft Sans Serif"/>
          <w:color w:val="000000"/>
        </w:rPr>
        <w:t xml:space="preserve">Patty </w:t>
      </w:r>
      <w:r w:rsidR="00312660" w:rsidRPr="00691269">
        <w:rPr>
          <w:rFonts w:ascii="Ebrima" w:hAnsi="Ebrima" w:cs="Microsoft Sans Serif"/>
          <w:color w:val="000000"/>
        </w:rPr>
        <w:t xml:space="preserve">– Tradition </w:t>
      </w:r>
      <w:r w:rsidR="00691269" w:rsidRPr="00691269">
        <w:rPr>
          <w:rFonts w:ascii="Ebrima" w:hAnsi="Ebrima" w:cs="Microsoft Sans Serif"/>
          <w:color w:val="000000"/>
        </w:rPr>
        <w:t>7</w:t>
      </w:r>
      <w:r w:rsidR="00312660" w:rsidRPr="00691269">
        <w:rPr>
          <w:rFonts w:ascii="Ebrima" w:hAnsi="Ebrima" w:cs="Microsoft Sans Serif"/>
          <w:color w:val="000000"/>
        </w:rPr>
        <w:t xml:space="preserve"> </w:t>
      </w:r>
    </w:p>
    <w:p w14:paraId="1262C036" w14:textId="77777777" w:rsidR="00312660" w:rsidRPr="00691269" w:rsidRDefault="00312660" w:rsidP="00256FAC">
      <w:pPr>
        <w:jc w:val="both"/>
        <w:rPr>
          <w:rFonts w:ascii="Ebrima" w:hAnsi="Ebrima" w:cs="Microsoft Sans Serif"/>
          <w:color w:val="000000"/>
        </w:rPr>
      </w:pPr>
    </w:p>
    <w:p w14:paraId="46600EEA" w14:textId="333804C8" w:rsidR="006B1B9C" w:rsidRPr="00691269" w:rsidRDefault="00691269" w:rsidP="00312660">
      <w:pPr>
        <w:ind w:left="720"/>
        <w:jc w:val="both"/>
        <w:rPr>
          <w:rFonts w:ascii="Ebrima" w:hAnsi="Ebrima" w:cs="Microsoft Sans Serif"/>
          <w:b/>
          <w:bCs/>
          <w:i/>
          <w:iCs/>
          <w:color w:val="000000"/>
        </w:rPr>
      </w:pPr>
      <w:r w:rsidRPr="00691269">
        <w:rPr>
          <w:rFonts w:ascii="Ebrima" w:hAnsi="Ebrima"/>
          <w:b/>
          <w:bCs/>
          <w:i/>
          <w:iCs/>
          <w:color w:val="000000"/>
        </w:rPr>
        <w:t>Every</w:t>
      </w:r>
      <w:r w:rsidR="00004DC5" w:rsidRPr="00691269">
        <w:rPr>
          <w:rFonts w:ascii="Ebrima" w:hAnsi="Ebrima"/>
          <w:b/>
          <w:bCs/>
          <w:i/>
          <w:iCs/>
          <w:color w:val="000000"/>
        </w:rPr>
        <w:t xml:space="preserve"> A.A. group ought </w:t>
      </w:r>
      <w:r w:rsidRPr="00691269">
        <w:rPr>
          <w:rFonts w:ascii="Ebrima" w:hAnsi="Ebrima"/>
          <w:b/>
          <w:bCs/>
          <w:i/>
          <w:iCs/>
          <w:color w:val="000000"/>
        </w:rPr>
        <w:t xml:space="preserve">to be fully self-supporting, declining outside contributions. </w:t>
      </w:r>
    </w:p>
    <w:p w14:paraId="6F088D8F" w14:textId="5F137FE7" w:rsidR="00164323" w:rsidRPr="00691269" w:rsidRDefault="00164323" w:rsidP="00256FAC">
      <w:pPr>
        <w:jc w:val="both"/>
        <w:rPr>
          <w:rFonts w:ascii="Ebrima" w:hAnsi="Ebrima" w:cs="Microsoft Sans Serif"/>
          <w:color w:val="000000"/>
          <w:highlight w:val="green"/>
        </w:rPr>
      </w:pPr>
    </w:p>
    <w:p w14:paraId="240CBD27" w14:textId="4BA6DAFF" w:rsidR="00002735" w:rsidRPr="009C21D4" w:rsidRDefault="00F168D7" w:rsidP="00002735">
      <w:pPr>
        <w:pStyle w:val="ListParagraph"/>
        <w:numPr>
          <w:ilvl w:val="0"/>
          <w:numId w:val="11"/>
        </w:numPr>
        <w:jc w:val="both"/>
        <w:rPr>
          <w:rFonts w:ascii="Ebrima" w:hAnsi="Ebrima" w:cs="Microsoft Sans Serif"/>
          <w:color w:val="000000"/>
        </w:rPr>
      </w:pPr>
      <w:r w:rsidRPr="009C21D4">
        <w:rPr>
          <w:rFonts w:ascii="Ebrima" w:hAnsi="Ebrima" w:cs="Microsoft Sans Serif"/>
          <w:color w:val="000000"/>
        </w:rPr>
        <w:t xml:space="preserve">Patty </w:t>
      </w:r>
      <w:r w:rsidR="00D672F9" w:rsidRPr="009C21D4">
        <w:rPr>
          <w:rFonts w:ascii="Ebrima" w:hAnsi="Ebrima" w:cs="Microsoft Sans Serif"/>
          <w:color w:val="000000"/>
        </w:rPr>
        <w:t xml:space="preserve">read Tradition </w:t>
      </w:r>
      <w:r w:rsidRPr="009C21D4">
        <w:rPr>
          <w:rFonts w:ascii="Ebrima" w:hAnsi="Ebrima" w:cs="Microsoft Sans Serif"/>
          <w:color w:val="000000"/>
        </w:rPr>
        <w:t>7</w:t>
      </w:r>
    </w:p>
    <w:p w14:paraId="3127DAA9" w14:textId="3A12A0E5" w:rsidR="00B95F2D" w:rsidRDefault="009C21D4" w:rsidP="00256FAC">
      <w:pPr>
        <w:pStyle w:val="ListParagraph"/>
        <w:numPr>
          <w:ilvl w:val="0"/>
          <w:numId w:val="11"/>
        </w:numPr>
        <w:jc w:val="both"/>
        <w:rPr>
          <w:rFonts w:ascii="Ebrima" w:hAnsi="Ebrima" w:cs="Microsoft Sans Serif"/>
          <w:color w:val="000000"/>
        </w:rPr>
      </w:pPr>
      <w:r w:rsidRPr="009C21D4">
        <w:rPr>
          <w:rFonts w:ascii="Ebrima" w:hAnsi="Ebrima" w:cs="Microsoft Sans Serif"/>
          <w:color w:val="000000"/>
        </w:rPr>
        <w:t>Jay B</w:t>
      </w:r>
      <w:r w:rsidR="00CC5C6E" w:rsidRPr="009C21D4">
        <w:rPr>
          <w:rFonts w:ascii="Ebrima" w:hAnsi="Ebrima" w:cs="Microsoft Sans Serif"/>
          <w:color w:val="000000"/>
        </w:rPr>
        <w:t>.</w:t>
      </w:r>
      <w:r w:rsidR="00CC5C6E" w:rsidRPr="00691269">
        <w:rPr>
          <w:rFonts w:ascii="Ebrima" w:hAnsi="Ebrima" w:cs="Microsoft Sans Serif"/>
          <w:color w:val="000000"/>
        </w:rPr>
        <w:t xml:space="preserve"> </w:t>
      </w:r>
      <w:r w:rsidR="00B95F2D" w:rsidRPr="00691269">
        <w:rPr>
          <w:rFonts w:ascii="Ebrima" w:hAnsi="Ebrima" w:cs="Microsoft Sans Serif"/>
          <w:color w:val="000000"/>
        </w:rPr>
        <w:t>will re</w:t>
      </w:r>
      <w:r w:rsidR="00002735" w:rsidRPr="00691269">
        <w:rPr>
          <w:rFonts w:ascii="Ebrima" w:hAnsi="Ebrima" w:cs="Microsoft Sans Serif"/>
          <w:color w:val="000000"/>
        </w:rPr>
        <w:t xml:space="preserve">ad </w:t>
      </w:r>
      <w:r w:rsidR="00B95F2D" w:rsidRPr="00691269">
        <w:rPr>
          <w:rFonts w:ascii="Ebrima" w:hAnsi="Ebrima" w:cs="Microsoft Sans Serif"/>
          <w:color w:val="000000"/>
        </w:rPr>
        <w:t xml:space="preserve">Tradition </w:t>
      </w:r>
      <w:r w:rsidR="00691269" w:rsidRPr="00691269">
        <w:rPr>
          <w:rFonts w:ascii="Ebrima" w:hAnsi="Ebrima" w:cs="Microsoft Sans Serif"/>
          <w:color w:val="000000"/>
        </w:rPr>
        <w:t>8</w:t>
      </w:r>
      <w:r w:rsidR="00B95F2D" w:rsidRPr="00691269">
        <w:rPr>
          <w:rFonts w:ascii="Ebrima" w:hAnsi="Ebrima" w:cs="Microsoft Sans Serif"/>
          <w:color w:val="000000"/>
        </w:rPr>
        <w:t xml:space="preserve"> at </w:t>
      </w:r>
      <w:r w:rsidR="00691269" w:rsidRPr="00691269">
        <w:rPr>
          <w:rFonts w:ascii="Ebrima" w:hAnsi="Ebrima" w:cs="Microsoft Sans Serif"/>
          <w:color w:val="000000"/>
        </w:rPr>
        <w:t xml:space="preserve">August </w:t>
      </w:r>
      <w:r w:rsidR="00776F7C" w:rsidRPr="00691269">
        <w:rPr>
          <w:rFonts w:ascii="Ebrima" w:hAnsi="Ebrima" w:cs="Microsoft Sans Serif"/>
          <w:color w:val="000000"/>
        </w:rPr>
        <w:t>2023 NVIG</w:t>
      </w:r>
      <w:r w:rsidR="00B95F2D" w:rsidRPr="00691269">
        <w:rPr>
          <w:rFonts w:ascii="Ebrima" w:hAnsi="Ebrima" w:cs="Microsoft Sans Serif"/>
          <w:color w:val="000000"/>
        </w:rPr>
        <w:t xml:space="preserve"> meeting.</w:t>
      </w:r>
    </w:p>
    <w:p w14:paraId="5B194195" w14:textId="2FAB9E2C" w:rsidR="009C21D4" w:rsidRPr="009C21D4" w:rsidRDefault="009C21D4" w:rsidP="00256FAC">
      <w:pPr>
        <w:pStyle w:val="ListParagraph"/>
        <w:numPr>
          <w:ilvl w:val="0"/>
          <w:numId w:val="11"/>
        </w:numPr>
        <w:jc w:val="both"/>
        <w:rPr>
          <w:rFonts w:ascii="Ebrima" w:hAnsi="Ebrima" w:cs="Microsoft Sans Serif"/>
          <w:color w:val="000000"/>
        </w:rPr>
      </w:pPr>
      <w:r w:rsidRPr="009C21D4">
        <w:rPr>
          <w:rFonts w:ascii="Ebrima" w:hAnsi="Ebrima" w:cs="Microsoft Sans Serif"/>
          <w:color w:val="000000"/>
        </w:rPr>
        <w:t xml:space="preserve">Discussion: Service positions </w:t>
      </w:r>
      <w:r w:rsidR="00B27F40">
        <w:rPr>
          <w:rFonts w:ascii="Ebrima" w:hAnsi="Ebrima" w:cs="Microsoft Sans Serif"/>
          <w:color w:val="000000"/>
        </w:rPr>
        <w:t>are also part of a group considered as</w:t>
      </w:r>
      <w:r w:rsidRPr="009C21D4">
        <w:rPr>
          <w:rFonts w:ascii="Ebrima" w:hAnsi="Ebrima" w:cs="Microsoft Sans Serif"/>
          <w:color w:val="000000"/>
        </w:rPr>
        <w:t xml:space="preserve"> self-supporting</w:t>
      </w:r>
      <w:r w:rsidR="00B27F40">
        <w:rPr>
          <w:rFonts w:ascii="Ebrima" w:hAnsi="Ebrima" w:cs="Microsoft Sans Serif"/>
          <w:color w:val="000000"/>
        </w:rPr>
        <w:t>. Pamphlets on the rack provide detailed information regarding Tradition 7--</w:t>
      </w:r>
      <w:r w:rsidRPr="009C21D4">
        <w:rPr>
          <w:rFonts w:ascii="Ebrima" w:hAnsi="Ebrima" w:cs="Microsoft Sans Serif"/>
          <w:color w:val="000000"/>
        </w:rPr>
        <w:t xml:space="preserve">IG </w:t>
      </w:r>
      <w:r w:rsidR="00B27F40">
        <w:rPr>
          <w:rFonts w:ascii="Ebrima" w:hAnsi="Ebrima" w:cs="Microsoft Sans Serif"/>
          <w:color w:val="000000"/>
        </w:rPr>
        <w:t>T</w:t>
      </w:r>
      <w:r w:rsidRPr="009C21D4">
        <w:rPr>
          <w:rFonts w:ascii="Ebrima" w:hAnsi="Ebrima" w:cs="Microsoft Sans Serif"/>
          <w:color w:val="000000"/>
        </w:rPr>
        <w:t>reasurer pass it on</w:t>
      </w:r>
      <w:r>
        <w:rPr>
          <w:rFonts w:ascii="Ebrima" w:hAnsi="Ebrima" w:cs="Microsoft Sans Serif"/>
          <w:color w:val="000000"/>
        </w:rPr>
        <w:t>.</w:t>
      </w:r>
      <w:r w:rsidRPr="009C21D4">
        <w:rPr>
          <w:rFonts w:ascii="Ebrima" w:hAnsi="Ebrima" w:cs="Microsoft Sans Serif"/>
          <w:color w:val="000000"/>
        </w:rPr>
        <w:t xml:space="preserve"> </w:t>
      </w:r>
    </w:p>
    <w:p w14:paraId="5A86F696" w14:textId="77777777" w:rsidR="00E96A98" w:rsidRPr="00691269" w:rsidRDefault="00E96A98" w:rsidP="00256FAC">
      <w:pPr>
        <w:jc w:val="both"/>
        <w:rPr>
          <w:rFonts w:ascii="Ebrima" w:hAnsi="Ebrima" w:cs="Microsoft Sans Serif"/>
          <w:color w:val="000000"/>
        </w:rPr>
      </w:pPr>
    </w:p>
    <w:p w14:paraId="78B14EB2" w14:textId="77777777" w:rsidR="00AD692F" w:rsidRPr="00691269" w:rsidRDefault="00AD692F" w:rsidP="00256FAC">
      <w:pPr>
        <w:jc w:val="both"/>
        <w:rPr>
          <w:rFonts w:ascii="Ebrima" w:hAnsi="Ebrima" w:cs="Microsoft Sans Serif"/>
          <w:color w:val="000000"/>
          <w:u w:val="single"/>
        </w:rPr>
      </w:pPr>
      <w:r w:rsidRPr="00691269">
        <w:rPr>
          <w:rFonts w:ascii="Ebrima" w:hAnsi="Ebrima" w:cs="Microsoft Sans Serif"/>
          <w:b/>
          <w:bCs/>
          <w:color w:val="000000"/>
          <w:u w:val="single"/>
        </w:rPr>
        <w:t>7th Tradition</w:t>
      </w:r>
    </w:p>
    <w:p w14:paraId="4524FA06" w14:textId="77777777" w:rsidR="00AD692F" w:rsidRPr="00691269" w:rsidRDefault="00AD692F" w:rsidP="00256FAC">
      <w:pPr>
        <w:jc w:val="both"/>
        <w:rPr>
          <w:rFonts w:ascii="Ebrima" w:hAnsi="Ebrima" w:cs="Microsoft Sans Serif"/>
          <w:color w:val="000000"/>
        </w:rPr>
      </w:pPr>
      <w:r w:rsidRPr="00691269">
        <w:rPr>
          <w:rFonts w:ascii="Ebrima" w:hAnsi="Ebrima" w:cs="Microsoft Sans Serif"/>
          <w:color w:val="000000"/>
        </w:rPr>
        <w:tab/>
      </w:r>
    </w:p>
    <w:p w14:paraId="667DCA1E" w14:textId="160615CD" w:rsidR="00B50240" w:rsidRPr="00691269" w:rsidRDefault="00AD692F" w:rsidP="00256FAC">
      <w:pPr>
        <w:jc w:val="both"/>
        <w:rPr>
          <w:rFonts w:ascii="Ebrima" w:hAnsi="Ebrima" w:cs="Microsoft Sans Serif"/>
          <w:color w:val="000000"/>
        </w:rPr>
      </w:pPr>
      <w:r w:rsidRPr="00691269">
        <w:rPr>
          <w:rFonts w:ascii="Ebrima" w:hAnsi="Ebrima" w:cs="Microsoft Sans Serif"/>
          <w:color w:val="000000"/>
        </w:rPr>
        <w:t xml:space="preserve">We have no dues or fees in A.A. We are entirely self-supporting, declining outside contributions. Visit </w:t>
      </w:r>
      <w:hyperlink r:id="rId9" w:history="1">
        <w:r w:rsidR="003B6EBF" w:rsidRPr="00691269">
          <w:rPr>
            <w:rStyle w:val="Hyperlink"/>
            <w:rFonts w:ascii="Ebrima" w:hAnsi="Ebrima" w:cs="Microsoft Sans Serif"/>
          </w:rPr>
          <w:t>https://www.aanapa.org</w:t>
        </w:r>
      </w:hyperlink>
      <w:r w:rsidR="003B6EBF" w:rsidRPr="00691269">
        <w:rPr>
          <w:rFonts w:ascii="Ebrima" w:hAnsi="Ebrima" w:cs="Microsoft Sans Serif"/>
          <w:color w:val="000000"/>
        </w:rPr>
        <w:t xml:space="preserve"> </w:t>
      </w:r>
      <w:r w:rsidRPr="00691269">
        <w:rPr>
          <w:rFonts w:ascii="Ebrima" w:hAnsi="Ebrima" w:cs="Microsoft Sans Serif"/>
          <w:color w:val="000000"/>
        </w:rPr>
        <w:t>and use the Venmo link or mail your contribution to NVIG, P.O Box 10948, Napa, CA 94581-2948</w:t>
      </w:r>
      <w:r w:rsidR="00B50240" w:rsidRPr="00691269">
        <w:rPr>
          <w:rFonts w:ascii="Ebrima" w:hAnsi="Ebrima" w:cs="Microsoft Sans Serif"/>
          <w:color w:val="000000"/>
        </w:rPr>
        <w:t xml:space="preserve">. </w:t>
      </w:r>
    </w:p>
    <w:p w14:paraId="079C029B" w14:textId="69867685" w:rsidR="00AD692F" w:rsidRPr="00691269" w:rsidRDefault="00AD692F" w:rsidP="00256FAC">
      <w:pPr>
        <w:jc w:val="both"/>
        <w:rPr>
          <w:rFonts w:ascii="Ebrima" w:hAnsi="Ebrima" w:cs="Microsoft Sans Serif"/>
          <w:color w:val="000000"/>
        </w:rPr>
      </w:pPr>
      <w:r w:rsidRPr="00691269">
        <w:rPr>
          <w:rFonts w:ascii="Ebrima" w:hAnsi="Ebrima" w:cs="Microsoft Sans Serif"/>
          <w:color w:val="000000"/>
        </w:rPr>
        <w:t xml:space="preserve">Venmo link for IG contributions: </w:t>
      </w:r>
      <w:hyperlink r:id="rId10" w:history="1">
        <w:r w:rsidR="003B6EBF" w:rsidRPr="00691269">
          <w:rPr>
            <w:rStyle w:val="Hyperlink"/>
            <w:rFonts w:ascii="Ebrima" w:hAnsi="Ebrima" w:cs="Microsoft Sans Serif"/>
          </w:rPr>
          <w:t>https://www.venmo.com/u/NapaIG-AA</w:t>
        </w:r>
      </w:hyperlink>
      <w:r w:rsidR="003B6EBF" w:rsidRPr="00691269">
        <w:rPr>
          <w:rFonts w:ascii="Ebrima" w:hAnsi="Ebrima" w:cs="Microsoft Sans Serif"/>
          <w:color w:val="1155CC"/>
        </w:rPr>
        <w:t xml:space="preserve"> </w:t>
      </w:r>
    </w:p>
    <w:p w14:paraId="57768F3E" w14:textId="77777777" w:rsidR="00E96A98" w:rsidRPr="00691269" w:rsidRDefault="00E96A98" w:rsidP="00256FAC">
      <w:pPr>
        <w:jc w:val="both"/>
        <w:rPr>
          <w:rFonts w:ascii="Ebrima" w:hAnsi="Ebrima" w:cs="Microsoft Sans Serif"/>
          <w:color w:val="000000"/>
        </w:rPr>
      </w:pPr>
    </w:p>
    <w:p w14:paraId="5311DB05" w14:textId="77777777" w:rsidR="00223E9B" w:rsidRPr="00691269" w:rsidRDefault="00AD692F" w:rsidP="00256FAC">
      <w:pPr>
        <w:jc w:val="both"/>
        <w:outlineLvl w:val="2"/>
        <w:rPr>
          <w:rFonts w:ascii="Ebrima" w:hAnsi="Ebrima" w:cs="Microsoft Sans Serif"/>
          <w:b/>
          <w:bCs/>
          <w:color w:val="000000"/>
          <w:u w:val="single"/>
        </w:rPr>
      </w:pPr>
      <w:r w:rsidRPr="00691269">
        <w:rPr>
          <w:rFonts w:ascii="Ebrima" w:hAnsi="Ebrima" w:cs="Microsoft Sans Serif"/>
          <w:b/>
          <w:bCs/>
          <w:color w:val="000000"/>
          <w:u w:val="single"/>
        </w:rPr>
        <w:t>Housekeeping Motions</w:t>
      </w:r>
    </w:p>
    <w:p w14:paraId="38FE378C" w14:textId="77777777" w:rsidR="003633B5" w:rsidRDefault="003633B5" w:rsidP="00256FAC">
      <w:pPr>
        <w:jc w:val="both"/>
        <w:outlineLvl w:val="2"/>
        <w:rPr>
          <w:rFonts w:ascii="Ebrima" w:hAnsi="Ebrima" w:cs="Microsoft Sans Serif"/>
          <w:color w:val="000000"/>
        </w:rPr>
      </w:pPr>
    </w:p>
    <w:p w14:paraId="700D1B01" w14:textId="5C234AE9" w:rsidR="003633B5" w:rsidRPr="00691269" w:rsidRDefault="003633B5" w:rsidP="00256FAC">
      <w:pPr>
        <w:jc w:val="both"/>
        <w:outlineLvl w:val="2"/>
        <w:rPr>
          <w:rFonts w:ascii="Ebrima" w:hAnsi="Ebrima" w:cs="Microsoft Sans Serif"/>
          <w:color w:val="000000"/>
        </w:rPr>
      </w:pPr>
      <w:r>
        <w:rPr>
          <w:rFonts w:ascii="Ebrima" w:hAnsi="Ebrima" w:cs="Microsoft Sans Serif"/>
          <w:color w:val="000000"/>
        </w:rPr>
        <w:t>Funding for $200 annual website security approved</w:t>
      </w:r>
      <w:r w:rsidR="00B27F40">
        <w:rPr>
          <w:rFonts w:ascii="Ebrima" w:hAnsi="Ebrima" w:cs="Microsoft Sans Serif"/>
          <w:color w:val="000000"/>
        </w:rPr>
        <w:t xml:space="preserve">. </w:t>
      </w:r>
    </w:p>
    <w:p w14:paraId="13C5AE0A" w14:textId="77777777" w:rsidR="003A6913" w:rsidRPr="00691269" w:rsidRDefault="003A6913" w:rsidP="00256FAC">
      <w:pPr>
        <w:jc w:val="both"/>
        <w:rPr>
          <w:rFonts w:ascii="Ebrima" w:hAnsi="Ebrima" w:cs="Microsoft Sans Serif"/>
          <w:b/>
          <w:bCs/>
          <w:color w:val="000000"/>
          <w:highlight w:val="green"/>
        </w:rPr>
      </w:pPr>
    </w:p>
    <w:p w14:paraId="1628A2E6" w14:textId="3D4F3BE4" w:rsidR="00AD692F" w:rsidRPr="00691269" w:rsidRDefault="004765B6" w:rsidP="00256FAC">
      <w:pPr>
        <w:jc w:val="both"/>
        <w:rPr>
          <w:rFonts w:ascii="Ebrima" w:hAnsi="Ebrima" w:cs="Microsoft Sans Serif"/>
          <w:color w:val="000000"/>
          <w:u w:val="single"/>
        </w:rPr>
      </w:pPr>
      <w:r w:rsidRPr="00691269">
        <w:rPr>
          <w:rFonts w:ascii="Ebrima" w:hAnsi="Ebrima" w:cs="Microsoft Sans Serif"/>
          <w:b/>
          <w:bCs/>
          <w:color w:val="000000"/>
          <w:u w:val="single"/>
        </w:rPr>
        <w:t>REPORTS</w:t>
      </w:r>
    </w:p>
    <w:p w14:paraId="2FFE10A5" w14:textId="77777777" w:rsidR="00AD692F" w:rsidRPr="00691269" w:rsidRDefault="00AD692F" w:rsidP="00256FAC">
      <w:pPr>
        <w:jc w:val="both"/>
        <w:rPr>
          <w:rFonts w:ascii="Ebrima" w:hAnsi="Ebrima" w:cs="Microsoft Sans Serif"/>
          <w:color w:val="000000"/>
          <w:highlight w:val="green"/>
        </w:rPr>
      </w:pPr>
    </w:p>
    <w:p w14:paraId="383B9375" w14:textId="5706535F" w:rsidR="00E96A98" w:rsidRPr="004C5A2E" w:rsidRDefault="00AD692F" w:rsidP="00256FAC">
      <w:pPr>
        <w:jc w:val="both"/>
        <w:rPr>
          <w:rFonts w:ascii="Ebrima" w:hAnsi="Ebrima" w:cs="Microsoft Sans Serif"/>
          <w:color w:val="000000"/>
        </w:rPr>
      </w:pPr>
      <w:r w:rsidRPr="004C5A2E">
        <w:rPr>
          <w:rFonts w:ascii="Ebrima" w:hAnsi="Ebrima" w:cs="Microsoft Sans Serif"/>
          <w:b/>
          <w:bCs/>
          <w:color w:val="000000"/>
        </w:rPr>
        <w:t>Chair:</w:t>
      </w:r>
      <w:r w:rsidRPr="004C5A2E">
        <w:rPr>
          <w:rFonts w:ascii="Ebrima" w:hAnsi="Ebrima" w:cs="Microsoft Sans Serif"/>
          <w:color w:val="000000"/>
        </w:rPr>
        <w:t>  Frank F.</w:t>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004765B6" w:rsidRPr="004C5A2E">
        <w:rPr>
          <w:rFonts w:ascii="Ebrima" w:hAnsi="Ebrima" w:cs="Microsoft Sans Serif"/>
          <w:color w:val="000000"/>
        </w:rPr>
        <w:t xml:space="preserve">                    </w:t>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00B746FE">
        <w:rPr>
          <w:rFonts w:ascii="Ebrima" w:hAnsi="Ebrima" w:cs="Microsoft Sans Serif"/>
          <w:color w:val="000000"/>
        </w:rPr>
        <w:t xml:space="preserve">                </w:t>
      </w:r>
      <w:hyperlink r:id="rId11" w:history="1">
        <w:r w:rsidR="00B746FE" w:rsidRPr="00104ACE">
          <w:rPr>
            <w:rStyle w:val="Hyperlink"/>
            <w:rFonts w:ascii="Ebrima" w:hAnsi="Ebrima" w:cs="Microsoft Sans Serif"/>
          </w:rPr>
          <w:t>chair@aanapa.org</w:t>
        </w:r>
      </w:hyperlink>
    </w:p>
    <w:p w14:paraId="0C99F29D" w14:textId="77777777" w:rsidR="00346D22" w:rsidRPr="00691269" w:rsidRDefault="00346D22" w:rsidP="00256FAC">
      <w:pPr>
        <w:jc w:val="both"/>
        <w:rPr>
          <w:rFonts w:ascii="Ebrima" w:hAnsi="Ebrima" w:cs="Microsoft Sans Serif"/>
          <w:color w:val="000000"/>
          <w:highlight w:val="green"/>
        </w:rPr>
      </w:pPr>
    </w:p>
    <w:p w14:paraId="6768D607" w14:textId="3FF83EC6" w:rsidR="00467BF7" w:rsidRDefault="00467BF7" w:rsidP="00467BF7">
      <w:pPr>
        <w:rPr>
          <w:rFonts w:ascii="Ebrima" w:hAnsi="Ebrima"/>
          <w:color w:val="000000"/>
        </w:rPr>
      </w:pPr>
      <w:r w:rsidRPr="00467BF7">
        <w:rPr>
          <w:rFonts w:ascii="Ebrima" w:hAnsi="Ebrima"/>
          <w:color w:val="000000"/>
        </w:rPr>
        <w:t>Summer Greetings to all of our Sober Sisters and Brothers,</w:t>
      </w:r>
      <w:r w:rsidRPr="00467BF7">
        <w:rPr>
          <w:rFonts w:ascii="Ebrima" w:hAnsi="Ebrima"/>
          <w:color w:val="000000"/>
        </w:rPr>
        <w:br/>
      </w:r>
      <w:r w:rsidRPr="00467BF7">
        <w:rPr>
          <w:rFonts w:ascii="Ebrima" w:hAnsi="Ebrima"/>
          <w:color w:val="000000"/>
        </w:rPr>
        <w:br/>
        <w:t>I believe we can all agree that the integrity of the information we provide to those seeking meetings within the Napa Valley is paramount to our plight. In order for us to reflect current and accurate meeting information on both our Website and within our Printed Schedules we require your assistance. The NVIG Officers are requesting that each group and or meeting body put forth the contact information of a regularly attending individual who can be responsible for consistent virtual/hybrid dial in numbers.</w:t>
      </w:r>
      <w:r w:rsidRPr="00467BF7">
        <w:rPr>
          <w:rFonts w:ascii="Ebrima" w:hAnsi="Ebrima"/>
          <w:color w:val="000000"/>
        </w:rPr>
        <w:br/>
      </w:r>
      <w:r w:rsidRPr="00467BF7">
        <w:rPr>
          <w:rFonts w:ascii="Ebrima" w:hAnsi="Ebrima"/>
          <w:color w:val="000000"/>
        </w:rPr>
        <w:br/>
        <w:t>We’ve had situations wherein the zoom numbers and passwords have either changed or the meeting has gone back to "in person only" and nobody has communicated the change back to IG. In such cases we have struggled to establish rapid contact regarding the changes and the suffering alcoholic has to seek help by some other means. So, we are asking all you wonderful IG Reps to talk to your groups regarding this issue and to take the suggested action so as to help resolve this concerning issue.</w:t>
      </w:r>
      <w:r w:rsidRPr="00467BF7">
        <w:rPr>
          <w:rFonts w:ascii="Ebrima" w:hAnsi="Ebrima"/>
          <w:color w:val="000000"/>
        </w:rPr>
        <w:br/>
      </w:r>
      <w:r w:rsidRPr="00467BF7">
        <w:rPr>
          <w:rFonts w:ascii="Ebrima" w:hAnsi="Ebrima"/>
          <w:color w:val="000000"/>
        </w:rPr>
        <w:br/>
        <w:t xml:space="preserve">On a happier note: We are so looking forward to the Summer Picnic! We are up to about 20-25 </w:t>
      </w:r>
      <w:r w:rsidRPr="00467BF7">
        <w:rPr>
          <w:rFonts w:ascii="Ebrima" w:hAnsi="Ebrima"/>
          <w:color w:val="000000"/>
        </w:rPr>
        <w:lastRenderedPageBreak/>
        <w:t xml:space="preserve">baskets for raffle. There will be tons of kids activities, free burgers and dogs and sides….. oh and desserts. Chicken Kevin’s truck will be there for any food purchases! If that weren’t enough, there will also be 3 legged races and corn hole and a Meeting Table to include Topic Cards. </w:t>
      </w:r>
      <w:r w:rsidRPr="00467BF7">
        <w:rPr>
          <w:rFonts w:ascii="Ebrima" w:hAnsi="Ebrima"/>
          <w:color w:val="000000"/>
        </w:rPr>
        <w:br/>
        <w:t>Hope to see you there!</w:t>
      </w:r>
      <w:r w:rsidRPr="00467BF7">
        <w:rPr>
          <w:rFonts w:ascii="Ebrima" w:hAnsi="Ebrima"/>
          <w:color w:val="000000"/>
        </w:rPr>
        <w:br/>
      </w:r>
      <w:r w:rsidRPr="00467BF7">
        <w:rPr>
          <w:rFonts w:ascii="Ebrima" w:hAnsi="Ebrima"/>
          <w:color w:val="000000"/>
        </w:rPr>
        <w:br/>
        <w:t>Many Thanks,</w:t>
      </w:r>
      <w:r w:rsidRPr="00467BF7">
        <w:rPr>
          <w:rFonts w:ascii="Ebrima" w:hAnsi="Ebrima"/>
          <w:color w:val="000000"/>
        </w:rPr>
        <w:br/>
        <w:t>Frank</w:t>
      </w:r>
    </w:p>
    <w:p w14:paraId="5270DD6A" w14:textId="77777777" w:rsidR="00C12696" w:rsidRDefault="00C12696" w:rsidP="00467BF7">
      <w:pPr>
        <w:rPr>
          <w:rFonts w:ascii="Ebrima" w:hAnsi="Ebrima"/>
          <w:color w:val="000000"/>
        </w:rPr>
      </w:pPr>
    </w:p>
    <w:p w14:paraId="78DDBBDF" w14:textId="77777777" w:rsidR="00184826" w:rsidRPr="00184826" w:rsidRDefault="00B27F40" w:rsidP="00467BF7">
      <w:pPr>
        <w:rPr>
          <w:rFonts w:ascii="Ebrima" w:hAnsi="Ebrima"/>
          <w:color w:val="000000"/>
        </w:rPr>
      </w:pPr>
      <w:r w:rsidRPr="00184826">
        <w:rPr>
          <w:rFonts w:ascii="Ebrima" w:hAnsi="Ebrima"/>
          <w:color w:val="000000"/>
        </w:rPr>
        <w:t xml:space="preserve">Discussion: </w:t>
      </w:r>
    </w:p>
    <w:p w14:paraId="7C4E497C" w14:textId="77777777" w:rsidR="00184826" w:rsidRPr="00184826" w:rsidRDefault="00184826" w:rsidP="00467BF7">
      <w:pPr>
        <w:rPr>
          <w:rFonts w:ascii="Ebrima" w:hAnsi="Ebrima"/>
          <w:color w:val="000000"/>
        </w:rPr>
      </w:pPr>
    </w:p>
    <w:p w14:paraId="0AD47CDE" w14:textId="77777777" w:rsidR="00184826" w:rsidRPr="00184826" w:rsidRDefault="00B27F40" w:rsidP="00184826">
      <w:pPr>
        <w:pStyle w:val="ListParagraph"/>
        <w:numPr>
          <w:ilvl w:val="0"/>
          <w:numId w:val="49"/>
        </w:numPr>
        <w:rPr>
          <w:rFonts w:ascii="Ebrima" w:hAnsi="Ebrima"/>
          <w:color w:val="000000"/>
        </w:rPr>
      </w:pPr>
      <w:r w:rsidRPr="00184826">
        <w:rPr>
          <w:rFonts w:ascii="Ebrima" w:hAnsi="Ebrima"/>
          <w:color w:val="000000"/>
        </w:rPr>
        <w:t xml:space="preserve">Because </w:t>
      </w:r>
      <w:r w:rsidR="00184826" w:rsidRPr="00184826">
        <w:rPr>
          <w:rFonts w:ascii="Ebrima" w:hAnsi="Ebrima"/>
          <w:color w:val="000000"/>
        </w:rPr>
        <w:t xml:space="preserve">outside </w:t>
      </w:r>
      <w:r w:rsidRPr="00184826">
        <w:rPr>
          <w:rFonts w:ascii="Ebrima" w:hAnsi="Ebrima"/>
          <w:color w:val="000000"/>
        </w:rPr>
        <w:t>applications pull from aanapa.org d</w:t>
      </w:r>
      <w:r w:rsidR="00C12696" w:rsidRPr="00184826">
        <w:rPr>
          <w:rFonts w:ascii="Ebrima" w:hAnsi="Ebrima"/>
          <w:color w:val="000000"/>
        </w:rPr>
        <w:t>ata source</w:t>
      </w:r>
      <w:r w:rsidRPr="00184826">
        <w:rPr>
          <w:rFonts w:ascii="Ebrima" w:hAnsi="Ebrima"/>
          <w:color w:val="000000"/>
        </w:rPr>
        <w:t>, information may be incorrect</w:t>
      </w:r>
      <w:r w:rsidR="00C12696" w:rsidRPr="00184826">
        <w:rPr>
          <w:rFonts w:ascii="Ebrima" w:hAnsi="Ebrima"/>
          <w:color w:val="000000"/>
        </w:rPr>
        <w:t xml:space="preserve">. </w:t>
      </w:r>
    </w:p>
    <w:p w14:paraId="3399BE6B" w14:textId="3EA57506" w:rsidR="00184826" w:rsidRPr="00184826" w:rsidRDefault="00C12696" w:rsidP="00184826">
      <w:pPr>
        <w:pStyle w:val="ListParagraph"/>
        <w:numPr>
          <w:ilvl w:val="0"/>
          <w:numId w:val="49"/>
        </w:numPr>
        <w:rPr>
          <w:rFonts w:ascii="Ebrima" w:hAnsi="Ebrima"/>
          <w:color w:val="000000"/>
        </w:rPr>
      </w:pPr>
      <w:r w:rsidRPr="00184826">
        <w:rPr>
          <w:rFonts w:ascii="Ebrima" w:hAnsi="Ebrima"/>
          <w:color w:val="000000"/>
        </w:rPr>
        <w:t>If the</w:t>
      </w:r>
      <w:r w:rsidR="00184826" w:rsidRPr="00184826">
        <w:rPr>
          <w:rFonts w:ascii="Ebrima" w:hAnsi="Ebrima"/>
          <w:color w:val="000000"/>
        </w:rPr>
        <w:t xml:space="preserve"> application creates their </w:t>
      </w:r>
      <w:r w:rsidRPr="00184826">
        <w:rPr>
          <w:rFonts w:ascii="Ebrima" w:hAnsi="Ebrima"/>
          <w:color w:val="000000"/>
        </w:rPr>
        <w:t>own list</w:t>
      </w:r>
      <w:r w:rsidR="00184826" w:rsidRPr="00184826">
        <w:rPr>
          <w:rFonts w:ascii="Ebrima" w:hAnsi="Ebrima"/>
          <w:color w:val="000000"/>
        </w:rPr>
        <w:t xml:space="preserve"> and </w:t>
      </w:r>
      <w:r w:rsidRPr="00184826">
        <w:rPr>
          <w:rFonts w:ascii="Ebrima" w:hAnsi="Ebrima"/>
          <w:color w:val="000000"/>
        </w:rPr>
        <w:t>they do not have accurate info</w:t>
      </w:r>
      <w:r w:rsidR="00184826" w:rsidRPr="00184826">
        <w:rPr>
          <w:rFonts w:ascii="Ebrima" w:hAnsi="Ebrima"/>
          <w:color w:val="000000"/>
        </w:rPr>
        <w:t xml:space="preserve">, please contact our Web Editor team with the platform information. </w:t>
      </w:r>
    </w:p>
    <w:p w14:paraId="012F0DD5" w14:textId="77777777" w:rsidR="00184826" w:rsidRPr="00184826" w:rsidRDefault="00C12696" w:rsidP="00184826">
      <w:pPr>
        <w:pStyle w:val="ListParagraph"/>
        <w:numPr>
          <w:ilvl w:val="0"/>
          <w:numId w:val="49"/>
        </w:numPr>
        <w:rPr>
          <w:rFonts w:ascii="Ebrima" w:hAnsi="Ebrima"/>
          <w:color w:val="000000"/>
        </w:rPr>
      </w:pPr>
      <w:r w:rsidRPr="00184826">
        <w:rPr>
          <w:rFonts w:ascii="Ebrima" w:hAnsi="Ebrima"/>
          <w:color w:val="000000"/>
        </w:rPr>
        <w:t xml:space="preserve">Alex will add a disclosure that if </w:t>
      </w:r>
      <w:r w:rsidR="00184826" w:rsidRPr="00184826">
        <w:rPr>
          <w:rFonts w:ascii="Ebrima" w:hAnsi="Ebrima"/>
          <w:color w:val="000000"/>
        </w:rPr>
        <w:t xml:space="preserve">Zoom meetings are </w:t>
      </w:r>
      <w:r w:rsidRPr="00184826">
        <w:rPr>
          <w:rFonts w:ascii="Ebrima" w:hAnsi="Ebrima"/>
          <w:color w:val="000000"/>
        </w:rPr>
        <w:t>listed and not working</w:t>
      </w:r>
      <w:r w:rsidR="00184826" w:rsidRPr="00184826">
        <w:rPr>
          <w:rFonts w:ascii="Ebrima" w:hAnsi="Ebrima"/>
          <w:color w:val="000000"/>
        </w:rPr>
        <w:t xml:space="preserve"> accessible</w:t>
      </w:r>
      <w:r w:rsidRPr="00184826">
        <w:rPr>
          <w:rFonts w:ascii="Ebrima" w:hAnsi="Ebrima"/>
          <w:color w:val="000000"/>
        </w:rPr>
        <w:t xml:space="preserve">, there may be </w:t>
      </w:r>
      <w:r w:rsidR="00184826" w:rsidRPr="00184826">
        <w:rPr>
          <w:rFonts w:ascii="Ebrima" w:hAnsi="Ebrima"/>
          <w:color w:val="000000"/>
        </w:rPr>
        <w:t>Wi-Fi</w:t>
      </w:r>
      <w:r w:rsidRPr="00184826">
        <w:rPr>
          <w:rFonts w:ascii="Ebrima" w:hAnsi="Ebrima"/>
          <w:color w:val="000000"/>
        </w:rPr>
        <w:t xml:space="preserve"> tech issues</w:t>
      </w:r>
      <w:r w:rsidR="00184826" w:rsidRPr="00184826">
        <w:rPr>
          <w:rFonts w:ascii="Ebrima" w:hAnsi="Ebrima"/>
          <w:color w:val="000000"/>
        </w:rPr>
        <w:t xml:space="preserve"> at the meeting location</w:t>
      </w:r>
      <w:r w:rsidRPr="00184826">
        <w:rPr>
          <w:rFonts w:ascii="Ebrima" w:hAnsi="Ebrima"/>
          <w:color w:val="000000"/>
        </w:rPr>
        <w:t xml:space="preserve">. </w:t>
      </w:r>
    </w:p>
    <w:p w14:paraId="7933110E" w14:textId="77777777" w:rsidR="00184826" w:rsidRPr="00184826" w:rsidRDefault="00C12696" w:rsidP="00184826">
      <w:pPr>
        <w:pStyle w:val="ListParagraph"/>
        <w:numPr>
          <w:ilvl w:val="0"/>
          <w:numId w:val="49"/>
        </w:numPr>
        <w:rPr>
          <w:rFonts w:ascii="Ebrima" w:hAnsi="Ebrima"/>
          <w:color w:val="000000"/>
        </w:rPr>
      </w:pPr>
      <w:r w:rsidRPr="00184826">
        <w:rPr>
          <w:rFonts w:ascii="Ebrima" w:hAnsi="Ebrima"/>
          <w:color w:val="000000"/>
        </w:rPr>
        <w:t>Emergency tech support contact proposal</w:t>
      </w:r>
    </w:p>
    <w:p w14:paraId="29DFB181" w14:textId="6C874836" w:rsidR="00C12696" w:rsidRPr="00184826" w:rsidRDefault="00184826" w:rsidP="00184826">
      <w:pPr>
        <w:pStyle w:val="ListParagraph"/>
        <w:numPr>
          <w:ilvl w:val="0"/>
          <w:numId w:val="49"/>
        </w:numPr>
        <w:rPr>
          <w:rFonts w:ascii="Ebrima" w:hAnsi="Ebrima"/>
          <w:color w:val="000000"/>
        </w:rPr>
      </w:pPr>
      <w:r w:rsidRPr="00184826">
        <w:rPr>
          <w:rFonts w:ascii="Ebrima" w:hAnsi="Ebrima"/>
          <w:color w:val="000000"/>
        </w:rPr>
        <w:t>Ask all meetings/groups to provide u</w:t>
      </w:r>
      <w:r w:rsidR="00C12696" w:rsidRPr="00184826">
        <w:rPr>
          <w:rFonts w:ascii="Ebrima" w:hAnsi="Ebrima"/>
          <w:color w:val="000000"/>
        </w:rPr>
        <w:t>pdated zoom</w:t>
      </w:r>
      <w:r w:rsidRPr="00184826">
        <w:rPr>
          <w:rFonts w:ascii="Ebrima" w:hAnsi="Ebrima"/>
          <w:color w:val="000000"/>
        </w:rPr>
        <w:t xml:space="preserve"> meeting information</w:t>
      </w:r>
      <w:r w:rsidR="00C12696" w:rsidRPr="00184826">
        <w:rPr>
          <w:rFonts w:ascii="Ebrima" w:hAnsi="Ebrima"/>
          <w:color w:val="000000"/>
        </w:rPr>
        <w:t xml:space="preserve"> and contact</w:t>
      </w:r>
      <w:r w:rsidRPr="00184826">
        <w:rPr>
          <w:rFonts w:ascii="Ebrima" w:hAnsi="Ebrima"/>
          <w:color w:val="000000"/>
        </w:rPr>
        <w:t xml:space="preserve"> information</w:t>
      </w:r>
      <w:r w:rsidR="00C12696" w:rsidRPr="00184826">
        <w:rPr>
          <w:rFonts w:ascii="Ebrima" w:hAnsi="Ebrima"/>
          <w:color w:val="000000"/>
        </w:rPr>
        <w:t xml:space="preserve">. </w:t>
      </w:r>
    </w:p>
    <w:p w14:paraId="5CDADA9D" w14:textId="77777777" w:rsidR="00852C71" w:rsidRPr="00691269" w:rsidRDefault="00852C71" w:rsidP="00256FAC">
      <w:pPr>
        <w:jc w:val="both"/>
        <w:rPr>
          <w:rFonts w:ascii="Ebrima" w:hAnsi="Ebrima" w:cs="Microsoft Sans Serif"/>
          <w:b/>
          <w:bCs/>
          <w:color w:val="000000"/>
          <w:highlight w:val="green"/>
        </w:rPr>
      </w:pPr>
    </w:p>
    <w:p w14:paraId="57583B02" w14:textId="4559D904" w:rsidR="00AD692F" w:rsidRPr="00691269" w:rsidRDefault="00AD692F" w:rsidP="00256FAC">
      <w:pPr>
        <w:jc w:val="both"/>
        <w:rPr>
          <w:rStyle w:val="Hyperlink"/>
          <w:rFonts w:ascii="Ebrima" w:hAnsi="Ebrima" w:cs="Microsoft Sans Serif"/>
        </w:rPr>
      </w:pPr>
      <w:r w:rsidRPr="00691269">
        <w:rPr>
          <w:rFonts w:ascii="Ebrima" w:hAnsi="Ebrima" w:cs="Microsoft Sans Serif"/>
          <w:b/>
          <w:bCs/>
          <w:color w:val="000000"/>
        </w:rPr>
        <w:t>Alternate Chair:</w:t>
      </w:r>
      <w:r w:rsidRPr="00691269">
        <w:rPr>
          <w:rFonts w:ascii="Ebrima" w:hAnsi="Ebrima" w:cs="Microsoft Sans Serif"/>
          <w:color w:val="000000"/>
        </w:rPr>
        <w:t xml:space="preserve">  </w:t>
      </w:r>
      <w:r w:rsidR="00EC2D6C" w:rsidRPr="00691269">
        <w:rPr>
          <w:rFonts w:ascii="Ebrima" w:hAnsi="Ebrima" w:cs="Microsoft Sans Serif"/>
          <w:i/>
          <w:iCs/>
          <w:color w:val="000000"/>
        </w:rPr>
        <w:t xml:space="preserve">Ann E. </w:t>
      </w:r>
      <w:r w:rsidRPr="00691269">
        <w:rPr>
          <w:rFonts w:ascii="Ebrima" w:hAnsi="Ebrima" w:cs="Microsoft Sans Serif"/>
          <w:color w:val="000000"/>
        </w:rPr>
        <w:tab/>
      </w:r>
      <w:r w:rsidRPr="00691269">
        <w:rPr>
          <w:rFonts w:ascii="Ebrima" w:hAnsi="Ebrima" w:cs="Microsoft Sans Serif"/>
          <w:color w:val="000000"/>
        </w:rPr>
        <w:tab/>
      </w:r>
      <w:r w:rsidR="00852C71" w:rsidRPr="00691269">
        <w:rPr>
          <w:rFonts w:ascii="Ebrima" w:hAnsi="Ebrima" w:cs="Microsoft Sans Serif"/>
          <w:color w:val="000000"/>
        </w:rPr>
        <w:t xml:space="preserve">          </w:t>
      </w:r>
      <w:r w:rsidRPr="00691269">
        <w:rPr>
          <w:rFonts w:ascii="Ebrima" w:hAnsi="Ebrima" w:cs="Microsoft Sans Serif"/>
          <w:color w:val="000000"/>
        </w:rPr>
        <w:tab/>
      </w:r>
      <w:r w:rsidR="00852C71" w:rsidRPr="00691269">
        <w:rPr>
          <w:rFonts w:ascii="Ebrima" w:hAnsi="Ebrima" w:cs="Microsoft Sans Serif"/>
          <w:color w:val="000000"/>
        </w:rPr>
        <w:t xml:space="preserve">                   </w:t>
      </w:r>
      <w:r w:rsidR="00512CE5" w:rsidRPr="00691269">
        <w:rPr>
          <w:rFonts w:ascii="Ebrima" w:hAnsi="Ebrima" w:cs="Microsoft Sans Serif"/>
          <w:color w:val="000000"/>
        </w:rPr>
        <w:t xml:space="preserve">           </w:t>
      </w:r>
      <w:r w:rsidR="00B746FE">
        <w:rPr>
          <w:rFonts w:ascii="Ebrima" w:hAnsi="Ebrima" w:cs="Microsoft Sans Serif"/>
          <w:color w:val="000000"/>
        </w:rPr>
        <w:t xml:space="preserve">            </w:t>
      </w:r>
      <w:r w:rsidR="00512CE5" w:rsidRPr="00691269">
        <w:rPr>
          <w:rFonts w:ascii="Ebrima" w:hAnsi="Ebrima" w:cs="Microsoft Sans Serif"/>
          <w:color w:val="000000"/>
        </w:rPr>
        <w:t xml:space="preserve"> </w:t>
      </w:r>
      <w:r w:rsidR="00852C71" w:rsidRPr="00691269">
        <w:rPr>
          <w:rFonts w:ascii="Ebrima" w:hAnsi="Ebrima" w:cs="Microsoft Sans Serif"/>
          <w:color w:val="000000"/>
        </w:rPr>
        <w:t xml:space="preserve"> </w:t>
      </w:r>
      <w:r w:rsidRPr="00691269">
        <w:rPr>
          <w:rFonts w:ascii="Ebrima" w:hAnsi="Ebrima" w:cs="Microsoft Sans Serif"/>
          <w:color w:val="000000"/>
        </w:rPr>
        <w:tab/>
      </w:r>
      <w:hyperlink r:id="rId12" w:history="1">
        <w:r w:rsidR="00D236C0" w:rsidRPr="00691269">
          <w:rPr>
            <w:rStyle w:val="Hyperlink"/>
            <w:rFonts w:ascii="Ebrima" w:hAnsi="Ebrima" w:cs="Microsoft Sans Serif"/>
          </w:rPr>
          <w:t>altchair@aanapa.org</w:t>
        </w:r>
      </w:hyperlink>
    </w:p>
    <w:p w14:paraId="39DC571E" w14:textId="77777777" w:rsidR="00512CE5" w:rsidRPr="00691269" w:rsidRDefault="00512CE5" w:rsidP="00256FAC">
      <w:pPr>
        <w:jc w:val="both"/>
        <w:rPr>
          <w:rFonts w:ascii="Ebrima" w:hAnsi="Ebrima" w:cs="Microsoft Sans Serif"/>
          <w:color w:val="000000"/>
        </w:rPr>
      </w:pPr>
    </w:p>
    <w:p w14:paraId="0975D719" w14:textId="385D92FE" w:rsidR="00D52BBF" w:rsidRPr="00691269" w:rsidRDefault="00691269" w:rsidP="00256FAC">
      <w:pPr>
        <w:jc w:val="both"/>
        <w:rPr>
          <w:rFonts w:ascii="Ebrima" w:hAnsi="Ebrima" w:cs="Microsoft Sans Serif"/>
          <w:color w:val="000000"/>
        </w:rPr>
      </w:pPr>
      <w:r w:rsidRPr="00691269">
        <w:rPr>
          <w:rFonts w:ascii="Ebrima" w:hAnsi="Ebrima" w:cs="Microsoft Sans Serif"/>
          <w:color w:val="000000"/>
        </w:rPr>
        <w:t xml:space="preserve">Nothing to report. </w:t>
      </w:r>
    </w:p>
    <w:p w14:paraId="61E3C624" w14:textId="77777777" w:rsidR="00397490" w:rsidRPr="00691269" w:rsidRDefault="00397490" w:rsidP="00256FAC">
      <w:pPr>
        <w:jc w:val="both"/>
        <w:rPr>
          <w:rFonts w:ascii="Ebrima" w:hAnsi="Ebrima" w:cs="Microsoft Sans Serif"/>
          <w:b/>
          <w:bCs/>
          <w:color w:val="000000"/>
        </w:rPr>
      </w:pPr>
    </w:p>
    <w:p w14:paraId="3F3FE461" w14:textId="1B95A2FB" w:rsidR="0027194E" w:rsidRPr="00691269" w:rsidRDefault="00AD692F" w:rsidP="00256FAC">
      <w:pPr>
        <w:jc w:val="both"/>
        <w:rPr>
          <w:rFonts w:ascii="Ebrima" w:hAnsi="Ebrima" w:cs="Microsoft Sans Serif"/>
          <w:color w:val="000000"/>
        </w:rPr>
      </w:pPr>
      <w:r w:rsidRPr="00691269">
        <w:rPr>
          <w:rFonts w:ascii="Ebrima" w:hAnsi="Ebrima" w:cs="Microsoft Sans Serif"/>
          <w:b/>
          <w:bCs/>
          <w:color w:val="000000"/>
        </w:rPr>
        <w:t xml:space="preserve">Secretary: </w:t>
      </w:r>
      <w:r w:rsidRPr="00691269">
        <w:rPr>
          <w:rFonts w:ascii="Ebrima" w:hAnsi="Ebrima" w:cs="Microsoft Sans Serif"/>
          <w:color w:val="000000"/>
        </w:rPr>
        <w:t> </w:t>
      </w:r>
      <w:r w:rsidR="00EC2D6C" w:rsidRPr="00691269">
        <w:rPr>
          <w:rFonts w:ascii="Ebrima" w:hAnsi="Ebrima" w:cs="Microsoft Sans Serif"/>
          <w:color w:val="000000"/>
        </w:rPr>
        <w:t xml:space="preserve">Patty B. </w:t>
      </w:r>
      <w:r w:rsidRPr="00691269">
        <w:rPr>
          <w:rFonts w:ascii="Ebrima" w:hAnsi="Ebrima" w:cs="Microsoft Sans Serif"/>
          <w:color w:val="000000"/>
        </w:rPr>
        <w:tab/>
      </w:r>
      <w:r w:rsidRPr="00691269">
        <w:rPr>
          <w:rFonts w:ascii="Ebrima" w:hAnsi="Ebrima" w:cs="Microsoft Sans Serif"/>
          <w:color w:val="000000"/>
        </w:rPr>
        <w:tab/>
      </w:r>
      <w:r w:rsidRPr="00691269">
        <w:rPr>
          <w:rFonts w:ascii="Ebrima" w:hAnsi="Ebrima" w:cs="Microsoft Sans Serif"/>
          <w:color w:val="000000"/>
        </w:rPr>
        <w:tab/>
      </w:r>
      <w:r w:rsidR="00574445" w:rsidRPr="00691269">
        <w:rPr>
          <w:rFonts w:ascii="Ebrima" w:hAnsi="Ebrima" w:cs="Microsoft Sans Serif"/>
          <w:color w:val="000000"/>
        </w:rPr>
        <w:t xml:space="preserve">                    </w:t>
      </w:r>
      <w:r w:rsidR="00852C71" w:rsidRPr="00691269">
        <w:rPr>
          <w:rFonts w:ascii="Ebrima" w:hAnsi="Ebrima" w:cs="Microsoft Sans Serif"/>
          <w:color w:val="000000"/>
        </w:rPr>
        <w:t xml:space="preserve">   </w:t>
      </w:r>
      <w:r w:rsidR="00574445" w:rsidRPr="00691269">
        <w:rPr>
          <w:rFonts w:ascii="Ebrima" w:hAnsi="Ebrima" w:cs="Microsoft Sans Serif"/>
          <w:color w:val="000000"/>
        </w:rPr>
        <w:t xml:space="preserve">    </w:t>
      </w:r>
      <w:r w:rsidR="00512CE5" w:rsidRPr="00691269">
        <w:rPr>
          <w:rFonts w:ascii="Ebrima" w:hAnsi="Ebrima" w:cs="Microsoft Sans Serif"/>
          <w:color w:val="000000"/>
        </w:rPr>
        <w:t xml:space="preserve">               </w:t>
      </w:r>
      <w:r w:rsidR="00574445" w:rsidRPr="00691269">
        <w:rPr>
          <w:rFonts w:ascii="Ebrima" w:hAnsi="Ebrima" w:cs="Microsoft Sans Serif"/>
          <w:color w:val="000000"/>
        </w:rPr>
        <w:t xml:space="preserve">         </w:t>
      </w:r>
      <w:r w:rsidR="00B746FE">
        <w:rPr>
          <w:rFonts w:ascii="Ebrima" w:hAnsi="Ebrima" w:cs="Microsoft Sans Serif"/>
          <w:color w:val="000000"/>
        </w:rPr>
        <w:t xml:space="preserve">             </w:t>
      </w:r>
      <w:hyperlink r:id="rId13" w:history="1">
        <w:r w:rsidR="00B746FE" w:rsidRPr="00104ACE">
          <w:rPr>
            <w:rStyle w:val="Hyperlink"/>
            <w:rFonts w:ascii="Ebrima" w:hAnsi="Ebrima" w:cs="Microsoft Sans Serif"/>
          </w:rPr>
          <w:t>secretary@aanapa.org</w:t>
        </w:r>
      </w:hyperlink>
      <w:r w:rsidR="00D236C0" w:rsidRPr="00691269">
        <w:rPr>
          <w:rFonts w:ascii="Ebrima" w:hAnsi="Ebrima" w:cs="Microsoft Sans Serif"/>
          <w:color w:val="000000"/>
        </w:rPr>
        <w:t xml:space="preserve"> </w:t>
      </w:r>
    </w:p>
    <w:p w14:paraId="7032D8EF" w14:textId="77777777" w:rsidR="00E974C7" w:rsidRPr="00691269" w:rsidRDefault="00E974C7" w:rsidP="00256FAC">
      <w:pPr>
        <w:jc w:val="both"/>
        <w:rPr>
          <w:rFonts w:ascii="Ebrima" w:hAnsi="Ebrima" w:cs="Microsoft Sans Serif"/>
          <w:color w:val="000000"/>
        </w:rPr>
      </w:pPr>
    </w:p>
    <w:p w14:paraId="7F695FD5" w14:textId="31C66779" w:rsidR="00AD692F" w:rsidRPr="00691269" w:rsidRDefault="00F168D7" w:rsidP="00256FAC">
      <w:pPr>
        <w:jc w:val="both"/>
        <w:rPr>
          <w:rFonts w:ascii="Ebrima" w:hAnsi="Ebrima" w:cs="Microsoft Sans Serif"/>
          <w:color w:val="000000"/>
        </w:rPr>
      </w:pPr>
      <w:r>
        <w:rPr>
          <w:rFonts w:ascii="Ebrima" w:hAnsi="Ebrima" w:cs="Microsoft Sans Serif"/>
          <w:color w:val="000000"/>
        </w:rPr>
        <w:t>Recently</w:t>
      </w:r>
      <w:r w:rsidR="00002735" w:rsidRPr="00691269">
        <w:rPr>
          <w:rFonts w:ascii="Ebrima" w:hAnsi="Ebrima" w:cs="Microsoft Sans Serif"/>
          <w:color w:val="000000"/>
        </w:rPr>
        <w:t xml:space="preserve"> </w:t>
      </w:r>
      <w:hyperlink r:id="rId14" w:history="1">
        <w:r w:rsidR="00002735" w:rsidRPr="00691269">
          <w:rPr>
            <w:rStyle w:val="Hyperlink"/>
            <w:rFonts w:ascii="Ebrima" w:hAnsi="Ebrima" w:cs="Microsoft Sans Serif"/>
          </w:rPr>
          <w:t>secretary@aanapa.org</w:t>
        </w:r>
      </w:hyperlink>
      <w:r w:rsidR="00002735" w:rsidRPr="00691269">
        <w:rPr>
          <w:rFonts w:ascii="Ebrima" w:hAnsi="Ebrima" w:cs="Microsoft Sans Serif"/>
          <w:color w:val="000000"/>
        </w:rPr>
        <w:t xml:space="preserve"> </w:t>
      </w:r>
      <w:r>
        <w:rPr>
          <w:rFonts w:ascii="Ebrima" w:hAnsi="Ebrima" w:cs="Microsoft Sans Serif"/>
          <w:color w:val="000000"/>
        </w:rPr>
        <w:t>has been having issues sending information to Secretary so use personal address</w:t>
      </w:r>
      <w:r w:rsidR="00184826">
        <w:rPr>
          <w:rFonts w:ascii="Ebrima" w:hAnsi="Ebrima" w:cs="Microsoft Sans Serif"/>
          <w:color w:val="000000"/>
        </w:rPr>
        <w:t xml:space="preserve"> (</w:t>
      </w:r>
      <w:hyperlink r:id="rId15" w:history="1">
        <w:r w:rsidR="00184826" w:rsidRPr="00104ACE">
          <w:rPr>
            <w:rStyle w:val="Hyperlink"/>
            <w:rFonts w:ascii="Ebrima" w:hAnsi="Ebrima" w:cs="Microsoft Sans Serif"/>
          </w:rPr>
          <w:t>patricia.baring@outlook.com</w:t>
        </w:r>
      </w:hyperlink>
      <w:r w:rsidR="00184826">
        <w:rPr>
          <w:rFonts w:ascii="Ebrima" w:hAnsi="Ebrima" w:cs="Microsoft Sans Serif"/>
          <w:color w:val="000000"/>
        </w:rPr>
        <w:t xml:space="preserve">) </w:t>
      </w:r>
      <w:r>
        <w:rPr>
          <w:rFonts w:ascii="Ebrima" w:hAnsi="Ebrima" w:cs="Microsoft Sans Serif"/>
          <w:color w:val="000000"/>
        </w:rPr>
        <w:t>or contac</w:t>
      </w:r>
      <w:r w:rsidR="00184826">
        <w:rPr>
          <w:rFonts w:ascii="Ebrima" w:hAnsi="Ebrima" w:cs="Microsoft Sans Serif"/>
          <w:color w:val="000000"/>
        </w:rPr>
        <w:t>t</w:t>
      </w:r>
      <w:r>
        <w:rPr>
          <w:rFonts w:ascii="Ebrima" w:hAnsi="Ebrima" w:cs="Microsoft Sans Serif"/>
          <w:color w:val="000000"/>
        </w:rPr>
        <w:t xml:space="preserve"> personal lines. </w:t>
      </w:r>
      <w:r w:rsidR="00397490" w:rsidRPr="00691269">
        <w:rPr>
          <w:rFonts w:ascii="Ebrima" w:hAnsi="Ebrima" w:cs="Microsoft Sans Serif"/>
          <w:color w:val="000000"/>
        </w:rPr>
        <w:t xml:space="preserve">New Rep packets are on the website. Contact for more information. </w:t>
      </w:r>
      <w:r>
        <w:rPr>
          <w:rFonts w:ascii="Ebrima" w:hAnsi="Ebrima" w:cs="Microsoft Sans Serif"/>
          <w:color w:val="000000"/>
        </w:rPr>
        <w:t>There were a few returned items in the distribution to IG—per Chair’s report</w:t>
      </w:r>
      <w:r w:rsidR="00184826">
        <w:rPr>
          <w:rFonts w:ascii="Ebrima" w:hAnsi="Ebrima" w:cs="Microsoft Sans Serif"/>
          <w:color w:val="000000"/>
        </w:rPr>
        <w:t xml:space="preserve">. </w:t>
      </w:r>
    </w:p>
    <w:p w14:paraId="14EF5B0C" w14:textId="77777777" w:rsidR="00D52BBF" w:rsidRPr="00B746FE" w:rsidRDefault="00D52BBF" w:rsidP="00256FAC">
      <w:pPr>
        <w:jc w:val="both"/>
        <w:rPr>
          <w:rFonts w:ascii="Ebrima" w:hAnsi="Ebrima" w:cs="Microsoft Sans Serif"/>
          <w:b/>
          <w:bCs/>
          <w:color w:val="000000"/>
        </w:rPr>
      </w:pPr>
    </w:p>
    <w:p w14:paraId="42EC0D37" w14:textId="03488B1E" w:rsidR="00EC2D6C" w:rsidRPr="00B746FE" w:rsidRDefault="00AD692F" w:rsidP="00256FAC">
      <w:pPr>
        <w:jc w:val="both"/>
        <w:rPr>
          <w:rFonts w:ascii="Ebrima" w:hAnsi="Ebrima" w:cs="Microsoft Sans Serif"/>
          <w:color w:val="000080"/>
          <w:u w:val="single"/>
        </w:rPr>
      </w:pPr>
      <w:r w:rsidRPr="00B746FE">
        <w:rPr>
          <w:rFonts w:ascii="Ebrima" w:hAnsi="Ebrima" w:cs="Microsoft Sans Serif"/>
          <w:b/>
          <w:bCs/>
          <w:color w:val="000000"/>
        </w:rPr>
        <w:t xml:space="preserve">Literature Chair: </w:t>
      </w:r>
      <w:r w:rsidRPr="00B746FE">
        <w:rPr>
          <w:rFonts w:ascii="Ebrima" w:hAnsi="Ebrima" w:cs="Microsoft Sans Serif"/>
          <w:color w:val="000000"/>
        </w:rPr>
        <w:t> </w:t>
      </w:r>
      <w:r w:rsidR="00EC2D6C" w:rsidRPr="00B746FE">
        <w:rPr>
          <w:rFonts w:ascii="Ebrima" w:hAnsi="Ebrima" w:cs="Microsoft Sans Serif"/>
          <w:color w:val="000000"/>
        </w:rPr>
        <w:t xml:space="preserve">Mary W. </w:t>
      </w:r>
      <w:r w:rsidRPr="00B746FE">
        <w:rPr>
          <w:rFonts w:ascii="Ebrima" w:hAnsi="Ebrima" w:cs="Microsoft Sans Serif"/>
          <w:color w:val="000000"/>
        </w:rPr>
        <w:t xml:space="preserve"> </w:t>
      </w:r>
      <w:r w:rsidRPr="00B746FE">
        <w:rPr>
          <w:rFonts w:ascii="Ebrima" w:hAnsi="Ebrima" w:cs="Microsoft Sans Serif"/>
          <w:color w:val="000000"/>
        </w:rPr>
        <w:tab/>
      </w:r>
      <w:r w:rsidR="00D236C0" w:rsidRPr="00B746FE">
        <w:rPr>
          <w:rFonts w:ascii="Ebrima" w:hAnsi="Ebrima" w:cs="Microsoft Sans Serif"/>
          <w:color w:val="000000"/>
        </w:rPr>
        <w:tab/>
      </w:r>
      <w:r w:rsidR="00D236C0" w:rsidRPr="00B746FE">
        <w:rPr>
          <w:rFonts w:ascii="Ebrima" w:hAnsi="Ebrima" w:cs="Microsoft Sans Serif"/>
          <w:color w:val="000000"/>
        </w:rPr>
        <w:tab/>
      </w:r>
      <w:r w:rsidR="00D236C0" w:rsidRPr="00B746FE">
        <w:rPr>
          <w:rFonts w:ascii="Ebrima" w:hAnsi="Ebrima" w:cs="Microsoft Sans Serif"/>
          <w:color w:val="000000"/>
        </w:rPr>
        <w:tab/>
      </w:r>
      <w:r w:rsidRPr="00B746FE">
        <w:rPr>
          <w:rFonts w:ascii="Ebrima" w:hAnsi="Ebrima" w:cs="Microsoft Sans Serif"/>
          <w:color w:val="000000"/>
        </w:rPr>
        <w:tab/>
      </w:r>
      <w:r w:rsidR="00852C71" w:rsidRPr="00B746FE">
        <w:rPr>
          <w:rFonts w:ascii="Ebrima" w:hAnsi="Ebrima" w:cs="Microsoft Sans Serif"/>
          <w:color w:val="000000"/>
        </w:rPr>
        <w:t xml:space="preserve">    </w:t>
      </w:r>
      <w:r w:rsidR="00B746FE">
        <w:rPr>
          <w:rFonts w:ascii="Ebrima" w:hAnsi="Ebrima" w:cs="Microsoft Sans Serif"/>
          <w:color w:val="000000"/>
        </w:rPr>
        <w:t xml:space="preserve">               </w:t>
      </w:r>
      <w:r w:rsidR="00852C71" w:rsidRPr="00B746FE">
        <w:rPr>
          <w:rFonts w:ascii="Ebrima" w:hAnsi="Ebrima" w:cs="Microsoft Sans Serif"/>
          <w:color w:val="000000"/>
        </w:rPr>
        <w:t xml:space="preserve"> </w:t>
      </w:r>
      <w:hyperlink r:id="rId16" w:history="1">
        <w:r w:rsidR="00852C71" w:rsidRPr="00B746FE">
          <w:rPr>
            <w:rStyle w:val="Hyperlink"/>
            <w:rFonts w:ascii="Ebrima" w:hAnsi="Ebrima" w:cs="Microsoft Sans Serif"/>
          </w:rPr>
          <w:t>literature@aanapa.org</w:t>
        </w:r>
      </w:hyperlink>
    </w:p>
    <w:p w14:paraId="064E7082" w14:textId="77777777" w:rsidR="00512CE5" w:rsidRPr="00691269" w:rsidRDefault="00512CE5" w:rsidP="00256FAC">
      <w:pPr>
        <w:jc w:val="both"/>
        <w:rPr>
          <w:rFonts w:ascii="Ebrima" w:hAnsi="Ebrima" w:cs="Microsoft Sans Serif"/>
          <w:color w:val="000000"/>
          <w:highlight w:val="green"/>
        </w:rPr>
      </w:pPr>
    </w:p>
    <w:tbl>
      <w:tblPr>
        <w:tblW w:w="0" w:type="auto"/>
        <w:jc w:val="center"/>
        <w:tblCellMar>
          <w:left w:w="0" w:type="dxa"/>
          <w:right w:w="0" w:type="dxa"/>
        </w:tblCellMar>
        <w:tblLook w:val="04A0" w:firstRow="1" w:lastRow="0" w:firstColumn="1" w:lastColumn="0" w:noHBand="0" w:noVBand="1"/>
      </w:tblPr>
      <w:tblGrid>
        <w:gridCol w:w="7750"/>
        <w:gridCol w:w="1233"/>
      </w:tblGrid>
      <w:tr w:rsidR="00B746FE" w:rsidRPr="00B746FE" w14:paraId="170F2414" w14:textId="77777777" w:rsidTr="00C50D21">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05DE2C2" w14:textId="77777777" w:rsidR="00B746FE" w:rsidRPr="00B746FE" w:rsidRDefault="00B746FE" w:rsidP="00B746FE">
            <w:pPr>
              <w:rPr>
                <w:rFonts w:ascii="Ebrima" w:hAnsi="Ebrima"/>
              </w:rPr>
            </w:pPr>
            <w:r w:rsidRPr="00B746FE">
              <w:rPr>
                <w:rFonts w:ascii="Ebrima" w:hAnsi="Ebrima"/>
                <w:b/>
                <w:bCs/>
              </w:rPr>
              <w:t>JUNE 2023</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CD0F336" w14:textId="77777777" w:rsidR="00B746FE" w:rsidRPr="00B746FE" w:rsidRDefault="00B746FE" w:rsidP="00B746FE">
            <w:pPr>
              <w:rPr>
                <w:rFonts w:ascii="Ebrima" w:hAnsi="Ebrima"/>
              </w:rPr>
            </w:pPr>
          </w:p>
        </w:tc>
      </w:tr>
      <w:tr w:rsidR="00B746FE" w:rsidRPr="00B746FE" w14:paraId="30EE86BC" w14:textId="77777777" w:rsidTr="00C50D21">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3AE7D55A" w14:textId="77777777" w:rsidR="00B746FE" w:rsidRPr="00B746FE" w:rsidRDefault="00B746FE" w:rsidP="00B746FE">
            <w:pPr>
              <w:rPr>
                <w:rFonts w:ascii="Ebrima" w:hAnsi="Ebrima"/>
              </w:rPr>
            </w:pPr>
            <w:r w:rsidRPr="00B746FE">
              <w:rPr>
                <w:rFonts w:ascii="Ebrima" w:hAnsi="Ebrima" w:cs="Calibri"/>
                <w:color w:val="000000"/>
              </w:rPr>
              <w:t>Big Books</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6AF0BF79" w14:textId="77777777" w:rsidR="00B746FE" w:rsidRPr="00B746FE" w:rsidRDefault="00B746FE" w:rsidP="00B746FE">
            <w:pPr>
              <w:jc w:val="right"/>
              <w:rPr>
                <w:rFonts w:ascii="Ebrima" w:hAnsi="Ebrima"/>
              </w:rPr>
            </w:pPr>
            <w:r w:rsidRPr="00B746FE">
              <w:rPr>
                <w:rFonts w:ascii="Ebrima" w:hAnsi="Ebrima"/>
              </w:rPr>
              <w:t>2</w:t>
            </w:r>
          </w:p>
        </w:tc>
      </w:tr>
      <w:tr w:rsidR="00B746FE" w:rsidRPr="00B746FE" w14:paraId="14EB71A9" w14:textId="77777777" w:rsidTr="00C50D21">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49B3A4DA" w14:textId="77777777" w:rsidR="00B746FE" w:rsidRPr="00B746FE" w:rsidRDefault="00B746FE" w:rsidP="00B746FE">
            <w:pPr>
              <w:rPr>
                <w:rFonts w:ascii="Ebrima" w:hAnsi="Ebrima"/>
              </w:rPr>
            </w:pPr>
            <w:r w:rsidRPr="00B746FE">
              <w:rPr>
                <w:rFonts w:ascii="Ebrima" w:hAnsi="Ebrima" w:cs="Calibri"/>
                <w:color w:val="000000"/>
              </w:rPr>
              <w:t>Big Book – large print</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0BC80EC6" w14:textId="77777777" w:rsidR="00B746FE" w:rsidRPr="00B746FE" w:rsidRDefault="00B746FE" w:rsidP="00B746FE">
            <w:pPr>
              <w:jc w:val="right"/>
              <w:rPr>
                <w:rFonts w:ascii="Ebrima" w:hAnsi="Ebrima"/>
              </w:rPr>
            </w:pPr>
            <w:r w:rsidRPr="00B746FE">
              <w:rPr>
                <w:rFonts w:ascii="Ebrima" w:hAnsi="Ebrima"/>
              </w:rPr>
              <w:t>1</w:t>
            </w:r>
          </w:p>
        </w:tc>
      </w:tr>
      <w:tr w:rsidR="00B746FE" w:rsidRPr="00B746FE" w14:paraId="32501C7F" w14:textId="77777777" w:rsidTr="00C50D21">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27742EEC" w14:textId="77777777" w:rsidR="00B746FE" w:rsidRPr="00B746FE" w:rsidRDefault="00B746FE" w:rsidP="00B746FE">
            <w:pPr>
              <w:rPr>
                <w:rFonts w:ascii="Ebrima" w:hAnsi="Ebrima" w:cs="Calibri"/>
                <w:color w:val="000000"/>
              </w:rPr>
            </w:pPr>
            <w:r w:rsidRPr="00B746FE">
              <w:rPr>
                <w:rFonts w:ascii="Ebrima" w:hAnsi="Ebrima" w:cs="Calibri"/>
                <w:color w:val="000000"/>
              </w:rPr>
              <w:t>Daily Reflection</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F38D500" w14:textId="77777777" w:rsidR="00B746FE" w:rsidRPr="00B746FE" w:rsidRDefault="00B746FE" w:rsidP="00B746FE">
            <w:pPr>
              <w:jc w:val="right"/>
              <w:rPr>
                <w:rFonts w:ascii="Ebrima" w:hAnsi="Ebrima"/>
                <w:color w:val="000000"/>
              </w:rPr>
            </w:pPr>
            <w:r w:rsidRPr="00B746FE">
              <w:rPr>
                <w:rFonts w:ascii="Ebrima" w:hAnsi="Ebrima"/>
                <w:color w:val="000000"/>
              </w:rPr>
              <w:t>1</w:t>
            </w:r>
          </w:p>
        </w:tc>
      </w:tr>
      <w:tr w:rsidR="00B746FE" w:rsidRPr="00B746FE" w14:paraId="5B3077AD" w14:textId="77777777" w:rsidTr="00C50D21">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4661F027" w14:textId="77777777" w:rsidR="00B746FE" w:rsidRPr="00B746FE" w:rsidRDefault="00B746FE" w:rsidP="00B746FE">
            <w:pPr>
              <w:rPr>
                <w:rFonts w:ascii="Ebrima" w:hAnsi="Ebrima" w:cs="Calibri"/>
                <w:color w:val="000000"/>
              </w:rPr>
            </w:pPr>
            <w:r w:rsidRPr="00B746FE">
              <w:rPr>
                <w:rFonts w:ascii="Ebrima" w:hAnsi="Ebrima" w:cs="Calibri"/>
                <w:color w:val="000000"/>
              </w:rPr>
              <w:t>Daily Reflection – large print</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3646F4F7" w14:textId="77777777" w:rsidR="00B746FE" w:rsidRPr="00B746FE" w:rsidRDefault="00B746FE" w:rsidP="00B746FE">
            <w:pPr>
              <w:jc w:val="right"/>
              <w:rPr>
                <w:rFonts w:ascii="Ebrima" w:hAnsi="Ebrima"/>
                <w:color w:val="000000"/>
              </w:rPr>
            </w:pPr>
            <w:r w:rsidRPr="00B746FE">
              <w:rPr>
                <w:rFonts w:ascii="Ebrima" w:hAnsi="Ebrima"/>
                <w:color w:val="000000"/>
              </w:rPr>
              <w:t>1</w:t>
            </w:r>
          </w:p>
        </w:tc>
      </w:tr>
      <w:tr w:rsidR="00B746FE" w:rsidRPr="00B746FE" w14:paraId="735678C2" w14:textId="77777777" w:rsidTr="00C50D21">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6D6C20C8" w14:textId="77777777" w:rsidR="00B746FE" w:rsidRPr="00B746FE" w:rsidRDefault="00B746FE" w:rsidP="00B746FE">
            <w:pPr>
              <w:rPr>
                <w:rFonts w:ascii="Ebrima" w:hAnsi="Ebrima" w:cs="Calibri"/>
                <w:color w:val="000000"/>
              </w:rPr>
            </w:pPr>
            <w:r w:rsidRPr="00B746FE">
              <w:rPr>
                <w:rFonts w:ascii="Ebrima" w:hAnsi="Ebrima" w:cs="Calibri"/>
                <w:color w:val="000000"/>
              </w:rPr>
              <w:t>Living Sober</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683278F0" w14:textId="77777777" w:rsidR="00B746FE" w:rsidRPr="00B746FE" w:rsidRDefault="00B746FE" w:rsidP="00B746FE">
            <w:pPr>
              <w:jc w:val="right"/>
              <w:rPr>
                <w:rFonts w:ascii="Ebrima" w:hAnsi="Ebrima"/>
                <w:color w:val="000000"/>
              </w:rPr>
            </w:pPr>
            <w:r w:rsidRPr="00B746FE">
              <w:rPr>
                <w:rFonts w:ascii="Ebrima" w:hAnsi="Ebrima"/>
                <w:color w:val="000000"/>
              </w:rPr>
              <w:t>1</w:t>
            </w:r>
          </w:p>
        </w:tc>
      </w:tr>
      <w:tr w:rsidR="00B746FE" w:rsidRPr="00B746FE" w14:paraId="32498B52" w14:textId="77777777" w:rsidTr="00C50D21">
        <w:trPr>
          <w:trHeight w:val="315"/>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5763A80E" w14:textId="77777777" w:rsidR="00B746FE" w:rsidRPr="00B746FE" w:rsidRDefault="00B746FE" w:rsidP="00B746FE">
            <w:pPr>
              <w:rPr>
                <w:rFonts w:ascii="Ebrima" w:hAnsi="Ebrima" w:cs="Calibri"/>
              </w:rPr>
            </w:pPr>
            <w:r w:rsidRPr="00B746FE">
              <w:rPr>
                <w:rFonts w:ascii="Ebrima" w:hAnsi="Ebrima"/>
                <w:color w:val="000000"/>
              </w:rPr>
              <w:t>Twelve by Twelve – large print</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5330B69" w14:textId="77777777" w:rsidR="00B746FE" w:rsidRPr="00B746FE" w:rsidRDefault="00B746FE" w:rsidP="00B746FE">
            <w:pPr>
              <w:jc w:val="right"/>
              <w:rPr>
                <w:rFonts w:ascii="Ebrima" w:hAnsi="Ebrima"/>
                <w:color w:val="000000"/>
              </w:rPr>
            </w:pPr>
            <w:r w:rsidRPr="00B746FE">
              <w:rPr>
                <w:rFonts w:ascii="Ebrima" w:hAnsi="Ebrima"/>
                <w:color w:val="000000"/>
              </w:rPr>
              <w:t>2</w:t>
            </w:r>
          </w:p>
        </w:tc>
      </w:tr>
      <w:tr w:rsidR="00B746FE" w:rsidRPr="00B746FE" w14:paraId="40419A5E" w14:textId="77777777" w:rsidTr="00C50D21">
        <w:trPr>
          <w:trHeight w:val="315"/>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4A7289E7" w14:textId="77777777" w:rsidR="00B746FE" w:rsidRPr="00B746FE" w:rsidRDefault="00B746FE" w:rsidP="00B746FE">
            <w:pPr>
              <w:jc w:val="right"/>
              <w:rPr>
                <w:rFonts w:ascii="Ebrima" w:hAnsi="Ebrima"/>
                <w:color w:val="000000"/>
              </w:rPr>
            </w:pPr>
            <w:r w:rsidRPr="00B746FE">
              <w:rPr>
                <w:rFonts w:ascii="Ebrima" w:hAnsi="Ebrima"/>
                <w:color w:val="000000"/>
              </w:rPr>
              <w:t>Receipts</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72136D7" w14:textId="77777777" w:rsidR="00B746FE" w:rsidRPr="00B746FE" w:rsidRDefault="00B746FE" w:rsidP="00B746FE">
            <w:pPr>
              <w:jc w:val="right"/>
              <w:rPr>
                <w:rFonts w:ascii="Ebrima" w:hAnsi="Ebrima"/>
              </w:rPr>
            </w:pPr>
            <w:r w:rsidRPr="00B746FE">
              <w:rPr>
                <w:rFonts w:ascii="Ebrima" w:hAnsi="Ebrima"/>
              </w:rPr>
              <w:t>64.00</w:t>
            </w:r>
          </w:p>
        </w:tc>
      </w:tr>
      <w:tr w:rsidR="00B746FE" w:rsidRPr="00B746FE" w14:paraId="0F8680EF" w14:textId="77777777" w:rsidTr="00C50D21">
        <w:trPr>
          <w:trHeight w:val="315"/>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FCBCDD5" w14:textId="77777777" w:rsidR="00B746FE" w:rsidRPr="00B746FE" w:rsidRDefault="00B746FE" w:rsidP="00B746FE">
            <w:pPr>
              <w:jc w:val="right"/>
              <w:rPr>
                <w:rFonts w:ascii="Ebrima" w:hAnsi="Ebrima"/>
                <w:color w:val="000000"/>
              </w:rPr>
            </w:pPr>
            <w:r w:rsidRPr="00B746FE">
              <w:rPr>
                <w:rFonts w:ascii="Ebrima" w:hAnsi="Ebrima"/>
                <w:color w:val="000000"/>
              </w:rPr>
              <w:t>Balance due on order</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38A43B5F" w14:textId="77777777" w:rsidR="00B746FE" w:rsidRPr="00B746FE" w:rsidRDefault="00B746FE" w:rsidP="00B746FE">
            <w:pPr>
              <w:jc w:val="right"/>
              <w:rPr>
                <w:rFonts w:ascii="Ebrima" w:hAnsi="Ebrima"/>
              </w:rPr>
            </w:pPr>
            <w:r w:rsidRPr="00B746FE">
              <w:rPr>
                <w:rFonts w:ascii="Ebrima" w:hAnsi="Ebrima"/>
              </w:rPr>
              <w:t>25.00</w:t>
            </w:r>
          </w:p>
        </w:tc>
      </w:tr>
    </w:tbl>
    <w:p w14:paraId="360D0700" w14:textId="77777777" w:rsidR="00B746FE" w:rsidRPr="00B746FE" w:rsidRDefault="00B746FE" w:rsidP="00B746FE">
      <w:pPr>
        <w:rPr>
          <w:rFonts w:ascii="Ebrima" w:hAnsi="Ebrima"/>
          <w:b/>
          <w:bCs/>
          <w:color w:val="000000"/>
          <w:highlight w:val="magenta"/>
        </w:rPr>
      </w:pPr>
    </w:p>
    <w:p w14:paraId="2CD24AFE" w14:textId="77777777" w:rsidR="00B746FE" w:rsidRPr="00B746FE" w:rsidRDefault="00B746FE" w:rsidP="00B746FE">
      <w:pPr>
        <w:jc w:val="both"/>
        <w:rPr>
          <w:rFonts w:ascii="Ebrima" w:hAnsi="Ebrima"/>
          <w:color w:val="000000"/>
        </w:rPr>
      </w:pPr>
      <w:r w:rsidRPr="00B746FE">
        <w:rPr>
          <w:rFonts w:ascii="Ebrima" w:hAnsi="Ebrima"/>
          <w:color w:val="000000"/>
        </w:rPr>
        <w:t xml:space="preserve">Just a reminder – online Literature form is up and running. Find it at aanapa.org, resources,  literature. </w:t>
      </w:r>
    </w:p>
    <w:p w14:paraId="174C0721" w14:textId="77777777" w:rsidR="00397490" w:rsidRPr="00691269" w:rsidRDefault="00397490" w:rsidP="00397490">
      <w:pPr>
        <w:rPr>
          <w:rFonts w:ascii="Ebrima" w:hAnsi="Ebrima" w:cs="Microsoft Sans Serif"/>
          <w:b/>
          <w:bCs/>
          <w:color w:val="000000"/>
          <w:highlight w:val="green"/>
        </w:rPr>
      </w:pPr>
    </w:p>
    <w:p w14:paraId="453FD39E" w14:textId="19699670" w:rsidR="0013448E" w:rsidRPr="004C5A2E" w:rsidRDefault="00AD692F" w:rsidP="00256FAC">
      <w:pPr>
        <w:jc w:val="both"/>
        <w:rPr>
          <w:rFonts w:ascii="Ebrima" w:hAnsi="Ebrima" w:cs="Microsoft Sans Serif"/>
          <w:color w:val="000000"/>
        </w:rPr>
      </w:pPr>
      <w:r w:rsidRPr="004C5A2E">
        <w:rPr>
          <w:rFonts w:ascii="Ebrima" w:hAnsi="Ebrima" w:cs="Microsoft Sans Serif"/>
          <w:b/>
          <w:bCs/>
          <w:color w:val="000000"/>
        </w:rPr>
        <w:t>Hotline Chair:</w:t>
      </w:r>
      <w:r w:rsidRPr="004C5A2E">
        <w:rPr>
          <w:rFonts w:ascii="Ebrima" w:hAnsi="Ebrima" w:cs="Microsoft Sans Serif"/>
          <w:color w:val="000000"/>
        </w:rPr>
        <w:t xml:space="preserve"> Erik H.</w:t>
      </w:r>
      <w:r w:rsidR="00D236C0" w:rsidRPr="004C5A2E">
        <w:rPr>
          <w:rFonts w:ascii="Ebrima" w:hAnsi="Ebrima" w:cs="Microsoft Sans Serif"/>
          <w:color w:val="000000"/>
        </w:rPr>
        <w:t xml:space="preserve">  </w:t>
      </w:r>
      <w:r w:rsidR="00D236C0" w:rsidRPr="004C5A2E">
        <w:rPr>
          <w:rFonts w:ascii="Ebrima" w:hAnsi="Ebrima" w:cs="Microsoft Sans Serif"/>
          <w:color w:val="000000"/>
        </w:rPr>
        <w:tab/>
      </w:r>
      <w:r w:rsidR="00852C71" w:rsidRPr="004C5A2E">
        <w:rPr>
          <w:rFonts w:ascii="Ebrima" w:hAnsi="Ebrima" w:cs="Microsoft Sans Serif"/>
          <w:color w:val="000000"/>
        </w:rPr>
        <w:t xml:space="preserve">  </w:t>
      </w:r>
      <w:r w:rsidR="00D236C0" w:rsidRPr="004C5A2E">
        <w:rPr>
          <w:rFonts w:ascii="Ebrima" w:hAnsi="Ebrima" w:cs="Microsoft Sans Serif"/>
          <w:color w:val="000000"/>
        </w:rPr>
        <w:tab/>
      </w:r>
      <w:r w:rsidR="00D236C0" w:rsidRPr="004C5A2E">
        <w:rPr>
          <w:rFonts w:ascii="Ebrima" w:hAnsi="Ebrima" w:cs="Microsoft Sans Serif"/>
          <w:color w:val="000000"/>
        </w:rPr>
        <w:tab/>
      </w:r>
      <w:r w:rsidR="00D236C0" w:rsidRPr="004C5A2E">
        <w:rPr>
          <w:rFonts w:ascii="Ebrima" w:hAnsi="Ebrima" w:cs="Microsoft Sans Serif"/>
          <w:color w:val="000000"/>
        </w:rPr>
        <w:tab/>
      </w:r>
      <w:r w:rsidR="00D236C0" w:rsidRPr="004C5A2E">
        <w:rPr>
          <w:rFonts w:ascii="Ebrima" w:hAnsi="Ebrima" w:cs="Microsoft Sans Serif"/>
          <w:color w:val="000000"/>
        </w:rPr>
        <w:tab/>
      </w:r>
      <w:r w:rsidR="00852C71" w:rsidRPr="004C5A2E">
        <w:rPr>
          <w:rFonts w:ascii="Ebrima" w:hAnsi="Ebrima" w:cs="Microsoft Sans Serif"/>
          <w:color w:val="000000"/>
        </w:rPr>
        <w:t xml:space="preserve">          </w:t>
      </w:r>
      <w:r w:rsidR="00B746FE">
        <w:rPr>
          <w:rFonts w:ascii="Ebrima" w:hAnsi="Ebrima" w:cs="Microsoft Sans Serif"/>
          <w:color w:val="000000"/>
        </w:rPr>
        <w:t xml:space="preserve">            </w:t>
      </w:r>
      <w:r w:rsidR="00D236C0" w:rsidRPr="004C5A2E">
        <w:rPr>
          <w:rFonts w:ascii="Ebrima" w:hAnsi="Ebrima" w:cs="Microsoft Sans Serif"/>
          <w:color w:val="000000"/>
        </w:rPr>
        <w:tab/>
      </w:r>
      <w:r w:rsidR="00B746FE">
        <w:rPr>
          <w:rFonts w:ascii="Ebrima" w:hAnsi="Ebrima" w:cs="Microsoft Sans Serif"/>
          <w:color w:val="000000"/>
        </w:rPr>
        <w:t xml:space="preserve">  </w:t>
      </w:r>
      <w:hyperlink r:id="rId17" w:history="1">
        <w:r w:rsidR="00B746FE" w:rsidRPr="00104ACE">
          <w:rPr>
            <w:rStyle w:val="Hyperlink"/>
            <w:rFonts w:ascii="Ebrima" w:hAnsi="Ebrima" w:cs="Microsoft Sans Serif"/>
          </w:rPr>
          <w:t>hotline@aanapa.org</w:t>
        </w:r>
      </w:hyperlink>
    </w:p>
    <w:p w14:paraId="4D7BE6FB" w14:textId="145B57CD" w:rsidR="00BB3B0B" w:rsidRPr="00691269" w:rsidRDefault="00BB3B0B" w:rsidP="00256FAC">
      <w:pPr>
        <w:jc w:val="both"/>
        <w:rPr>
          <w:rFonts w:ascii="Ebrima" w:hAnsi="Ebrima"/>
          <w:color w:val="000000"/>
          <w:highlight w:val="green"/>
        </w:rPr>
      </w:pPr>
    </w:p>
    <w:p w14:paraId="6BE5AFAF" w14:textId="77777777" w:rsidR="004C5A2E" w:rsidRPr="00A707C7" w:rsidRDefault="004C5A2E" w:rsidP="004C5A2E">
      <w:pPr>
        <w:rPr>
          <w:rFonts w:ascii="Ebrima" w:hAnsi="Ebrima"/>
          <w:color w:val="000000"/>
        </w:rPr>
      </w:pPr>
      <w:bookmarkStart w:id="0" w:name="_Hlk131973448"/>
      <w:r w:rsidRPr="00A707C7">
        <w:rPr>
          <w:rFonts w:ascii="Ebrima" w:hAnsi="Ebrima"/>
          <w:color w:val="000000"/>
        </w:rPr>
        <w:t>Male Line: 22 Calls</w:t>
      </w:r>
    </w:p>
    <w:p w14:paraId="6591CCB3" w14:textId="77777777" w:rsidR="004C5A2E" w:rsidRPr="00A707C7" w:rsidRDefault="004C5A2E" w:rsidP="004C5A2E">
      <w:pPr>
        <w:rPr>
          <w:rFonts w:ascii="Ebrima" w:hAnsi="Ebrima"/>
          <w:color w:val="000000"/>
        </w:rPr>
      </w:pPr>
      <w:r w:rsidRPr="00A707C7">
        <w:rPr>
          <w:rFonts w:ascii="Ebrima" w:hAnsi="Ebrima"/>
          <w:color w:val="000000"/>
        </w:rPr>
        <w:t>Female Line:  10 Calls</w:t>
      </w:r>
    </w:p>
    <w:p w14:paraId="2566E03F" w14:textId="77777777" w:rsidR="004C5A2E" w:rsidRPr="00A707C7" w:rsidRDefault="004C5A2E" w:rsidP="004C5A2E">
      <w:pPr>
        <w:rPr>
          <w:rFonts w:ascii="Ebrima" w:hAnsi="Ebrima"/>
          <w:color w:val="000000"/>
        </w:rPr>
      </w:pPr>
      <w:r w:rsidRPr="00A707C7">
        <w:rPr>
          <w:rFonts w:ascii="Ebrima" w:hAnsi="Ebrima"/>
          <w:color w:val="000000"/>
        </w:rPr>
        <w:t>General Extension: 23 Calls</w:t>
      </w:r>
    </w:p>
    <w:p w14:paraId="76B595F8" w14:textId="77777777" w:rsidR="004C5A2E" w:rsidRPr="00A707C7" w:rsidRDefault="004C5A2E" w:rsidP="004C5A2E">
      <w:pPr>
        <w:rPr>
          <w:rFonts w:ascii="Ebrima" w:hAnsi="Ebrima"/>
          <w:color w:val="000000"/>
        </w:rPr>
      </w:pPr>
      <w:r w:rsidRPr="00A707C7">
        <w:rPr>
          <w:rFonts w:ascii="Ebrima" w:hAnsi="Ebrima"/>
          <w:color w:val="000000"/>
        </w:rPr>
        <w:t>Most calls were short lasting less than a minute. There were 6 calls lasting longer than 2 minutes including 1 over 31 minutes.</w:t>
      </w:r>
    </w:p>
    <w:bookmarkEnd w:id="0"/>
    <w:p w14:paraId="375B2995" w14:textId="77777777" w:rsidR="00397490" w:rsidRPr="00691269" w:rsidRDefault="00397490" w:rsidP="00256FAC">
      <w:pPr>
        <w:jc w:val="both"/>
        <w:rPr>
          <w:rFonts w:ascii="Ebrima" w:hAnsi="Ebrima" w:cs="Microsoft Sans Serif"/>
          <w:b/>
          <w:bCs/>
          <w:color w:val="000000"/>
          <w:highlight w:val="green"/>
        </w:rPr>
      </w:pPr>
    </w:p>
    <w:p w14:paraId="2A12CF7E" w14:textId="77777777" w:rsidR="004C5A2E" w:rsidRPr="00F77B80" w:rsidRDefault="004C5A2E" w:rsidP="004C5A2E">
      <w:pPr>
        <w:rPr>
          <w:rFonts w:ascii="Ebrima" w:hAnsi="Ebrima"/>
          <w:color w:val="000080"/>
          <w:u w:val="single"/>
        </w:rPr>
      </w:pPr>
      <w:r w:rsidRPr="00F77B80">
        <w:rPr>
          <w:rFonts w:ascii="Ebrima" w:hAnsi="Ebrima"/>
          <w:b/>
          <w:bCs/>
          <w:color w:val="000000"/>
        </w:rPr>
        <w:t>Web Editor:</w:t>
      </w:r>
      <w:r w:rsidRPr="00F77B80">
        <w:rPr>
          <w:rFonts w:ascii="Ebrima" w:hAnsi="Ebrima"/>
          <w:color w:val="000000"/>
        </w:rPr>
        <w:t xml:space="preserve"> Alex W.</w:t>
      </w:r>
      <w:r>
        <w:rPr>
          <w:rFonts w:ascii="Ebrima" w:hAnsi="Ebrima"/>
          <w:color w:val="000000"/>
        </w:rPr>
        <w:t xml:space="preserve"> (Intergroup)</w:t>
      </w:r>
      <w:r w:rsidRPr="00F77B80">
        <w:rPr>
          <w:rFonts w:ascii="Ebrima" w:hAnsi="Ebrima"/>
          <w:color w:val="000000"/>
        </w:rPr>
        <w:tab/>
      </w:r>
      <w:r w:rsidRPr="00F77B80">
        <w:rPr>
          <w:rFonts w:ascii="Ebrima" w:hAnsi="Ebrima"/>
          <w:color w:val="000000"/>
        </w:rPr>
        <w:tab/>
      </w:r>
      <w:r w:rsidRPr="00F77B80">
        <w:rPr>
          <w:rFonts w:ascii="Ebrima" w:hAnsi="Ebrima"/>
          <w:color w:val="000000"/>
        </w:rPr>
        <w:tab/>
      </w:r>
      <w:r w:rsidRPr="00F77B80">
        <w:rPr>
          <w:rFonts w:ascii="Ebrima" w:hAnsi="Ebrima"/>
          <w:color w:val="000000"/>
        </w:rPr>
        <w:tab/>
      </w:r>
      <w:r w:rsidRPr="00F77B80">
        <w:rPr>
          <w:rFonts w:ascii="Ebrima" w:hAnsi="Ebrima"/>
          <w:color w:val="000000"/>
        </w:rPr>
        <w:tab/>
      </w:r>
      <w:r w:rsidRPr="00F77B80">
        <w:rPr>
          <w:rFonts w:ascii="Ebrima" w:hAnsi="Ebrima"/>
          <w:color w:val="000000"/>
        </w:rPr>
        <w:tab/>
        <w:t xml:space="preserve">        </w:t>
      </w:r>
      <w:hyperlink r:id="rId18" w:history="1">
        <w:r w:rsidRPr="00F77B80">
          <w:rPr>
            <w:rStyle w:val="Hyperlink"/>
            <w:rFonts w:ascii="Ebrima" w:hAnsi="Ebrima"/>
          </w:rPr>
          <w:t>webeditor@aanapa.org</w:t>
        </w:r>
      </w:hyperlink>
      <w:r w:rsidRPr="00F77B80">
        <w:rPr>
          <w:rFonts w:ascii="Ebrima" w:hAnsi="Ebrima"/>
          <w:color w:val="000080"/>
          <w:u w:val="single"/>
        </w:rPr>
        <w:t xml:space="preserve"> </w:t>
      </w:r>
    </w:p>
    <w:p w14:paraId="2EAED24A" w14:textId="77777777" w:rsidR="004C5A2E" w:rsidRPr="00F77B80" w:rsidRDefault="004C5A2E" w:rsidP="004C5A2E">
      <w:pPr>
        <w:rPr>
          <w:rFonts w:ascii="Ebrima" w:hAnsi="Ebrima" w:cs="Microsoft Sans Serif"/>
          <w:color w:val="000000"/>
        </w:rPr>
      </w:pPr>
      <w:r w:rsidRPr="00F77B80">
        <w:rPr>
          <w:rFonts w:ascii="Ebrima" w:hAnsi="Ebrima" w:cs="Microsoft Sans Serif"/>
          <w:color w:val="000000"/>
        </w:rPr>
        <w:t>Website Committee Chair: Jeff D.</w:t>
      </w:r>
      <w:r>
        <w:rPr>
          <w:rFonts w:ascii="Ebrima" w:hAnsi="Ebrima" w:cs="Microsoft Sans Serif"/>
          <w:color w:val="000000"/>
        </w:rPr>
        <w:t xml:space="preserve"> (District 11)</w:t>
      </w:r>
    </w:p>
    <w:p w14:paraId="03C63F99" w14:textId="77777777" w:rsidR="004C5A2E" w:rsidRPr="00DE4BFB" w:rsidRDefault="004C5A2E" w:rsidP="004C5A2E">
      <w:pPr>
        <w:rPr>
          <w:rFonts w:ascii="Ebrima" w:hAnsi="Ebrima"/>
          <w:highlight w:val="magenta"/>
        </w:rPr>
      </w:pPr>
    </w:p>
    <w:p w14:paraId="67827478" w14:textId="77777777" w:rsidR="004C5A2E" w:rsidRPr="00F77B80" w:rsidRDefault="004C5A2E" w:rsidP="004C5A2E">
      <w:pPr>
        <w:ind w:firstLine="720"/>
        <w:rPr>
          <w:rFonts w:ascii="Ebrima" w:hAnsi="Ebrima" w:cs="Microsoft Sans Serif"/>
          <w:color w:val="000000"/>
        </w:rPr>
      </w:pPr>
      <w:r w:rsidRPr="00F77B80">
        <w:rPr>
          <w:rFonts w:ascii="Ebrima" w:hAnsi="Ebrima" w:cs="Microsoft Sans Serif"/>
          <w:color w:val="000000"/>
        </w:rPr>
        <w:t>1) Print Schedule</w:t>
      </w:r>
    </w:p>
    <w:p w14:paraId="12BB2006" w14:textId="77777777" w:rsidR="004C5A2E" w:rsidRPr="00F77B80" w:rsidRDefault="004C5A2E" w:rsidP="004C5A2E">
      <w:pPr>
        <w:ind w:left="720" w:firstLine="720"/>
        <w:rPr>
          <w:rFonts w:ascii="Ebrima" w:hAnsi="Ebrima" w:cs="Microsoft Sans Serif"/>
          <w:color w:val="000000"/>
        </w:rPr>
      </w:pPr>
      <w:r w:rsidRPr="00F77B80">
        <w:rPr>
          <w:rFonts w:ascii="Ebrima" w:hAnsi="Ebrima" w:cs="Microsoft Sans Serif"/>
          <w:color w:val="000000"/>
        </w:rPr>
        <w:t xml:space="preserve">a. Nothing. Programmer too busy. </w:t>
      </w:r>
    </w:p>
    <w:p w14:paraId="2FC84665" w14:textId="77777777" w:rsidR="004C5A2E" w:rsidRPr="00F77B80" w:rsidRDefault="004C5A2E" w:rsidP="004C5A2E">
      <w:pPr>
        <w:ind w:left="720" w:firstLine="720"/>
        <w:rPr>
          <w:rFonts w:ascii="Ebrima" w:hAnsi="Ebrima" w:cs="Microsoft Sans Serif"/>
          <w:color w:val="000000"/>
        </w:rPr>
      </w:pPr>
      <w:r w:rsidRPr="00F77B80">
        <w:rPr>
          <w:rFonts w:ascii="Ebrima" w:hAnsi="Ebrima" w:cs="Microsoft Sans Serif"/>
          <w:color w:val="000000"/>
        </w:rPr>
        <w:t xml:space="preserve">b. Looking for a new programmer. </w:t>
      </w:r>
    </w:p>
    <w:p w14:paraId="31415DB8" w14:textId="77777777" w:rsidR="004C5A2E" w:rsidRPr="00F77B80" w:rsidRDefault="004C5A2E" w:rsidP="004C5A2E">
      <w:pPr>
        <w:ind w:firstLine="720"/>
        <w:rPr>
          <w:rFonts w:ascii="Ebrima" w:hAnsi="Ebrima" w:cs="Microsoft Sans Serif"/>
          <w:color w:val="000000"/>
        </w:rPr>
      </w:pPr>
      <w:r w:rsidRPr="00F77B80">
        <w:rPr>
          <w:rFonts w:ascii="Ebrima" w:hAnsi="Ebrima" w:cs="Microsoft Sans Serif"/>
          <w:color w:val="000000"/>
        </w:rPr>
        <w:t>2) Volunteer Sign Up Sheet</w:t>
      </w:r>
    </w:p>
    <w:p w14:paraId="33B52B32" w14:textId="77777777" w:rsidR="004C5A2E" w:rsidRPr="00F77B80" w:rsidRDefault="004C5A2E" w:rsidP="004C5A2E">
      <w:pPr>
        <w:ind w:left="1440"/>
        <w:rPr>
          <w:rFonts w:ascii="Ebrima" w:hAnsi="Ebrima" w:cs="Microsoft Sans Serif"/>
          <w:color w:val="000000"/>
        </w:rPr>
      </w:pPr>
      <w:r w:rsidRPr="00F77B80">
        <w:rPr>
          <w:rFonts w:ascii="Ebrima" w:hAnsi="Ebrima" w:cs="Microsoft Sans Serif"/>
          <w:color w:val="000000"/>
        </w:rPr>
        <w:t>a. Testing Started</w:t>
      </w:r>
    </w:p>
    <w:p w14:paraId="4846DE5A" w14:textId="77777777" w:rsidR="004C5A2E" w:rsidRPr="00F77B80" w:rsidRDefault="004C5A2E" w:rsidP="004C5A2E">
      <w:pPr>
        <w:ind w:left="720" w:firstLine="720"/>
        <w:rPr>
          <w:rFonts w:ascii="Ebrima" w:hAnsi="Ebrima" w:cs="Microsoft Sans Serif"/>
          <w:color w:val="000000"/>
        </w:rPr>
      </w:pPr>
      <w:r w:rsidRPr="00F77B80">
        <w:rPr>
          <w:rFonts w:ascii="Ebrima" w:hAnsi="Ebrima" w:cs="Microsoft Sans Serif"/>
          <w:color w:val="000000"/>
        </w:rPr>
        <w:t>b. Sign Ups for AA Summer BBQ</w:t>
      </w:r>
    </w:p>
    <w:p w14:paraId="61CCFD95" w14:textId="77777777" w:rsidR="004C5A2E" w:rsidRPr="00F77B80" w:rsidRDefault="004C5A2E" w:rsidP="004C5A2E">
      <w:pPr>
        <w:ind w:firstLine="720"/>
        <w:rPr>
          <w:rFonts w:ascii="Ebrima" w:hAnsi="Ebrima" w:cs="Microsoft Sans Serif"/>
          <w:color w:val="000000"/>
        </w:rPr>
      </w:pPr>
      <w:r w:rsidRPr="00F77B80">
        <w:rPr>
          <w:rFonts w:ascii="Ebrima" w:hAnsi="Ebrima" w:cs="Microsoft Sans Serif"/>
          <w:color w:val="000000"/>
        </w:rPr>
        <w:t>3) Zoom</w:t>
      </w:r>
    </w:p>
    <w:p w14:paraId="102923A2" w14:textId="65334A5A" w:rsidR="004C5A2E" w:rsidRPr="00F77B80" w:rsidRDefault="004C5A2E" w:rsidP="004C5A2E">
      <w:pPr>
        <w:ind w:left="720" w:firstLine="720"/>
        <w:rPr>
          <w:rFonts w:ascii="Ebrima" w:hAnsi="Ebrima" w:cs="Microsoft Sans Serif"/>
          <w:color w:val="000000"/>
        </w:rPr>
      </w:pPr>
      <w:r w:rsidRPr="00F77B80">
        <w:rPr>
          <w:rFonts w:ascii="Ebrima" w:hAnsi="Ebrima" w:cs="Microsoft Sans Serif"/>
          <w:color w:val="000000"/>
        </w:rPr>
        <w:t>a. Sunday 6pm Women’s meeting didn’t open</w:t>
      </w:r>
      <w:r w:rsidR="00184826">
        <w:rPr>
          <w:rFonts w:ascii="Ebrima" w:hAnsi="Ebrima" w:cs="Microsoft Sans Serif"/>
          <w:color w:val="000000"/>
        </w:rPr>
        <w:t xml:space="preserve"> </w:t>
      </w:r>
      <w:r w:rsidR="00184826" w:rsidRPr="00184826">
        <w:rPr>
          <w:rFonts w:ascii="Ebrima" w:hAnsi="Ebrima" w:cs="Microsoft Sans Serif"/>
          <w:i/>
          <w:iCs/>
          <w:color w:val="000000"/>
        </w:rPr>
        <w:t>(See discussion under Chair Report)</w:t>
      </w:r>
    </w:p>
    <w:p w14:paraId="1548C3EA" w14:textId="77777777" w:rsidR="004C5A2E" w:rsidRPr="00F77B80" w:rsidRDefault="004C5A2E" w:rsidP="004C5A2E">
      <w:pPr>
        <w:ind w:firstLine="720"/>
        <w:rPr>
          <w:rFonts w:ascii="Ebrima" w:hAnsi="Ebrima" w:cs="Microsoft Sans Serif"/>
          <w:color w:val="000000"/>
        </w:rPr>
      </w:pPr>
      <w:r w:rsidRPr="00F77B80">
        <w:rPr>
          <w:rFonts w:ascii="Ebrima" w:hAnsi="Ebrima" w:cs="Microsoft Sans Serif"/>
          <w:color w:val="000000"/>
        </w:rPr>
        <w:t>4) ADA Compliance</w:t>
      </w:r>
    </w:p>
    <w:p w14:paraId="2390951E" w14:textId="77777777" w:rsidR="004C5A2E" w:rsidRDefault="004C5A2E" w:rsidP="004C5A2E">
      <w:pPr>
        <w:ind w:left="720" w:firstLine="720"/>
        <w:rPr>
          <w:rFonts w:ascii="Ebrima" w:hAnsi="Ebrima" w:cs="Microsoft Sans Serif"/>
          <w:color w:val="000000"/>
        </w:rPr>
      </w:pPr>
      <w:r w:rsidRPr="00B746FE">
        <w:rPr>
          <w:rFonts w:ascii="Ebrima" w:hAnsi="Ebrima" w:cs="Microsoft Sans Serif"/>
          <w:color w:val="000000"/>
        </w:rPr>
        <w:t>a. Working to ensure our website is ADA Compliant</w:t>
      </w:r>
    </w:p>
    <w:p w14:paraId="61B21593" w14:textId="379641DD" w:rsidR="003633B5" w:rsidRDefault="003633B5" w:rsidP="003633B5">
      <w:pPr>
        <w:ind w:firstLine="720"/>
        <w:rPr>
          <w:rFonts w:ascii="Ebrima" w:hAnsi="Ebrima" w:cs="Microsoft Sans Serif"/>
          <w:color w:val="000000"/>
        </w:rPr>
      </w:pPr>
      <w:r>
        <w:rPr>
          <w:rFonts w:ascii="Ebrima" w:hAnsi="Ebrima" w:cs="Microsoft Sans Serif"/>
          <w:color w:val="000000"/>
        </w:rPr>
        <w:t xml:space="preserve">5) Website Security Funding Request - $200 – housekeeping motion </w:t>
      </w:r>
    </w:p>
    <w:p w14:paraId="12DF11AD" w14:textId="77777777" w:rsidR="00397490" w:rsidRPr="00B746FE" w:rsidRDefault="00397490" w:rsidP="00FB1D74">
      <w:pPr>
        <w:jc w:val="both"/>
        <w:rPr>
          <w:rFonts w:ascii="Ebrima" w:hAnsi="Ebrima" w:cs="Microsoft Sans Serif"/>
          <w:b/>
          <w:bCs/>
          <w:color w:val="000000"/>
        </w:rPr>
      </w:pPr>
    </w:p>
    <w:p w14:paraId="1D054B37" w14:textId="30D61B19" w:rsidR="00FB1D74" w:rsidRPr="00B746FE" w:rsidRDefault="00AD692F" w:rsidP="00FB1D74">
      <w:pPr>
        <w:jc w:val="both"/>
        <w:rPr>
          <w:rFonts w:ascii="Ebrima" w:hAnsi="Ebrima" w:cs="Microsoft Sans Serif"/>
          <w:color w:val="000000"/>
        </w:rPr>
      </w:pPr>
      <w:r w:rsidRPr="00B746FE">
        <w:rPr>
          <w:rFonts w:ascii="Ebrima" w:hAnsi="Ebrima" w:cs="Microsoft Sans Serif"/>
          <w:b/>
          <w:bCs/>
          <w:color w:val="000000"/>
        </w:rPr>
        <w:t>Meeting Schedule Chair</w:t>
      </w:r>
      <w:r w:rsidRPr="00B746FE">
        <w:rPr>
          <w:rFonts w:ascii="Ebrima" w:hAnsi="Ebrima" w:cs="Microsoft Sans Serif"/>
          <w:color w:val="000000"/>
        </w:rPr>
        <w:t xml:space="preserve">: Jo M. </w:t>
      </w:r>
      <w:r w:rsidRPr="00B746FE">
        <w:rPr>
          <w:rFonts w:ascii="Ebrima" w:hAnsi="Ebrima" w:cs="Microsoft Sans Serif"/>
          <w:color w:val="000000"/>
        </w:rPr>
        <w:tab/>
      </w:r>
      <w:r w:rsidRPr="00B746FE">
        <w:rPr>
          <w:rFonts w:ascii="Ebrima" w:hAnsi="Ebrima" w:cs="Microsoft Sans Serif"/>
          <w:color w:val="000000"/>
        </w:rPr>
        <w:tab/>
      </w:r>
      <w:r w:rsidRPr="00B746FE">
        <w:rPr>
          <w:rFonts w:ascii="Ebrima" w:hAnsi="Ebrima" w:cs="Microsoft Sans Serif"/>
          <w:color w:val="000000"/>
        </w:rPr>
        <w:tab/>
      </w:r>
      <w:r w:rsidRPr="00B746FE">
        <w:rPr>
          <w:rFonts w:ascii="Ebrima" w:hAnsi="Ebrima" w:cs="Microsoft Sans Serif"/>
          <w:color w:val="000000"/>
        </w:rPr>
        <w:tab/>
      </w:r>
      <w:r w:rsidR="00512CE5" w:rsidRPr="00B746FE">
        <w:rPr>
          <w:rFonts w:ascii="Ebrima" w:hAnsi="Ebrima" w:cs="Microsoft Sans Serif"/>
          <w:color w:val="000000"/>
        </w:rPr>
        <w:t xml:space="preserve">      </w:t>
      </w:r>
      <w:r w:rsidR="00F168D7">
        <w:rPr>
          <w:rFonts w:ascii="Ebrima" w:hAnsi="Ebrima" w:cs="Microsoft Sans Serif"/>
          <w:color w:val="000000"/>
        </w:rPr>
        <w:t xml:space="preserve">                 </w:t>
      </w:r>
      <w:r w:rsidR="00512CE5" w:rsidRPr="00B746FE">
        <w:rPr>
          <w:rFonts w:ascii="Ebrima" w:hAnsi="Ebrima" w:cs="Microsoft Sans Serif"/>
          <w:color w:val="000000"/>
        </w:rPr>
        <w:t xml:space="preserve">   </w:t>
      </w:r>
      <w:r w:rsidR="00852C71" w:rsidRPr="00B746FE">
        <w:rPr>
          <w:rFonts w:ascii="Ebrima" w:hAnsi="Ebrima" w:cs="Microsoft Sans Serif"/>
          <w:color w:val="000000"/>
        </w:rPr>
        <w:t xml:space="preserve">     </w:t>
      </w:r>
      <w:hyperlink r:id="rId19" w:history="1">
        <w:r w:rsidR="00852C71" w:rsidRPr="00B746FE">
          <w:rPr>
            <w:rStyle w:val="Hyperlink"/>
            <w:rFonts w:ascii="Ebrima" w:hAnsi="Ebrima" w:cs="Microsoft Sans Serif"/>
          </w:rPr>
          <w:t>meetings@aanapa.org</w:t>
        </w:r>
      </w:hyperlink>
      <w:r w:rsidR="00F37840" w:rsidRPr="00B746FE">
        <w:rPr>
          <w:rFonts w:ascii="Ebrima" w:hAnsi="Ebrima" w:cs="Microsoft Sans Serif"/>
          <w:color w:val="1155CC"/>
          <w:u w:val="single"/>
        </w:rPr>
        <w:t xml:space="preserve"> </w:t>
      </w:r>
    </w:p>
    <w:p w14:paraId="3B6B4365" w14:textId="77777777" w:rsidR="00FB1D74" w:rsidRPr="00691269" w:rsidRDefault="00FB1D74" w:rsidP="00256FAC">
      <w:pPr>
        <w:jc w:val="both"/>
        <w:rPr>
          <w:rFonts w:ascii="Ebrima" w:hAnsi="Ebrima" w:cs="Microsoft Sans Serif"/>
          <w:color w:val="000000"/>
          <w:highlight w:val="green"/>
        </w:rPr>
      </w:pPr>
    </w:p>
    <w:p w14:paraId="16133770" w14:textId="77777777" w:rsidR="00B746FE" w:rsidRDefault="00B746FE" w:rsidP="00B746FE">
      <w:pPr>
        <w:jc w:val="both"/>
        <w:rPr>
          <w:rFonts w:ascii="Ebrima" w:hAnsi="Ebrima"/>
        </w:rPr>
      </w:pPr>
      <w:r>
        <w:rPr>
          <w:rFonts w:ascii="Ebrima" w:hAnsi="Ebrima"/>
        </w:rPr>
        <w:t>The schedules are printed and available from Frank, The Crosswalk Church, and Sea Scouts.</w:t>
      </w:r>
    </w:p>
    <w:p w14:paraId="7A428E17" w14:textId="77777777" w:rsidR="00B746FE" w:rsidRDefault="00B746FE" w:rsidP="00B746FE">
      <w:pPr>
        <w:jc w:val="both"/>
        <w:rPr>
          <w:rFonts w:ascii="Ebrima" w:hAnsi="Ebrima"/>
        </w:rPr>
      </w:pPr>
      <w:r>
        <w:rPr>
          <w:rFonts w:ascii="Ebrima" w:hAnsi="Ebrima"/>
        </w:rPr>
        <w:t xml:space="preserve">Please continue to send meeting changes to </w:t>
      </w:r>
      <w:hyperlink r:id="rId20" w:history="1">
        <w:r>
          <w:rPr>
            <w:rStyle w:val="Hyperlink"/>
            <w:rFonts w:ascii="Ebrima" w:hAnsi="Ebrima"/>
          </w:rPr>
          <w:t>reportmeetingchange@aanapa.org</w:t>
        </w:r>
      </w:hyperlink>
      <w:r>
        <w:rPr>
          <w:rFonts w:ascii="Ebrima" w:hAnsi="Ebrima"/>
        </w:rPr>
        <w:t> or go to the website and “Contact Us” in the drop down menu, then “Who would you like to Contact?” Scroll to “Report Meeting Change”.</w:t>
      </w:r>
    </w:p>
    <w:p w14:paraId="6651F05B" w14:textId="77777777" w:rsidR="00B746FE" w:rsidRDefault="00B746FE" w:rsidP="00B746FE">
      <w:pPr>
        <w:jc w:val="both"/>
        <w:rPr>
          <w:rFonts w:ascii="Ebrima" w:hAnsi="Ebrima"/>
        </w:rPr>
      </w:pPr>
    </w:p>
    <w:p w14:paraId="707EB164" w14:textId="77777777" w:rsidR="00B746FE" w:rsidRDefault="00B746FE" w:rsidP="00B746FE">
      <w:pPr>
        <w:jc w:val="both"/>
        <w:rPr>
          <w:rFonts w:ascii="Ebrima" w:hAnsi="Ebrima"/>
        </w:rPr>
      </w:pPr>
      <w:r>
        <w:rPr>
          <w:rFonts w:ascii="Ebrima" w:hAnsi="Ebrima"/>
        </w:rPr>
        <w:t>The position of Printed schedules chairperson is an open position and I would be happy to help in the pass it on, though the website is working on a new format for the printing directly from the website. If people want and will use printed schedules, this is a relatively easy service position to keep printed schedules happening.</w:t>
      </w:r>
    </w:p>
    <w:p w14:paraId="35DF4A0B" w14:textId="77777777" w:rsidR="00512CE5" w:rsidRPr="00691269" w:rsidRDefault="00512CE5" w:rsidP="00256FAC">
      <w:pPr>
        <w:jc w:val="both"/>
        <w:rPr>
          <w:rFonts w:ascii="Ebrima" w:hAnsi="Ebrima" w:cs="Microsoft Sans Serif"/>
          <w:b/>
          <w:bCs/>
          <w:color w:val="000000"/>
          <w:highlight w:val="green"/>
        </w:rPr>
      </w:pPr>
    </w:p>
    <w:p w14:paraId="5701FB9B" w14:textId="24524692" w:rsidR="00AD692F" w:rsidRPr="004C5A2E" w:rsidRDefault="00AD692F" w:rsidP="00256FAC">
      <w:pPr>
        <w:jc w:val="both"/>
        <w:rPr>
          <w:rFonts w:ascii="Ebrima" w:hAnsi="Ebrima" w:cs="Microsoft Sans Serif"/>
          <w:color w:val="000000"/>
        </w:rPr>
      </w:pPr>
      <w:r w:rsidRPr="004C5A2E">
        <w:rPr>
          <w:rFonts w:ascii="Ebrima" w:hAnsi="Ebrima" w:cs="Microsoft Sans Serif"/>
          <w:b/>
          <w:bCs/>
          <w:color w:val="000000"/>
        </w:rPr>
        <w:t>Newsletter Chair:</w:t>
      </w:r>
      <w:r w:rsidRPr="004C5A2E">
        <w:rPr>
          <w:rFonts w:ascii="Ebrima" w:hAnsi="Ebrima" w:cs="Microsoft Sans Serif"/>
          <w:color w:val="000000"/>
        </w:rPr>
        <w:t xml:space="preserve"> Catherine F.</w:t>
      </w:r>
      <w:r w:rsidR="00610126" w:rsidRPr="004C5A2E">
        <w:rPr>
          <w:rFonts w:ascii="Ebrima" w:hAnsi="Ebrima" w:cs="Microsoft Sans Serif"/>
          <w:color w:val="000000"/>
        </w:rPr>
        <w:t xml:space="preserve"> </w:t>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00512CE5" w:rsidRPr="004C5A2E">
        <w:rPr>
          <w:rFonts w:ascii="Ebrima" w:hAnsi="Ebrima" w:cs="Microsoft Sans Serif"/>
          <w:color w:val="000000"/>
        </w:rPr>
        <w:t xml:space="preserve">            </w:t>
      </w:r>
      <w:r w:rsidR="00F37840" w:rsidRPr="004C5A2E">
        <w:rPr>
          <w:rFonts w:ascii="Ebrima" w:hAnsi="Ebrima" w:cs="Microsoft Sans Serif"/>
          <w:color w:val="000000"/>
        </w:rPr>
        <w:tab/>
      </w:r>
      <w:r w:rsidR="00F168D7">
        <w:rPr>
          <w:rFonts w:ascii="Ebrima" w:hAnsi="Ebrima" w:cs="Microsoft Sans Serif"/>
          <w:color w:val="000000"/>
        </w:rPr>
        <w:t xml:space="preserve">               </w:t>
      </w:r>
      <w:r w:rsidR="00FB1D74" w:rsidRPr="004C5A2E">
        <w:rPr>
          <w:rFonts w:ascii="Ebrima" w:hAnsi="Ebrima" w:cs="Microsoft Sans Serif"/>
          <w:color w:val="000000"/>
        </w:rPr>
        <w:t xml:space="preserve">   </w:t>
      </w:r>
      <w:hyperlink r:id="rId21" w:history="1">
        <w:r w:rsidR="00FB1D74" w:rsidRPr="004C5A2E">
          <w:rPr>
            <w:rStyle w:val="Hyperlink"/>
            <w:rFonts w:ascii="Ebrima" w:hAnsi="Ebrima" w:cs="Microsoft Sans Serif"/>
          </w:rPr>
          <w:t>newsletter@aanapa.org</w:t>
        </w:r>
      </w:hyperlink>
      <w:r w:rsidR="00F37840" w:rsidRPr="004C5A2E">
        <w:rPr>
          <w:rFonts w:ascii="Ebrima" w:hAnsi="Ebrima" w:cs="Microsoft Sans Serif"/>
          <w:color w:val="1155CC"/>
          <w:u w:val="single"/>
        </w:rPr>
        <w:t xml:space="preserve"> </w:t>
      </w:r>
    </w:p>
    <w:p w14:paraId="4B9C73D6" w14:textId="77777777" w:rsidR="00610126" w:rsidRPr="004C5A2E" w:rsidRDefault="00610126" w:rsidP="00256FAC">
      <w:pPr>
        <w:jc w:val="both"/>
        <w:rPr>
          <w:rFonts w:ascii="Ebrima" w:hAnsi="Ebrima" w:cs="Microsoft Sans Serif"/>
          <w:color w:val="000000"/>
        </w:rPr>
      </w:pPr>
    </w:p>
    <w:p w14:paraId="174C6FA3" w14:textId="5B6D5604" w:rsidR="004174BA" w:rsidRPr="004C5A2E" w:rsidRDefault="00397490" w:rsidP="00256FAC">
      <w:pPr>
        <w:jc w:val="both"/>
        <w:rPr>
          <w:rFonts w:ascii="Ebrima" w:hAnsi="Ebrima" w:cs="Microsoft Sans Serif"/>
          <w:b/>
          <w:bCs/>
          <w:color w:val="000000"/>
        </w:rPr>
      </w:pPr>
      <w:r w:rsidRPr="004C5A2E">
        <w:rPr>
          <w:rFonts w:ascii="Ebrima" w:hAnsi="Ebrima" w:cs="Microsoft Sans Serif"/>
          <w:noProof/>
          <w:color w:val="000000"/>
        </w:rPr>
        <w:t xml:space="preserve">No Submission. </w:t>
      </w:r>
    </w:p>
    <w:p w14:paraId="34A93A14" w14:textId="77777777" w:rsidR="006B1B9C" w:rsidRPr="004C5A2E" w:rsidRDefault="006B1B9C" w:rsidP="00256FAC">
      <w:pPr>
        <w:jc w:val="both"/>
        <w:rPr>
          <w:rFonts w:ascii="Ebrima" w:hAnsi="Ebrima" w:cs="Microsoft Sans Serif"/>
          <w:b/>
          <w:bCs/>
          <w:color w:val="000000"/>
        </w:rPr>
      </w:pPr>
    </w:p>
    <w:p w14:paraId="58271ADE" w14:textId="7ED78E2C" w:rsidR="00AD692F" w:rsidRPr="004C5A2E" w:rsidRDefault="00AD692F" w:rsidP="00256FAC">
      <w:pPr>
        <w:jc w:val="both"/>
        <w:rPr>
          <w:rFonts w:ascii="Ebrima" w:hAnsi="Ebrima" w:cs="Microsoft Sans Serif"/>
          <w:color w:val="000000"/>
        </w:rPr>
      </w:pPr>
      <w:r w:rsidRPr="004C5A2E">
        <w:rPr>
          <w:rFonts w:ascii="Ebrima" w:hAnsi="Ebrima" w:cs="Microsoft Sans Serif"/>
          <w:b/>
          <w:bCs/>
          <w:color w:val="000000"/>
        </w:rPr>
        <w:lastRenderedPageBreak/>
        <w:t>Delegates at Large:</w:t>
      </w:r>
      <w:r w:rsidRPr="004C5A2E">
        <w:rPr>
          <w:rFonts w:ascii="Ebrima" w:hAnsi="Ebrima" w:cs="Microsoft Sans Serif"/>
          <w:color w:val="000000"/>
        </w:rPr>
        <w:t xml:space="preserve">  Katie Z. and </w:t>
      </w:r>
      <w:r w:rsidR="00BD13EC" w:rsidRPr="004C5A2E">
        <w:rPr>
          <w:rFonts w:ascii="Ebrima" w:hAnsi="Ebrima" w:cs="Microsoft Sans Serif"/>
          <w:color w:val="000000"/>
        </w:rPr>
        <w:t>Bill C</w:t>
      </w:r>
      <w:r w:rsidRPr="004C5A2E">
        <w:rPr>
          <w:rFonts w:ascii="Ebrima" w:hAnsi="Ebrima" w:cs="Microsoft Sans Serif"/>
          <w:color w:val="000000"/>
        </w:rPr>
        <w:t xml:space="preserve">.        </w:t>
      </w:r>
      <w:r w:rsidR="00F37840" w:rsidRPr="004C5A2E">
        <w:rPr>
          <w:rFonts w:ascii="Ebrima" w:hAnsi="Ebrima" w:cs="Microsoft Sans Serif"/>
          <w:color w:val="000000"/>
        </w:rPr>
        <w:tab/>
      </w:r>
      <w:r w:rsidRPr="004C5A2E">
        <w:rPr>
          <w:rFonts w:ascii="Ebrima" w:hAnsi="Ebrima" w:cs="Microsoft Sans Serif"/>
          <w:color w:val="000000"/>
        </w:rPr>
        <w:t> </w:t>
      </w:r>
      <w:r w:rsidR="00512CE5" w:rsidRPr="004C5A2E">
        <w:rPr>
          <w:rFonts w:ascii="Ebrima" w:hAnsi="Ebrima" w:cs="Microsoft Sans Serif"/>
          <w:color w:val="000000"/>
        </w:rPr>
        <w:t xml:space="preserve">             </w:t>
      </w:r>
      <w:r w:rsidR="00F168D7">
        <w:rPr>
          <w:rFonts w:ascii="Ebrima" w:hAnsi="Ebrima" w:cs="Microsoft Sans Serif"/>
          <w:color w:val="000000"/>
        </w:rPr>
        <w:t xml:space="preserve">              </w:t>
      </w:r>
      <w:r w:rsidR="00512CE5" w:rsidRPr="004C5A2E">
        <w:rPr>
          <w:rFonts w:ascii="Ebrima" w:hAnsi="Ebrima" w:cs="Microsoft Sans Serif"/>
          <w:color w:val="000000"/>
        </w:rPr>
        <w:t xml:space="preserve">    </w:t>
      </w:r>
      <w:r w:rsidR="00F168D7">
        <w:rPr>
          <w:rFonts w:ascii="Ebrima" w:hAnsi="Ebrima" w:cs="Microsoft Sans Serif"/>
          <w:color w:val="000000"/>
        </w:rPr>
        <w:t xml:space="preserve"> </w:t>
      </w:r>
      <w:r w:rsidRPr="004C5A2E">
        <w:rPr>
          <w:rFonts w:ascii="Ebrima" w:hAnsi="Ebrima" w:cs="Microsoft Sans Serif"/>
          <w:color w:val="000000"/>
        </w:rPr>
        <w:t xml:space="preserve">   </w:t>
      </w:r>
      <w:hyperlink r:id="rId22" w:history="1">
        <w:r w:rsidR="00F37840" w:rsidRPr="004C5A2E">
          <w:rPr>
            <w:rStyle w:val="Hyperlink"/>
            <w:rFonts w:ascii="Ebrima" w:hAnsi="Ebrima" w:cs="Microsoft Sans Serif"/>
          </w:rPr>
          <w:t>delegateatlarge@aanapa.org</w:t>
        </w:r>
      </w:hyperlink>
      <w:r w:rsidR="00F37840" w:rsidRPr="004C5A2E">
        <w:rPr>
          <w:rFonts w:ascii="Ebrima" w:hAnsi="Ebrima" w:cs="Microsoft Sans Serif"/>
          <w:color w:val="000000"/>
        </w:rPr>
        <w:t xml:space="preserve"> </w:t>
      </w:r>
      <w:r w:rsidRPr="004C5A2E">
        <w:rPr>
          <w:rFonts w:ascii="Ebrima" w:hAnsi="Ebrima" w:cs="Microsoft Sans Serif"/>
          <w:color w:val="000000"/>
        </w:rPr>
        <w:t> </w:t>
      </w:r>
      <w:r w:rsidR="00F37840" w:rsidRPr="004C5A2E">
        <w:rPr>
          <w:rFonts w:ascii="Ebrima" w:hAnsi="Ebrima" w:cs="Microsoft Sans Serif"/>
          <w:color w:val="000000"/>
        </w:rPr>
        <w:t xml:space="preserve"> </w:t>
      </w:r>
    </w:p>
    <w:p w14:paraId="035C3332" w14:textId="77777777" w:rsidR="00631937" w:rsidRPr="004C5A2E" w:rsidRDefault="00631937" w:rsidP="00256FAC">
      <w:pPr>
        <w:jc w:val="both"/>
        <w:rPr>
          <w:rFonts w:ascii="Ebrima" w:hAnsi="Ebrima" w:cs="Microsoft Sans Serif"/>
          <w:color w:val="000000"/>
        </w:rPr>
      </w:pPr>
    </w:p>
    <w:p w14:paraId="69DA39AE" w14:textId="77777777" w:rsidR="004C5A2E" w:rsidRPr="00F77B80" w:rsidRDefault="004C5A2E" w:rsidP="004C5A2E">
      <w:pPr>
        <w:rPr>
          <w:rFonts w:ascii="Ebrima" w:hAnsi="Ebrima"/>
          <w:color w:val="000000"/>
        </w:rPr>
      </w:pPr>
      <w:r w:rsidRPr="004C5A2E">
        <w:rPr>
          <w:rFonts w:ascii="Ebrima" w:hAnsi="Ebrima"/>
          <w:color w:val="000000"/>
        </w:rPr>
        <w:t>Brother Bill is currently deployed.</w:t>
      </w:r>
      <w:r w:rsidRPr="00F77B80">
        <w:rPr>
          <w:rFonts w:ascii="Ebrima" w:hAnsi="Ebrima"/>
          <w:color w:val="000000"/>
        </w:rPr>
        <w:t xml:space="preserve"> </w:t>
      </w:r>
      <w:bookmarkStart w:id="1" w:name="_Hlk131973747"/>
    </w:p>
    <w:p w14:paraId="73E3BD8C" w14:textId="77777777" w:rsidR="004C5A2E" w:rsidRDefault="004C5A2E" w:rsidP="004C5A2E">
      <w:pPr>
        <w:rPr>
          <w:rFonts w:ascii="Ebrima" w:hAnsi="Ebrima"/>
          <w:color w:val="000000"/>
          <w:highlight w:val="magenta"/>
        </w:rPr>
      </w:pPr>
    </w:p>
    <w:p w14:paraId="02EB8EF0" w14:textId="77777777" w:rsidR="004C5A2E" w:rsidRPr="00F77B80" w:rsidRDefault="004C5A2E" w:rsidP="004C5A2E">
      <w:pPr>
        <w:rPr>
          <w:rFonts w:ascii="Ebrima" w:hAnsi="Ebrima"/>
          <w:color w:val="000000"/>
        </w:rPr>
      </w:pPr>
      <w:r w:rsidRPr="00F77B80">
        <w:rPr>
          <w:rFonts w:ascii="Ebrima" w:hAnsi="Ebrima"/>
          <w:color w:val="000000"/>
        </w:rPr>
        <w:t>Sunday Night Big Book Study – 7:30pm</w:t>
      </w:r>
    </w:p>
    <w:p w14:paraId="21D73008" w14:textId="77777777" w:rsidR="004C5A2E" w:rsidRPr="00F77B80" w:rsidRDefault="004C5A2E" w:rsidP="004C5A2E">
      <w:pPr>
        <w:rPr>
          <w:rFonts w:ascii="Ebrima" w:hAnsi="Ebrima"/>
          <w:color w:val="000000"/>
        </w:rPr>
      </w:pPr>
      <w:r w:rsidRPr="00F77B80">
        <w:rPr>
          <w:rFonts w:ascii="Ebrima" w:hAnsi="Ebrima"/>
          <w:color w:val="000000"/>
        </w:rPr>
        <w:t>Cottage Group – 7:30pm</w:t>
      </w:r>
    </w:p>
    <w:p w14:paraId="575A6824" w14:textId="77777777" w:rsidR="004C5A2E" w:rsidRPr="00F77B80" w:rsidRDefault="004C5A2E" w:rsidP="004C5A2E">
      <w:pPr>
        <w:rPr>
          <w:rFonts w:ascii="Ebrima" w:hAnsi="Ebrima"/>
          <w:color w:val="000000"/>
        </w:rPr>
      </w:pPr>
      <w:r w:rsidRPr="00F77B80">
        <w:rPr>
          <w:rFonts w:ascii="Ebrima" w:hAnsi="Ebrima"/>
          <w:color w:val="000000"/>
        </w:rPr>
        <w:t>CrossTalk at Crosswalk – 7:30pm</w:t>
      </w:r>
    </w:p>
    <w:p w14:paraId="425A17A0" w14:textId="77777777" w:rsidR="004C5A2E" w:rsidRPr="00F77B80" w:rsidRDefault="004C5A2E" w:rsidP="004C5A2E">
      <w:pPr>
        <w:rPr>
          <w:rFonts w:ascii="Ebrima" w:hAnsi="Ebrima"/>
          <w:color w:val="000000"/>
        </w:rPr>
      </w:pPr>
      <w:r w:rsidRPr="00F77B80">
        <w:rPr>
          <w:rFonts w:ascii="Ebrima" w:hAnsi="Ebrima"/>
          <w:color w:val="000000"/>
        </w:rPr>
        <w:t>Thank God it’s (Sunday) – 5:30pm</w:t>
      </w:r>
    </w:p>
    <w:bookmarkEnd w:id="1"/>
    <w:p w14:paraId="6ECAAB60" w14:textId="77777777" w:rsidR="008E57D1" w:rsidRPr="00691269" w:rsidRDefault="008E57D1" w:rsidP="00256FAC">
      <w:pPr>
        <w:jc w:val="both"/>
        <w:rPr>
          <w:rFonts w:ascii="Ebrima" w:hAnsi="Ebrima" w:cs="Microsoft Sans Serif"/>
          <w:color w:val="000000"/>
          <w:highlight w:val="green"/>
        </w:rPr>
      </w:pPr>
    </w:p>
    <w:p w14:paraId="633A8DAB" w14:textId="6A12FA6C" w:rsidR="00AD692F" w:rsidRPr="004C5A2E" w:rsidRDefault="00AD692F" w:rsidP="00256FAC">
      <w:pPr>
        <w:jc w:val="both"/>
        <w:rPr>
          <w:rFonts w:ascii="Ebrima" w:hAnsi="Ebrima" w:cs="Microsoft Sans Serif"/>
          <w:color w:val="000000"/>
        </w:rPr>
      </w:pPr>
      <w:r w:rsidRPr="004C5A2E">
        <w:rPr>
          <w:rFonts w:ascii="Ebrima" w:hAnsi="Ebrima" w:cs="Microsoft Sans Serif"/>
          <w:b/>
          <w:bCs/>
          <w:color w:val="000000"/>
        </w:rPr>
        <w:t>General Service Liaison:</w:t>
      </w:r>
      <w:r w:rsidRPr="004C5A2E">
        <w:rPr>
          <w:rFonts w:ascii="Ebrima" w:hAnsi="Ebrima" w:cs="Microsoft Sans Serif"/>
          <w:color w:val="000000"/>
        </w:rPr>
        <w:t xml:space="preserve"> Jo M.</w:t>
      </w:r>
    </w:p>
    <w:p w14:paraId="34B21484" w14:textId="77777777" w:rsidR="00B50240" w:rsidRPr="00691269" w:rsidRDefault="00B50240" w:rsidP="00663192">
      <w:pPr>
        <w:rPr>
          <w:rFonts w:ascii="Arial" w:hAnsi="Arial" w:cs="Arial"/>
          <w:b/>
          <w:bCs/>
          <w:highlight w:val="green"/>
        </w:rPr>
      </w:pPr>
    </w:p>
    <w:p w14:paraId="5DBADC69" w14:textId="77777777" w:rsidR="00B746FE" w:rsidRDefault="00B746FE" w:rsidP="00B746FE">
      <w:pPr>
        <w:rPr>
          <w:rFonts w:ascii="Ebrima" w:hAnsi="Ebrima"/>
        </w:rPr>
      </w:pPr>
      <w:r>
        <w:rPr>
          <w:rFonts w:ascii="Ebrima" w:hAnsi="Ebrima"/>
        </w:rPr>
        <w:t>This position is also open and is a particularly fun service position of simply listening to both groups and sharing info back and forth.</w:t>
      </w:r>
    </w:p>
    <w:p w14:paraId="64A6A2E0" w14:textId="77777777" w:rsidR="00B746FE" w:rsidRDefault="00B746FE" w:rsidP="00B746FE">
      <w:pPr>
        <w:rPr>
          <w:rFonts w:ascii="Ebrima" w:hAnsi="Ebrima"/>
        </w:rPr>
      </w:pPr>
    </w:p>
    <w:p w14:paraId="67C35971" w14:textId="77777777" w:rsidR="00B746FE" w:rsidRDefault="00B746FE" w:rsidP="00B746FE">
      <w:pPr>
        <w:rPr>
          <w:rFonts w:ascii="Ebrima" w:hAnsi="Ebrima"/>
        </w:rPr>
      </w:pPr>
      <w:r>
        <w:rPr>
          <w:rFonts w:ascii="Ebrima" w:hAnsi="Ebrima"/>
        </w:rPr>
        <w:t>This month’s news from District includes:</w:t>
      </w:r>
    </w:p>
    <w:p w14:paraId="4C4B3DBC" w14:textId="77777777" w:rsidR="00B746FE" w:rsidRDefault="00B746FE" w:rsidP="00B746FE">
      <w:pPr>
        <w:rPr>
          <w:rFonts w:ascii="Ebrima" w:hAnsi="Ebrima"/>
        </w:rPr>
      </w:pPr>
      <w:r>
        <w:rPr>
          <w:rFonts w:ascii="Ebrima" w:hAnsi="Ebrima"/>
        </w:rPr>
        <w:t>-The report of our Financial Oversight Committee meeting and formulating recommendations that they will present and the District will vote on</w:t>
      </w:r>
    </w:p>
    <w:p w14:paraId="7D8C2E88" w14:textId="77777777" w:rsidR="00B746FE" w:rsidRDefault="00B746FE" w:rsidP="00B746FE">
      <w:pPr>
        <w:rPr>
          <w:rFonts w:ascii="Ebrima" w:hAnsi="Ebrima"/>
        </w:rPr>
      </w:pPr>
      <w:r>
        <w:rPr>
          <w:rFonts w:ascii="Ebrima" w:hAnsi="Ebrima"/>
        </w:rPr>
        <w:t>-Request for support for our Hybrid Beginners’ meeting every Friday at 5:45 at Crosswalk and Zoom</w:t>
      </w:r>
    </w:p>
    <w:p w14:paraId="05E2246D" w14:textId="77777777" w:rsidR="00B746FE" w:rsidRDefault="00B746FE" w:rsidP="00B746FE">
      <w:pPr>
        <w:rPr>
          <w:rFonts w:ascii="Ebrima" w:hAnsi="Ebrima"/>
        </w:rPr>
      </w:pPr>
      <w:r>
        <w:rPr>
          <w:rFonts w:ascii="Ebrima" w:hAnsi="Ebrima"/>
        </w:rPr>
        <w:t>-Our appreciation for Derek taking on the NAPYPAA Liaison position for District!</w:t>
      </w:r>
    </w:p>
    <w:p w14:paraId="4F9C1761" w14:textId="77777777" w:rsidR="00B746FE" w:rsidRDefault="00B746FE" w:rsidP="00B746FE">
      <w:pPr>
        <w:rPr>
          <w:rFonts w:ascii="Ebrima" w:hAnsi="Ebrima"/>
        </w:rPr>
      </w:pPr>
      <w:r>
        <w:rPr>
          <w:rFonts w:ascii="Ebrima" w:hAnsi="Ebrima"/>
        </w:rPr>
        <w:t>-Discussion and further investigation into starting our hybrid format for District, still looking for places</w:t>
      </w:r>
    </w:p>
    <w:p w14:paraId="3239BD67" w14:textId="77777777" w:rsidR="00B746FE" w:rsidRDefault="00B746FE" w:rsidP="00B746FE">
      <w:pPr>
        <w:rPr>
          <w:rFonts w:ascii="Ebrima" w:hAnsi="Ebrima"/>
        </w:rPr>
      </w:pPr>
      <w:r>
        <w:rPr>
          <w:rFonts w:ascii="Ebrima" w:hAnsi="Ebrima"/>
        </w:rPr>
        <w:t>-Open Positions for very important service (2 years of sobriety “requirement”):</w:t>
      </w:r>
    </w:p>
    <w:p w14:paraId="6C23F819" w14:textId="77777777" w:rsidR="00B746FE" w:rsidRDefault="00B746FE" w:rsidP="00B746FE">
      <w:pPr>
        <w:rPr>
          <w:rFonts w:ascii="Ebrima" w:hAnsi="Ebrima"/>
        </w:rPr>
      </w:pPr>
      <w:r>
        <w:rPr>
          <w:rFonts w:ascii="Ebrima" w:hAnsi="Ebrima"/>
        </w:rPr>
        <w:t>   1. Recording Secretary</w:t>
      </w:r>
    </w:p>
    <w:p w14:paraId="3AF1D590" w14:textId="77777777" w:rsidR="00B746FE" w:rsidRDefault="00B746FE" w:rsidP="00B746FE">
      <w:pPr>
        <w:rPr>
          <w:rFonts w:ascii="Ebrima" w:hAnsi="Ebrima"/>
        </w:rPr>
      </w:pPr>
      <w:r>
        <w:rPr>
          <w:rFonts w:ascii="Ebrima" w:hAnsi="Ebrima"/>
        </w:rPr>
        <w:t>   2. Archives Chair</w:t>
      </w:r>
    </w:p>
    <w:p w14:paraId="6A9AC02A" w14:textId="77777777" w:rsidR="00B746FE" w:rsidRDefault="00B746FE" w:rsidP="00B746FE">
      <w:pPr>
        <w:rPr>
          <w:rFonts w:ascii="Ebrima" w:hAnsi="Ebrima"/>
        </w:rPr>
      </w:pPr>
      <w:r>
        <w:rPr>
          <w:rFonts w:ascii="Ebrima" w:hAnsi="Ebrima"/>
        </w:rPr>
        <w:t>   3. Intergroup Liaison</w:t>
      </w:r>
    </w:p>
    <w:p w14:paraId="4DCAF6B4" w14:textId="77777777" w:rsidR="00B746FE" w:rsidRDefault="00B746FE" w:rsidP="00B746FE">
      <w:pPr>
        <w:rPr>
          <w:rFonts w:ascii="Ebrima" w:hAnsi="Ebrima"/>
        </w:rPr>
      </w:pPr>
      <w:r>
        <w:rPr>
          <w:rFonts w:ascii="Ebrima" w:hAnsi="Ebrima"/>
        </w:rPr>
        <w:t>   4. Accessibilities Chair</w:t>
      </w:r>
    </w:p>
    <w:p w14:paraId="7E67435C" w14:textId="77777777" w:rsidR="00B746FE" w:rsidRDefault="00B746FE" w:rsidP="00B746FE">
      <w:pPr>
        <w:rPr>
          <w:rFonts w:ascii="Ebrima" w:hAnsi="Ebrima"/>
        </w:rPr>
      </w:pPr>
    </w:p>
    <w:p w14:paraId="5A9016CF" w14:textId="64ED7E05" w:rsidR="00B746FE" w:rsidRDefault="00B746FE" w:rsidP="00B746FE">
      <w:pPr>
        <w:rPr>
          <w:rFonts w:ascii="Ebrima" w:hAnsi="Ebrima"/>
        </w:rPr>
      </w:pPr>
      <w:r>
        <w:rPr>
          <w:rFonts w:ascii="Ebrima" w:hAnsi="Ebrima"/>
        </w:rPr>
        <w:t>There are also lots of events happening, which can all be found on our website</w:t>
      </w:r>
      <w:r w:rsidR="00F168D7">
        <w:rPr>
          <w:rFonts w:ascii="Ebrima" w:hAnsi="Ebrima"/>
        </w:rPr>
        <w:t>s</w:t>
      </w:r>
      <w:r>
        <w:rPr>
          <w:rFonts w:ascii="Ebrima" w:hAnsi="Ebrima"/>
        </w:rPr>
        <w:t xml:space="preserve">: </w:t>
      </w:r>
      <w:hyperlink r:id="rId23" w:history="1">
        <w:r>
          <w:rPr>
            <w:rStyle w:val="Hyperlink"/>
            <w:rFonts w:ascii="Ebrima" w:hAnsi="Ebrima"/>
          </w:rPr>
          <w:t>aanapa.org</w:t>
        </w:r>
      </w:hyperlink>
      <w:bookmarkStart w:id="2" w:name="_Hlk139701004"/>
      <w:r>
        <w:rPr>
          <w:rFonts w:ascii="Ebrima" w:hAnsi="Ebrima"/>
        </w:rPr>
        <w:t> </w:t>
      </w:r>
      <w:r w:rsidR="00F168D7">
        <w:rPr>
          <w:rFonts w:ascii="Ebrima" w:hAnsi="Ebrima"/>
        </w:rPr>
        <w:t>or cnca06.org</w:t>
      </w:r>
      <w:bookmarkEnd w:id="2"/>
    </w:p>
    <w:p w14:paraId="6E6251FE" w14:textId="77777777" w:rsidR="00B746FE" w:rsidRDefault="00B746FE" w:rsidP="00B746FE">
      <w:pPr>
        <w:spacing w:before="100" w:beforeAutospacing="1" w:after="100" w:afterAutospacing="1"/>
      </w:pPr>
      <w:r>
        <w:rPr>
          <w:b/>
          <w:bCs/>
        </w:rPr>
        <w:t xml:space="preserve">Upcoming Events: </w:t>
      </w:r>
    </w:p>
    <w:p w14:paraId="4CF06280" w14:textId="77777777" w:rsidR="00B746FE" w:rsidRDefault="00B746FE" w:rsidP="00B746FE">
      <w:pPr>
        <w:spacing w:before="100" w:beforeAutospacing="1" w:after="100" w:afterAutospacing="1"/>
      </w:pPr>
      <w:r>
        <w:rPr>
          <w:b/>
          <w:bCs/>
          <w:sz w:val="20"/>
          <w:szCs w:val="20"/>
        </w:rPr>
        <w:t xml:space="preserve">Summer Assembly – </w:t>
      </w:r>
      <w:r>
        <w:rPr>
          <w:sz w:val="20"/>
          <w:szCs w:val="20"/>
        </w:rPr>
        <w:t>The “fun” assembly with more fellowship and less business Saturday August 12, 2023</w:t>
      </w:r>
      <w:r>
        <w:rPr>
          <w:sz w:val="20"/>
          <w:szCs w:val="20"/>
        </w:rPr>
        <w:br/>
        <w:t>Redwood Acres Fairground3750 Harris St., Eureka, CA 95503</w:t>
      </w:r>
      <w:r>
        <w:rPr>
          <w:sz w:val="20"/>
          <w:szCs w:val="20"/>
        </w:rPr>
        <w:br/>
        <w:t xml:space="preserve">ZOOM: 632 553 607 password 1935 </w:t>
      </w:r>
    </w:p>
    <w:p w14:paraId="3CFFB1A0" w14:textId="77777777" w:rsidR="00B746FE" w:rsidRDefault="00B746FE" w:rsidP="00B746FE">
      <w:pPr>
        <w:spacing w:before="100" w:beforeAutospacing="1" w:after="100" w:afterAutospacing="1"/>
      </w:pPr>
      <w:r>
        <w:rPr>
          <w:b/>
          <w:bCs/>
          <w:sz w:val="20"/>
          <w:szCs w:val="20"/>
        </w:rPr>
        <w:t xml:space="preserve">Beginners Meeting </w:t>
      </w:r>
      <w:r>
        <w:rPr>
          <w:sz w:val="20"/>
          <w:szCs w:val="20"/>
        </w:rPr>
        <w:t>– every Friday at 5:45pm at Crosswalk Church. Looking for Meeting Secretaries (6-week commitment)</w:t>
      </w:r>
      <w:r>
        <w:rPr>
          <w:sz w:val="20"/>
          <w:szCs w:val="20"/>
        </w:rPr>
        <w:br/>
        <w:t>Please continue to announce at your meetings. Hybrid.</w:t>
      </w:r>
      <w:r>
        <w:rPr>
          <w:sz w:val="20"/>
          <w:szCs w:val="20"/>
        </w:rPr>
        <w:br/>
        <w:t xml:space="preserve">Zoom </w:t>
      </w:r>
      <w:r>
        <w:rPr>
          <w:color w:val="6B727C"/>
          <w:sz w:val="20"/>
          <w:szCs w:val="20"/>
        </w:rPr>
        <w:t xml:space="preserve">Meeting ID: 868 9882 8555 Password: 013 485 </w:t>
      </w:r>
    </w:p>
    <w:p w14:paraId="384E1AE5" w14:textId="77777777" w:rsidR="00B746FE" w:rsidRDefault="00B746FE" w:rsidP="00B746FE">
      <w:pPr>
        <w:spacing w:before="100" w:beforeAutospacing="1" w:after="100" w:afterAutospacing="1"/>
      </w:pPr>
      <w:r>
        <w:rPr>
          <w:b/>
          <w:bCs/>
          <w:sz w:val="20"/>
          <w:szCs w:val="20"/>
        </w:rPr>
        <w:t xml:space="preserve">Napa Summer Picnic – Intergroup organized </w:t>
      </w:r>
    </w:p>
    <w:p w14:paraId="276A9FE1" w14:textId="77777777" w:rsidR="00B746FE" w:rsidRDefault="00B746FE" w:rsidP="00B746FE">
      <w:pPr>
        <w:spacing w:before="100" w:beforeAutospacing="1" w:after="100" w:afterAutospacing="1"/>
      </w:pPr>
      <w:r>
        <w:rPr>
          <w:sz w:val="20"/>
          <w:szCs w:val="20"/>
        </w:rPr>
        <w:t>July 22</w:t>
      </w:r>
      <w:r>
        <w:rPr>
          <w:position w:val="8"/>
          <w:sz w:val="14"/>
          <w:szCs w:val="14"/>
        </w:rPr>
        <w:t>nd</w:t>
      </w:r>
      <w:r>
        <w:rPr>
          <w:sz w:val="20"/>
          <w:szCs w:val="20"/>
        </w:rPr>
        <w:t>, 11-3:00 at Kennedy Park in Napa</w:t>
      </w:r>
      <w:r>
        <w:rPr>
          <w:sz w:val="20"/>
          <w:szCs w:val="20"/>
        </w:rPr>
        <w:br/>
        <w:t xml:space="preserve">Go to </w:t>
      </w:r>
      <w:hyperlink r:id="rId24" w:history="1">
        <w:r>
          <w:rPr>
            <w:rStyle w:val="Hyperlink"/>
            <w:sz w:val="20"/>
            <w:szCs w:val="20"/>
          </w:rPr>
          <w:t>www.aanapa.org/event/2023-summer-</w:t>
        </w:r>
      </w:hyperlink>
      <w:r>
        <w:rPr>
          <w:color w:val="0260BF"/>
          <w:sz w:val="20"/>
          <w:szCs w:val="20"/>
        </w:rPr>
        <w:t xml:space="preserve"> picnic </w:t>
      </w:r>
      <w:r>
        <w:rPr>
          <w:sz w:val="20"/>
          <w:szCs w:val="20"/>
        </w:rPr>
        <w:t xml:space="preserve">To sign up and volunteer </w:t>
      </w:r>
    </w:p>
    <w:p w14:paraId="408448AA" w14:textId="77777777" w:rsidR="00B746FE" w:rsidRDefault="00B746FE" w:rsidP="00B746FE">
      <w:pPr>
        <w:spacing w:before="100" w:beforeAutospacing="1" w:after="100" w:afterAutospacing="1"/>
      </w:pPr>
      <w:r>
        <w:rPr>
          <w:b/>
          <w:bCs/>
          <w:sz w:val="20"/>
          <w:szCs w:val="20"/>
        </w:rPr>
        <w:t xml:space="preserve">12 Concepts: Women in Service Workshops </w:t>
      </w:r>
    </w:p>
    <w:p w14:paraId="2DE47800" w14:textId="77777777" w:rsidR="00B746FE" w:rsidRDefault="00B746FE" w:rsidP="00B746FE">
      <w:pPr>
        <w:spacing w:before="100" w:beforeAutospacing="1" w:after="100" w:afterAutospacing="1"/>
      </w:pPr>
      <w:r>
        <w:rPr>
          <w:sz w:val="20"/>
          <w:szCs w:val="20"/>
        </w:rPr>
        <w:lastRenderedPageBreak/>
        <w:t>Monthly via Zoom, July – December</w:t>
      </w:r>
      <w:r>
        <w:rPr>
          <w:sz w:val="20"/>
          <w:szCs w:val="20"/>
        </w:rPr>
        <w:br/>
        <w:t xml:space="preserve">Registration info at </w:t>
      </w:r>
      <w:hyperlink r:id="rId25" w:history="1">
        <w:r>
          <w:rPr>
            <w:rStyle w:val="Hyperlink"/>
            <w:sz w:val="20"/>
            <w:szCs w:val="20"/>
          </w:rPr>
          <w:t>www.dailywomensmeeting.com</w:t>
        </w:r>
      </w:hyperlink>
      <w:r>
        <w:rPr>
          <w:color w:val="0260BF"/>
          <w:sz w:val="20"/>
          <w:szCs w:val="20"/>
        </w:rPr>
        <w:t xml:space="preserve"> </w:t>
      </w:r>
    </w:p>
    <w:p w14:paraId="30DC7476" w14:textId="77777777" w:rsidR="00B746FE" w:rsidRDefault="00B746FE" w:rsidP="00B746FE">
      <w:pPr>
        <w:spacing w:before="100" w:beforeAutospacing="1" w:after="100" w:afterAutospacing="1"/>
      </w:pPr>
      <w:r>
        <w:rPr>
          <w:b/>
          <w:bCs/>
          <w:sz w:val="20"/>
          <w:szCs w:val="20"/>
        </w:rPr>
        <w:t xml:space="preserve">Unity Day in Alameda </w:t>
      </w:r>
    </w:p>
    <w:p w14:paraId="146CB241" w14:textId="77777777" w:rsidR="00B746FE" w:rsidRDefault="00B746FE" w:rsidP="00B746FE">
      <w:pPr>
        <w:spacing w:before="100" w:beforeAutospacing="1" w:after="100" w:afterAutospacing="1"/>
      </w:pPr>
      <w:r>
        <w:rPr>
          <w:sz w:val="20"/>
          <w:szCs w:val="20"/>
        </w:rPr>
        <w:t>In case you missed our delegate speak</w:t>
      </w:r>
      <w:r>
        <w:rPr>
          <w:sz w:val="20"/>
          <w:szCs w:val="20"/>
        </w:rPr>
        <w:br/>
        <w:t>July 16, 2023 12:30-4</w:t>
      </w:r>
      <w:r>
        <w:rPr>
          <w:sz w:val="20"/>
          <w:szCs w:val="20"/>
        </w:rPr>
        <w:br/>
        <w:t xml:space="preserve">Beresford Rec Center 2720 Alameda de las Pulgas Alameda, CA Check </w:t>
      </w:r>
      <w:hyperlink r:id="rId26" w:history="1">
        <w:r>
          <w:rPr>
            <w:rStyle w:val="Hyperlink"/>
            <w:sz w:val="20"/>
            <w:szCs w:val="20"/>
          </w:rPr>
          <w:t>www.cnca.org</w:t>
        </w:r>
      </w:hyperlink>
      <w:r>
        <w:rPr>
          <w:color w:val="0260BF"/>
          <w:sz w:val="20"/>
          <w:szCs w:val="20"/>
        </w:rPr>
        <w:t xml:space="preserve"> </w:t>
      </w:r>
      <w:r>
        <w:rPr>
          <w:sz w:val="20"/>
          <w:szCs w:val="20"/>
        </w:rPr>
        <w:t xml:space="preserve">for more info </w:t>
      </w:r>
    </w:p>
    <w:p w14:paraId="28FF23DB" w14:textId="77777777" w:rsidR="00B746FE" w:rsidRDefault="00B746FE" w:rsidP="00B746FE">
      <w:pPr>
        <w:spacing w:before="100" w:beforeAutospacing="1" w:after="100" w:afterAutospacing="1"/>
      </w:pPr>
      <w:r>
        <w:rPr>
          <w:b/>
          <w:bCs/>
          <w:sz w:val="20"/>
          <w:szCs w:val="20"/>
        </w:rPr>
        <w:t xml:space="preserve">ICYPAA International Conference of Young People in AA </w:t>
      </w:r>
    </w:p>
    <w:p w14:paraId="5F0F63E5" w14:textId="77777777" w:rsidR="00B746FE" w:rsidRDefault="00B746FE" w:rsidP="00B746FE">
      <w:pPr>
        <w:spacing w:before="100" w:beforeAutospacing="1" w:after="100" w:afterAutospacing="1"/>
      </w:pPr>
      <w:r>
        <w:rPr>
          <w:sz w:val="20"/>
          <w:szCs w:val="20"/>
        </w:rPr>
        <w:t xml:space="preserve">September 1-4, Marriott Marquis, 780 MissionSt, SF, CA Please go to </w:t>
      </w:r>
      <w:hyperlink r:id="rId27" w:history="1">
        <w:r>
          <w:rPr>
            <w:rStyle w:val="Hyperlink"/>
            <w:sz w:val="20"/>
            <w:szCs w:val="20"/>
          </w:rPr>
          <w:t>www.icypaa.org</w:t>
        </w:r>
      </w:hyperlink>
      <w:r>
        <w:rPr>
          <w:color w:val="0260BF"/>
          <w:sz w:val="20"/>
          <w:szCs w:val="20"/>
        </w:rPr>
        <w:t xml:space="preserve"> </w:t>
      </w:r>
      <w:r>
        <w:rPr>
          <w:sz w:val="20"/>
          <w:szCs w:val="20"/>
        </w:rPr>
        <w:t xml:space="preserve">for more info and to register </w:t>
      </w:r>
    </w:p>
    <w:p w14:paraId="6C783223" w14:textId="77777777" w:rsidR="00B746FE" w:rsidRDefault="00B746FE" w:rsidP="00B746FE">
      <w:pPr>
        <w:spacing w:before="100" w:beforeAutospacing="1" w:after="100" w:afterAutospacing="1"/>
      </w:pPr>
      <w:r>
        <w:rPr>
          <w:b/>
          <w:bCs/>
          <w:sz w:val="20"/>
          <w:szCs w:val="20"/>
        </w:rPr>
        <w:t>Other events and registration contacts:</w:t>
      </w:r>
      <w:r>
        <w:rPr>
          <w:b/>
          <w:bCs/>
          <w:sz w:val="20"/>
          <w:szCs w:val="20"/>
        </w:rPr>
        <w:br/>
        <w:t>26</w:t>
      </w:r>
      <w:r>
        <w:rPr>
          <w:b/>
          <w:bCs/>
          <w:position w:val="8"/>
          <w:sz w:val="14"/>
          <w:szCs w:val="14"/>
        </w:rPr>
        <w:t xml:space="preserve">th </w:t>
      </w:r>
      <w:r>
        <w:rPr>
          <w:b/>
          <w:bCs/>
          <w:sz w:val="20"/>
          <w:szCs w:val="20"/>
        </w:rPr>
        <w:t xml:space="preserve">National AA Archives Workshop, </w:t>
      </w:r>
      <w:r>
        <w:rPr>
          <w:sz w:val="20"/>
          <w:szCs w:val="20"/>
        </w:rPr>
        <w:t xml:space="preserve">September 7-10, Sudbury, Ontario, CANADA </w:t>
      </w:r>
      <w:hyperlink r:id="rId28" w:history="1">
        <w:r>
          <w:rPr>
            <w:rStyle w:val="Hyperlink"/>
            <w:sz w:val="20"/>
            <w:szCs w:val="20"/>
          </w:rPr>
          <w:t>www.naaaw.org</w:t>
        </w:r>
      </w:hyperlink>
      <w:r>
        <w:rPr>
          <w:color w:val="0260BF"/>
          <w:sz w:val="20"/>
          <w:szCs w:val="20"/>
        </w:rPr>
        <w:t xml:space="preserve"> </w:t>
      </w:r>
      <w:r>
        <w:rPr>
          <w:sz w:val="20"/>
          <w:szCs w:val="20"/>
        </w:rPr>
        <w:t xml:space="preserve">or </w:t>
      </w:r>
      <w:hyperlink r:id="rId29" w:history="1">
        <w:r>
          <w:rPr>
            <w:rStyle w:val="Hyperlink"/>
            <w:sz w:val="20"/>
            <w:szCs w:val="20"/>
          </w:rPr>
          <w:t>archivist@area84aa.org</w:t>
        </w:r>
      </w:hyperlink>
      <w:r>
        <w:rPr>
          <w:color w:val="0260BF"/>
          <w:sz w:val="20"/>
          <w:szCs w:val="20"/>
        </w:rPr>
        <w:t xml:space="preserve"> </w:t>
      </w:r>
    </w:p>
    <w:p w14:paraId="5A2862C6" w14:textId="77777777" w:rsidR="00B746FE" w:rsidRDefault="00B746FE" w:rsidP="00B746FE">
      <w:pPr>
        <w:spacing w:before="100" w:beforeAutospacing="1" w:after="100" w:afterAutospacing="1"/>
      </w:pPr>
      <w:r>
        <w:rPr>
          <w:b/>
          <w:bCs/>
          <w:sz w:val="20"/>
          <w:szCs w:val="20"/>
        </w:rPr>
        <w:t xml:space="preserve">Bridging the Gap Workshop Weekend </w:t>
      </w:r>
    </w:p>
    <w:p w14:paraId="5A621BB9" w14:textId="77777777" w:rsidR="00B746FE" w:rsidRDefault="00B746FE" w:rsidP="00B746FE">
      <w:pPr>
        <w:spacing w:before="100" w:beforeAutospacing="1" w:after="100" w:afterAutospacing="1"/>
      </w:pPr>
      <w:r>
        <w:t xml:space="preserve">Houston,TX, 9/8-10/2023, contact: LauraS (612)3098385 or </w:t>
      </w:r>
      <w:hyperlink r:id="rId30" w:history="1">
        <w:r>
          <w:rPr>
            <w:rStyle w:val="Hyperlink"/>
          </w:rPr>
          <w:t>coordinator@btgww.com</w:t>
        </w:r>
      </w:hyperlink>
      <w:r>
        <w:t xml:space="preserve"> </w:t>
      </w:r>
    </w:p>
    <w:p w14:paraId="00CE613A" w14:textId="77777777" w:rsidR="00B746FE" w:rsidRDefault="00B746FE" w:rsidP="00B746FE">
      <w:pPr>
        <w:spacing w:before="100" w:beforeAutospacing="1" w:after="100" w:afterAutospacing="1"/>
      </w:pPr>
      <w:r>
        <w:rPr>
          <w:b/>
          <w:bCs/>
          <w:sz w:val="20"/>
          <w:szCs w:val="20"/>
        </w:rPr>
        <w:t>8</w:t>
      </w:r>
      <w:r>
        <w:rPr>
          <w:b/>
          <w:bCs/>
          <w:position w:val="8"/>
          <w:sz w:val="14"/>
          <w:szCs w:val="14"/>
        </w:rPr>
        <w:t xml:space="preserve">th </w:t>
      </w:r>
      <w:r>
        <w:rPr>
          <w:b/>
          <w:bCs/>
          <w:sz w:val="20"/>
          <w:szCs w:val="20"/>
        </w:rPr>
        <w:t xml:space="preserve">Annual Hispanic Women’s Workshop - Hybrid </w:t>
      </w:r>
    </w:p>
    <w:p w14:paraId="08749975" w14:textId="77777777" w:rsidR="00B746FE" w:rsidRDefault="00B746FE" w:rsidP="00B746FE">
      <w:pPr>
        <w:spacing w:before="100" w:beforeAutospacing="1" w:after="100" w:afterAutospacing="1"/>
      </w:pPr>
      <w:r>
        <w:rPr>
          <w:sz w:val="20"/>
          <w:szCs w:val="20"/>
        </w:rPr>
        <w:t xml:space="preserve">Saturday 12/9/23, Westminster Presbyterian Church, 1757 N. Lake Ave. Pasadena, CA 91104 Zoom: 891 3842 5577 passcode: area05 </w:t>
      </w:r>
    </w:p>
    <w:p w14:paraId="7C2FD77F" w14:textId="77777777" w:rsidR="00B746FE" w:rsidRDefault="00B746FE" w:rsidP="00B746FE">
      <w:pPr>
        <w:spacing w:before="100" w:beforeAutospacing="1" w:after="100" w:afterAutospacing="1"/>
      </w:pPr>
      <w:r>
        <w:rPr>
          <w:b/>
          <w:bCs/>
          <w:sz w:val="20"/>
          <w:szCs w:val="20"/>
        </w:rPr>
        <w:t xml:space="preserve">National AA Technology Workshop – Hybrid </w:t>
      </w:r>
    </w:p>
    <w:p w14:paraId="7096CB64" w14:textId="376662B5" w:rsidR="00B746FE" w:rsidRPr="00B746FE" w:rsidRDefault="00B746FE" w:rsidP="00B746FE">
      <w:pPr>
        <w:spacing w:before="100" w:beforeAutospacing="1" w:after="240"/>
      </w:pPr>
      <w:r w:rsidRPr="00B746FE">
        <w:rPr>
          <w:sz w:val="20"/>
          <w:szCs w:val="20"/>
        </w:rPr>
        <w:t xml:space="preserve">September 8-10, Shenandoah University, Winchester, VA. </w:t>
      </w:r>
      <w:hyperlink r:id="rId31" w:history="1">
        <w:r w:rsidRPr="00B746FE">
          <w:rPr>
            <w:rStyle w:val="Hyperlink"/>
            <w:sz w:val="20"/>
            <w:szCs w:val="20"/>
          </w:rPr>
          <w:t>https://naatw.org</w:t>
        </w:r>
      </w:hyperlink>
    </w:p>
    <w:p w14:paraId="3C619C79" w14:textId="4697FD18" w:rsidR="00F13FBE" w:rsidRPr="00B746FE" w:rsidRDefault="00AD692F" w:rsidP="00256FAC">
      <w:pPr>
        <w:jc w:val="both"/>
        <w:rPr>
          <w:rFonts w:ascii="Ebrima" w:hAnsi="Ebrima" w:cs="Microsoft Sans Serif"/>
          <w:color w:val="000000"/>
        </w:rPr>
      </w:pPr>
      <w:r w:rsidRPr="00B746FE">
        <w:rPr>
          <w:rFonts w:ascii="Ebrima" w:hAnsi="Ebrima" w:cs="Microsoft Sans Serif"/>
          <w:b/>
          <w:bCs/>
          <w:color w:val="000000"/>
        </w:rPr>
        <w:t xml:space="preserve">Hospitals and Institutions Liaison: </w:t>
      </w:r>
      <w:r w:rsidRPr="00B746FE">
        <w:rPr>
          <w:rFonts w:ascii="Ebrima" w:hAnsi="Ebrima" w:cs="Microsoft Sans Serif"/>
          <w:color w:val="000000"/>
        </w:rPr>
        <w:t> </w:t>
      </w:r>
      <w:r w:rsidR="00F25CD4">
        <w:rPr>
          <w:rFonts w:ascii="Ebrima" w:hAnsi="Ebrima" w:cs="Microsoft Sans Serif"/>
          <w:color w:val="000000"/>
        </w:rPr>
        <w:t>VACANT</w:t>
      </w:r>
      <w:r w:rsidRPr="00B746FE">
        <w:rPr>
          <w:rFonts w:ascii="Ebrima" w:hAnsi="Ebrima" w:cs="Microsoft Sans Serif"/>
          <w:color w:val="000000"/>
        </w:rPr>
        <w:tab/>
      </w:r>
      <w:r w:rsidRPr="00B746FE">
        <w:rPr>
          <w:rFonts w:ascii="Ebrima" w:hAnsi="Ebrima" w:cs="Microsoft Sans Serif"/>
          <w:color w:val="000000"/>
        </w:rPr>
        <w:tab/>
      </w:r>
      <w:r w:rsidR="00512CE5" w:rsidRPr="00B746FE">
        <w:rPr>
          <w:rFonts w:ascii="Ebrima" w:hAnsi="Ebrima" w:cs="Microsoft Sans Serif"/>
          <w:color w:val="000000"/>
        </w:rPr>
        <w:t xml:space="preserve">            </w:t>
      </w:r>
      <w:r w:rsidRPr="00B746FE">
        <w:rPr>
          <w:rFonts w:ascii="Ebrima" w:hAnsi="Ebrima" w:cs="Microsoft Sans Serif"/>
          <w:color w:val="000000"/>
        </w:rPr>
        <w:tab/>
      </w:r>
    </w:p>
    <w:p w14:paraId="476372B1" w14:textId="77777777" w:rsidR="00B50240" w:rsidRPr="00691269" w:rsidRDefault="00B50240" w:rsidP="00397490">
      <w:pPr>
        <w:pStyle w:val="NormalWeb"/>
        <w:spacing w:before="0" w:beforeAutospacing="0" w:after="0" w:afterAutospacing="0"/>
        <w:jc w:val="both"/>
        <w:rPr>
          <w:rFonts w:ascii="Ebrima" w:hAnsi="Ebrima" w:cs="Microsoft Sans Serif"/>
          <w:color w:val="000000"/>
          <w:highlight w:val="green"/>
        </w:rPr>
      </w:pPr>
    </w:p>
    <w:p w14:paraId="3A57D43B" w14:textId="77777777" w:rsidR="00F25CD4" w:rsidRDefault="00B746FE" w:rsidP="00B746FE">
      <w:pPr>
        <w:pStyle w:val="NormalWeb"/>
        <w:spacing w:before="0" w:beforeAutospacing="0" w:after="0" w:afterAutospacing="0"/>
        <w:jc w:val="both"/>
        <w:rPr>
          <w:rFonts w:ascii="Ebrima" w:hAnsi="Ebrima" w:cs="Microsoft Sans Serif"/>
          <w:color w:val="000000"/>
        </w:rPr>
      </w:pPr>
      <w:bookmarkStart w:id="3" w:name="_Hlk131973823"/>
      <w:r>
        <w:rPr>
          <w:rFonts w:ascii="Ebrima" w:hAnsi="Ebrima" w:cs="Microsoft Sans Serif"/>
          <w:color w:val="000000"/>
        </w:rPr>
        <w:t>No new report.</w:t>
      </w:r>
      <w:r w:rsidR="00F25CD4">
        <w:rPr>
          <w:rFonts w:ascii="Ebrima" w:hAnsi="Ebrima" w:cs="Microsoft Sans Serif"/>
          <w:color w:val="000000"/>
        </w:rPr>
        <w:t xml:space="preserve"> This position is listed as VACANT. </w:t>
      </w:r>
    </w:p>
    <w:p w14:paraId="7A11AE9F" w14:textId="77777777" w:rsidR="00F25CD4" w:rsidRDefault="00F25CD4" w:rsidP="00B746FE">
      <w:pPr>
        <w:pStyle w:val="NormalWeb"/>
        <w:spacing w:before="0" w:beforeAutospacing="0" w:after="0" w:afterAutospacing="0"/>
        <w:jc w:val="both"/>
        <w:rPr>
          <w:rFonts w:ascii="Ebrima" w:hAnsi="Ebrima" w:cs="Microsoft Sans Serif"/>
          <w:color w:val="000000"/>
        </w:rPr>
      </w:pPr>
    </w:p>
    <w:p w14:paraId="6AA66165" w14:textId="59FC14A3" w:rsidR="00727BC3" w:rsidRDefault="00F25CD4" w:rsidP="00F25CD4">
      <w:pPr>
        <w:pStyle w:val="NormalWeb"/>
        <w:spacing w:before="0" w:beforeAutospacing="0" w:after="0" w:afterAutospacing="0"/>
        <w:jc w:val="both"/>
        <w:rPr>
          <w:rFonts w:ascii="Ebrima" w:hAnsi="Ebrima" w:cs="Microsoft Sans Serif"/>
          <w:color w:val="000000"/>
        </w:rPr>
      </w:pPr>
      <w:r>
        <w:rPr>
          <w:rFonts w:ascii="Ebrima" w:hAnsi="Ebrima" w:cs="Microsoft Sans Serif"/>
          <w:color w:val="000000"/>
        </w:rPr>
        <w:t xml:space="preserve">Pink Can Discussion: </w:t>
      </w:r>
      <w:r w:rsidR="00457AE7">
        <w:rPr>
          <w:rFonts w:ascii="Ebrima" w:hAnsi="Ebrima" w:cs="Microsoft Sans Serif"/>
          <w:color w:val="000000"/>
        </w:rPr>
        <w:t xml:space="preserve">Passing the Pink Can. </w:t>
      </w:r>
    </w:p>
    <w:p w14:paraId="31965E6F" w14:textId="77777777" w:rsidR="00457AE7" w:rsidRDefault="00457AE7" w:rsidP="00F25CD4">
      <w:pPr>
        <w:pStyle w:val="NormalWeb"/>
        <w:spacing w:before="0" w:beforeAutospacing="0" w:after="0" w:afterAutospacing="0"/>
        <w:jc w:val="both"/>
        <w:rPr>
          <w:rFonts w:ascii="Ebrima" w:hAnsi="Ebrima" w:cs="Microsoft Sans Serif"/>
          <w:color w:val="000000"/>
        </w:rPr>
      </w:pPr>
    </w:p>
    <w:p w14:paraId="69A9D6CC" w14:textId="61E07CCC" w:rsidR="00457AE7" w:rsidRDefault="00457AE7" w:rsidP="00F25CD4">
      <w:pPr>
        <w:pStyle w:val="NormalWeb"/>
        <w:spacing w:before="0" w:beforeAutospacing="0" w:after="0" w:afterAutospacing="0"/>
        <w:jc w:val="both"/>
        <w:rPr>
          <w:rFonts w:ascii="Ebrima" w:hAnsi="Ebrima" w:cs="Microsoft Sans Serif"/>
          <w:color w:val="000000"/>
        </w:rPr>
      </w:pPr>
      <w:r>
        <w:rPr>
          <w:rFonts w:ascii="Ebrima" w:hAnsi="Ebrima" w:cs="Microsoft Sans Serif"/>
          <w:color w:val="000000"/>
        </w:rPr>
        <w:t xml:space="preserve">Due to the pandemic and closed facilities NorCal H&amp;I has built up a large prudent reserve around $300,000. Note that H&amp;I distributed $342k in literature for 2022. The past has taught us that it is card to re-start passing the pink can once it has stopped. It is up to your group to pass the pink can or not. H&amp;I has no opinion on this. </w:t>
      </w:r>
    </w:p>
    <w:p w14:paraId="20F70866" w14:textId="77777777" w:rsidR="00B746FE" w:rsidRDefault="00B746FE" w:rsidP="00B746FE">
      <w:pPr>
        <w:pStyle w:val="NormalWeb"/>
        <w:spacing w:before="0" w:beforeAutospacing="0" w:after="0" w:afterAutospacing="0"/>
        <w:jc w:val="both"/>
        <w:rPr>
          <w:rFonts w:ascii="Ebrima" w:hAnsi="Ebrima" w:cs="Microsoft Sans Serif"/>
          <w:color w:val="000000"/>
        </w:rPr>
      </w:pPr>
    </w:p>
    <w:p w14:paraId="4009F4CA" w14:textId="77777777" w:rsidR="00B746FE" w:rsidRDefault="00B746FE" w:rsidP="00B746FE">
      <w:pPr>
        <w:pStyle w:val="NormalWeb"/>
        <w:spacing w:before="0" w:beforeAutospacing="0" w:after="0" w:afterAutospacing="0"/>
        <w:jc w:val="both"/>
        <w:rPr>
          <w:rFonts w:ascii="Ebrima" w:hAnsi="Ebrima" w:cs="Microsoft Sans Serif"/>
          <w:color w:val="000000"/>
        </w:rPr>
      </w:pPr>
      <w:r>
        <w:rPr>
          <w:rFonts w:ascii="Ebrima" w:hAnsi="Ebrima" w:cs="Microsoft Sans Serif"/>
          <w:color w:val="000000"/>
        </w:rPr>
        <w:t>H&amp;I welcomes anyone to join us at our monthly business meeting 6:45 pm on the first Friday of the month IN-PERSON at the Sea Scout Building 402 Riverside Drive Napa, CA 94559. Learn about the workings of H&amp;I and how to get involved. Did you know that there are facilities that you can attend without filling out clearance paperwork, make a commitment or even share?  You can learn more about H&amp;I by going to </w:t>
      </w:r>
      <w:hyperlink r:id="rId32" w:history="1">
        <w:r>
          <w:rPr>
            <w:rStyle w:val="Hyperlink"/>
            <w:rFonts w:ascii="Ebrima" w:hAnsi="Ebrima" w:cs="Microsoft Sans Serif"/>
          </w:rPr>
          <w:t>http://www.handinorcal.org</w:t>
        </w:r>
      </w:hyperlink>
      <w:r>
        <w:rPr>
          <w:rFonts w:ascii="Ebrima" w:hAnsi="Ebrima" w:cs="Microsoft Sans Serif"/>
          <w:color w:val="000000"/>
        </w:rPr>
        <w:t> or by contacting John Curnutt 707-477-0422  </w:t>
      </w:r>
      <w:hyperlink r:id="rId33" w:history="1">
        <w:r>
          <w:rPr>
            <w:rStyle w:val="Hyperlink"/>
            <w:rFonts w:ascii="Ebrima" w:hAnsi="Ebrima" w:cs="Microsoft Sans Serif"/>
            <w:color w:val="0B4CB4"/>
          </w:rPr>
          <w:t>john@curnutt.org</w:t>
        </w:r>
      </w:hyperlink>
      <w:r>
        <w:rPr>
          <w:rFonts w:ascii="Ebrima" w:hAnsi="Ebrima" w:cs="Microsoft Sans Serif"/>
          <w:color w:val="000000"/>
        </w:rPr>
        <w:t xml:space="preserve"> </w:t>
      </w:r>
      <w:bookmarkEnd w:id="3"/>
    </w:p>
    <w:p w14:paraId="52A3C1D9" w14:textId="77A8EA72" w:rsidR="00315DA5" w:rsidRDefault="005C4153" w:rsidP="00397490">
      <w:pPr>
        <w:jc w:val="both"/>
        <w:rPr>
          <w:rFonts w:ascii="Ebrima" w:hAnsi="Ebrima"/>
        </w:rPr>
      </w:pPr>
      <w:r w:rsidRPr="004C5A2E">
        <w:rPr>
          <w:rFonts w:ascii="Ebrima" w:hAnsi="Ebrima"/>
        </w:rPr>
        <w:t> </w:t>
      </w:r>
    </w:p>
    <w:p w14:paraId="4062992C" w14:textId="77777777" w:rsidR="00D06E29" w:rsidRDefault="00D06E29" w:rsidP="00397490">
      <w:pPr>
        <w:jc w:val="both"/>
        <w:rPr>
          <w:rFonts w:ascii="Ebrima" w:hAnsi="Ebrima"/>
        </w:rPr>
      </w:pPr>
    </w:p>
    <w:p w14:paraId="550DEB0E" w14:textId="77777777" w:rsidR="00D06E29" w:rsidRPr="004C5A2E" w:rsidRDefault="00D06E29" w:rsidP="00397490">
      <w:pPr>
        <w:jc w:val="both"/>
        <w:rPr>
          <w:rFonts w:ascii="Ebrima" w:hAnsi="Ebrima"/>
        </w:rPr>
      </w:pPr>
    </w:p>
    <w:p w14:paraId="5DFCCD09" w14:textId="31E0E066" w:rsidR="00456A51" w:rsidRPr="004C5A2E" w:rsidRDefault="00AD692F" w:rsidP="00256FAC">
      <w:pPr>
        <w:jc w:val="both"/>
        <w:rPr>
          <w:rFonts w:ascii="Ebrima" w:hAnsi="Ebrima" w:cs="Microsoft Sans Serif"/>
          <w:color w:val="000000"/>
        </w:rPr>
      </w:pPr>
      <w:r w:rsidRPr="004C5A2E">
        <w:rPr>
          <w:rFonts w:ascii="Ebrima" w:hAnsi="Ebrima" w:cs="Microsoft Sans Serif"/>
          <w:b/>
          <w:bCs/>
          <w:color w:val="000000"/>
        </w:rPr>
        <w:lastRenderedPageBreak/>
        <w:t xml:space="preserve">Financial Oversight Committee: </w:t>
      </w:r>
      <w:r w:rsidRPr="004C5A2E">
        <w:rPr>
          <w:rFonts w:ascii="Ebrima" w:hAnsi="Ebrima" w:cs="Microsoft Sans Serif"/>
          <w:color w:val="000000"/>
        </w:rPr>
        <w:t> </w:t>
      </w:r>
      <w:r w:rsidR="00547FA0" w:rsidRPr="004C5A2E">
        <w:rPr>
          <w:rFonts w:ascii="Ebrima" w:hAnsi="Ebrima" w:cs="Microsoft Sans Serif"/>
          <w:color w:val="000000"/>
        </w:rPr>
        <w:t xml:space="preserve">     </w:t>
      </w:r>
      <w:r w:rsidRPr="004C5A2E">
        <w:rPr>
          <w:rFonts w:ascii="Ebrima" w:hAnsi="Ebrima" w:cs="Microsoft Sans Serif"/>
          <w:color w:val="000000"/>
        </w:rPr>
        <w:t xml:space="preserve">     </w:t>
      </w:r>
      <w:r w:rsidRPr="004C5A2E">
        <w:rPr>
          <w:rFonts w:ascii="Ebrima" w:hAnsi="Ebrima" w:cs="Microsoft Sans Serif"/>
          <w:color w:val="000000"/>
        </w:rPr>
        <w:tab/>
      </w:r>
      <w:r w:rsidRPr="004C5A2E">
        <w:rPr>
          <w:rFonts w:ascii="Ebrima" w:hAnsi="Ebrima" w:cs="Microsoft Sans Serif"/>
          <w:color w:val="000000"/>
        </w:rPr>
        <w:tab/>
      </w:r>
      <w:r w:rsidR="00512CE5" w:rsidRPr="004C5A2E">
        <w:rPr>
          <w:rFonts w:ascii="Ebrima" w:hAnsi="Ebrima" w:cs="Microsoft Sans Serif"/>
          <w:color w:val="000000"/>
        </w:rPr>
        <w:t xml:space="preserve">                   </w:t>
      </w:r>
      <w:hyperlink r:id="rId34" w:history="1">
        <w:r w:rsidR="00512CE5" w:rsidRPr="004C5A2E">
          <w:rPr>
            <w:rStyle w:val="Hyperlink"/>
            <w:rFonts w:ascii="Ebrima" w:hAnsi="Ebrima" w:cs="Microsoft Sans Serif"/>
          </w:rPr>
          <w:t>financial@aanapa.org</w:t>
        </w:r>
      </w:hyperlink>
      <w:r w:rsidR="00456A51" w:rsidRPr="004C5A2E">
        <w:rPr>
          <w:rFonts w:ascii="Ebrima" w:hAnsi="Ebrima" w:cs="Microsoft Sans Serif"/>
          <w:color w:val="000000"/>
        </w:rPr>
        <w:t xml:space="preserve"> </w:t>
      </w:r>
    </w:p>
    <w:p w14:paraId="4652B879" w14:textId="77777777" w:rsidR="00AD692F" w:rsidRPr="004C5A2E" w:rsidRDefault="00456A51" w:rsidP="00256FAC">
      <w:pPr>
        <w:jc w:val="both"/>
        <w:rPr>
          <w:rFonts w:ascii="Ebrima" w:hAnsi="Ebrima" w:cs="Microsoft Sans Serif"/>
          <w:color w:val="000000"/>
        </w:rPr>
      </w:pPr>
      <w:r w:rsidRPr="004C5A2E">
        <w:rPr>
          <w:rFonts w:ascii="Ebrima" w:hAnsi="Ebrima" w:cs="Microsoft Sans Serif"/>
          <w:color w:val="000000"/>
        </w:rPr>
        <w:t xml:space="preserve"> </w:t>
      </w:r>
    </w:p>
    <w:p w14:paraId="3E10FC48" w14:textId="3149815A" w:rsidR="007B3DB0" w:rsidRPr="00F25CD4" w:rsidRDefault="00184826" w:rsidP="00B50240">
      <w:pPr>
        <w:rPr>
          <w:rFonts w:ascii="Ebrima" w:hAnsi="Ebrima"/>
          <w:color w:val="000000"/>
        </w:rPr>
      </w:pPr>
      <w:r w:rsidRPr="00F25CD4">
        <w:rPr>
          <w:rFonts w:ascii="Ebrima" w:hAnsi="Ebrima"/>
          <w:color w:val="000000"/>
        </w:rPr>
        <w:t>Financial Oversight Committee to meet with NVIG Treasure over the next coming weeks</w:t>
      </w:r>
      <w:r w:rsidR="00F25CD4" w:rsidRPr="00F25CD4">
        <w:rPr>
          <w:rFonts w:ascii="Ebrima" w:hAnsi="Ebrima"/>
          <w:color w:val="000000"/>
        </w:rPr>
        <w:t>.</w:t>
      </w:r>
    </w:p>
    <w:p w14:paraId="01239917" w14:textId="77777777" w:rsidR="00663192" w:rsidRPr="00691269" w:rsidRDefault="00663192" w:rsidP="00256FAC">
      <w:pPr>
        <w:jc w:val="both"/>
        <w:rPr>
          <w:rFonts w:ascii="Ebrima" w:hAnsi="Ebrima" w:cs="Microsoft Sans Serif"/>
          <w:b/>
          <w:bCs/>
          <w:color w:val="000000"/>
          <w:highlight w:val="green"/>
        </w:rPr>
      </w:pPr>
    </w:p>
    <w:p w14:paraId="77D916D8" w14:textId="371E308A" w:rsidR="00A007CE" w:rsidRPr="00A323F2" w:rsidRDefault="00AD692F" w:rsidP="00256FAC">
      <w:pPr>
        <w:jc w:val="both"/>
        <w:rPr>
          <w:rFonts w:ascii="Ebrima" w:hAnsi="Ebrima" w:cs="Microsoft Sans Serif"/>
          <w:color w:val="000000"/>
        </w:rPr>
      </w:pPr>
      <w:r w:rsidRPr="00A323F2">
        <w:rPr>
          <w:rFonts w:ascii="Ebrima" w:hAnsi="Ebrima" w:cs="Microsoft Sans Serif"/>
          <w:b/>
          <w:bCs/>
          <w:color w:val="000000"/>
        </w:rPr>
        <w:t>Birthday Meeting C</w:t>
      </w:r>
      <w:r w:rsidR="00256FAC" w:rsidRPr="00A323F2">
        <w:rPr>
          <w:rFonts w:ascii="Ebrima" w:hAnsi="Ebrima" w:cs="Microsoft Sans Serif"/>
          <w:b/>
          <w:bCs/>
          <w:color w:val="000000"/>
        </w:rPr>
        <w:t>o-C</w:t>
      </w:r>
      <w:r w:rsidRPr="00A323F2">
        <w:rPr>
          <w:rFonts w:ascii="Ebrima" w:hAnsi="Ebrima" w:cs="Microsoft Sans Serif"/>
          <w:b/>
          <w:bCs/>
          <w:color w:val="000000"/>
        </w:rPr>
        <w:t>hair</w:t>
      </w:r>
      <w:r w:rsidR="00256FAC" w:rsidRPr="00A323F2">
        <w:rPr>
          <w:rFonts w:ascii="Ebrima" w:hAnsi="Ebrima" w:cs="Microsoft Sans Serif"/>
          <w:b/>
          <w:bCs/>
          <w:color w:val="000000"/>
        </w:rPr>
        <w:t>s</w:t>
      </w:r>
      <w:r w:rsidR="00512CE5" w:rsidRPr="00A323F2">
        <w:rPr>
          <w:rFonts w:ascii="Ebrima" w:hAnsi="Ebrima" w:cs="Microsoft Sans Serif"/>
          <w:b/>
          <w:bCs/>
          <w:color w:val="000000"/>
        </w:rPr>
        <w:t xml:space="preserve">                                              </w:t>
      </w:r>
      <w:hyperlink r:id="rId35" w:history="1">
        <w:r w:rsidR="00512CE5" w:rsidRPr="00A323F2">
          <w:rPr>
            <w:rStyle w:val="Hyperlink"/>
            <w:rFonts w:ascii="Ebrima" w:hAnsi="Ebrima" w:cs="Microsoft Sans Serif"/>
          </w:rPr>
          <w:t>birthdaymeeting@aanapa.org</w:t>
        </w:r>
      </w:hyperlink>
      <w:r w:rsidR="00512CE5" w:rsidRPr="00A323F2">
        <w:rPr>
          <w:rFonts w:ascii="Ebrima" w:hAnsi="Ebrima" w:cs="Microsoft Sans Serif"/>
          <w:color w:val="000000"/>
        </w:rPr>
        <w:t xml:space="preserve">      </w:t>
      </w:r>
    </w:p>
    <w:p w14:paraId="4DF5DB01" w14:textId="77777777" w:rsidR="00512CE5" w:rsidRPr="00A323F2" w:rsidRDefault="00AD692F" w:rsidP="00A007CE">
      <w:pPr>
        <w:jc w:val="both"/>
        <w:rPr>
          <w:rFonts w:ascii="Ebrima" w:hAnsi="Ebrima" w:cs="Microsoft Sans Serif"/>
          <w:color w:val="000000"/>
        </w:rPr>
      </w:pPr>
      <w:r w:rsidRPr="00A323F2">
        <w:rPr>
          <w:rFonts w:ascii="Ebrima" w:hAnsi="Ebrima" w:cs="Microsoft Sans Serif"/>
          <w:color w:val="000000"/>
        </w:rPr>
        <w:t>Meghan T. &amp; Heather</w:t>
      </w:r>
      <w:r w:rsidR="00256FAC" w:rsidRPr="00A323F2">
        <w:rPr>
          <w:rFonts w:ascii="Ebrima" w:hAnsi="Ebrima" w:cs="Microsoft Sans Serif"/>
          <w:color w:val="000000"/>
        </w:rPr>
        <w:t xml:space="preserve"> </w:t>
      </w:r>
      <w:r w:rsidRPr="00A323F2">
        <w:rPr>
          <w:rFonts w:ascii="Ebrima" w:hAnsi="Ebrima" w:cs="Microsoft Sans Serif"/>
          <w:color w:val="000000"/>
        </w:rPr>
        <w:t>B</w:t>
      </w:r>
      <w:r w:rsidR="00A007CE" w:rsidRPr="00A323F2">
        <w:rPr>
          <w:rFonts w:ascii="Ebrima" w:hAnsi="Ebrima" w:cs="Microsoft Sans Serif"/>
          <w:color w:val="000000"/>
        </w:rPr>
        <w:t>.</w:t>
      </w:r>
      <w:r w:rsidR="00A007CE" w:rsidRPr="00A323F2">
        <w:rPr>
          <w:rFonts w:ascii="Ebrima" w:hAnsi="Ebrima" w:cs="Microsoft Sans Serif"/>
          <w:color w:val="000000"/>
        </w:rPr>
        <w:tab/>
      </w:r>
      <w:r w:rsidR="00A007CE" w:rsidRPr="00A323F2">
        <w:rPr>
          <w:rFonts w:ascii="Ebrima" w:hAnsi="Ebrima" w:cs="Microsoft Sans Serif"/>
          <w:color w:val="000000"/>
        </w:rPr>
        <w:tab/>
      </w:r>
    </w:p>
    <w:p w14:paraId="55174D26" w14:textId="1C38E6AA" w:rsidR="00E459C4" w:rsidRPr="00A323F2" w:rsidRDefault="00A007CE" w:rsidP="00A007CE">
      <w:pPr>
        <w:jc w:val="both"/>
        <w:rPr>
          <w:rFonts w:ascii="Ebrima" w:hAnsi="Ebrima" w:cs="Microsoft Sans Serif"/>
          <w:b/>
          <w:bCs/>
          <w:color w:val="000000"/>
        </w:rPr>
      </w:pPr>
      <w:r w:rsidRPr="00A323F2">
        <w:rPr>
          <w:rFonts w:ascii="Ebrima" w:hAnsi="Ebrima" w:cs="Microsoft Sans Serif"/>
          <w:color w:val="000000"/>
        </w:rPr>
        <w:tab/>
      </w:r>
      <w:r w:rsidRPr="00A323F2">
        <w:rPr>
          <w:rFonts w:ascii="Ebrima" w:hAnsi="Ebrima" w:cs="Microsoft Sans Serif"/>
          <w:color w:val="000000"/>
        </w:rPr>
        <w:tab/>
        <w:t xml:space="preserve">          </w:t>
      </w:r>
    </w:p>
    <w:p w14:paraId="7C9BB517" w14:textId="77777777" w:rsidR="00A323F2" w:rsidRPr="00A323F2" w:rsidRDefault="00A323F2" w:rsidP="00A323F2">
      <w:pPr>
        <w:rPr>
          <w:rFonts w:ascii="Ebrima" w:hAnsi="Ebrima"/>
          <w:u w:val="single"/>
        </w:rPr>
      </w:pPr>
      <w:bookmarkStart w:id="4" w:name="_Hlk131974081"/>
      <w:r w:rsidRPr="00A323F2">
        <w:rPr>
          <w:rFonts w:ascii="Ebrima" w:hAnsi="Ebrima"/>
          <w:u w:val="single"/>
        </w:rPr>
        <w:t>June 30, 2023</w:t>
      </w:r>
    </w:p>
    <w:p w14:paraId="7C7F2FF5" w14:textId="77777777" w:rsidR="00A323F2" w:rsidRPr="00A323F2" w:rsidRDefault="00A323F2" w:rsidP="00A323F2">
      <w:pPr>
        <w:rPr>
          <w:rFonts w:ascii="Ebrima" w:hAnsi="Ebrima"/>
        </w:rPr>
      </w:pPr>
      <w:r w:rsidRPr="00A323F2">
        <w:rPr>
          <w:rFonts w:ascii="Ebrima" w:hAnsi="Ebrima"/>
        </w:rPr>
        <w:t>7</w:t>
      </w:r>
      <w:r w:rsidRPr="00A323F2">
        <w:rPr>
          <w:rFonts w:ascii="Ebrima" w:hAnsi="Ebrima"/>
          <w:vertAlign w:val="superscript"/>
        </w:rPr>
        <w:t>th</w:t>
      </w:r>
      <w:r w:rsidRPr="00A323F2">
        <w:rPr>
          <w:rFonts w:ascii="Ebrima" w:hAnsi="Ebrima"/>
        </w:rPr>
        <w:t xml:space="preserve"> Tradition: $156.09 - H&amp;I: $0.00</w:t>
      </w:r>
    </w:p>
    <w:p w14:paraId="365FCCE8" w14:textId="77777777" w:rsidR="00A323F2" w:rsidRPr="00A323F2" w:rsidRDefault="00A323F2" w:rsidP="00A323F2">
      <w:pPr>
        <w:rPr>
          <w:rFonts w:ascii="Ebrima" w:hAnsi="Ebrima"/>
        </w:rPr>
      </w:pPr>
      <w:r w:rsidRPr="00A323F2">
        <w:rPr>
          <w:rFonts w:ascii="Ebrima" w:hAnsi="Ebrima"/>
        </w:rPr>
        <w:t>Total Income: $156.09</w:t>
      </w:r>
    </w:p>
    <w:p w14:paraId="1444A059" w14:textId="77777777" w:rsidR="00A323F2" w:rsidRPr="00A323F2" w:rsidRDefault="00A323F2" w:rsidP="00A323F2">
      <w:pPr>
        <w:rPr>
          <w:rFonts w:ascii="Ebrima" w:hAnsi="Ebrima"/>
        </w:rPr>
      </w:pPr>
      <w:r w:rsidRPr="00A323F2">
        <w:rPr>
          <w:rFonts w:ascii="Ebrima" w:hAnsi="Ebrima"/>
        </w:rPr>
        <w:t>Total Expenses: $25.00 - Cake $25.00</w:t>
      </w:r>
    </w:p>
    <w:p w14:paraId="27C8356C" w14:textId="77777777" w:rsidR="00A323F2" w:rsidRDefault="00A323F2" w:rsidP="00A323F2">
      <w:pPr>
        <w:rPr>
          <w:rFonts w:ascii="Ebrima" w:hAnsi="Ebrima"/>
        </w:rPr>
      </w:pPr>
      <w:r w:rsidRPr="00A323F2">
        <w:rPr>
          <w:rFonts w:ascii="Ebrima" w:hAnsi="Ebrima"/>
        </w:rPr>
        <w:t>Net Income: $131.09</w:t>
      </w:r>
    </w:p>
    <w:p w14:paraId="443D0572" w14:textId="77777777" w:rsidR="007A793D" w:rsidRDefault="007A793D" w:rsidP="00A323F2">
      <w:pPr>
        <w:rPr>
          <w:rFonts w:ascii="Ebrima" w:hAnsi="Ebrima"/>
        </w:rPr>
      </w:pPr>
    </w:p>
    <w:p w14:paraId="6B5F3D4F" w14:textId="4369D784" w:rsidR="007A793D" w:rsidRPr="00DE4BFB" w:rsidRDefault="007A793D" w:rsidP="00A323F2">
      <w:pPr>
        <w:rPr>
          <w:rFonts w:ascii="Ebrima" w:hAnsi="Ebrima"/>
          <w:u w:val="single"/>
        </w:rPr>
      </w:pPr>
      <w:r>
        <w:rPr>
          <w:rFonts w:ascii="Ebrima" w:hAnsi="Ebrima"/>
        </w:rPr>
        <w:t>Withdrawing the request to cover dinner for speaker</w:t>
      </w:r>
      <w:r w:rsidR="00D338BB">
        <w:rPr>
          <w:rFonts w:ascii="Ebrima" w:hAnsi="Ebrima"/>
        </w:rPr>
        <w:t>.</w:t>
      </w:r>
    </w:p>
    <w:bookmarkEnd w:id="4"/>
    <w:p w14:paraId="566F7BBC" w14:textId="77777777" w:rsidR="006B1B9C" w:rsidRPr="00691269" w:rsidRDefault="006B1B9C" w:rsidP="00A007CE">
      <w:pPr>
        <w:jc w:val="both"/>
        <w:rPr>
          <w:rFonts w:ascii="Ebrima" w:hAnsi="Ebrima" w:cs="Microsoft Sans Serif"/>
          <w:b/>
          <w:bCs/>
          <w:color w:val="000000"/>
          <w:highlight w:val="green"/>
        </w:rPr>
      </w:pPr>
    </w:p>
    <w:p w14:paraId="43190972" w14:textId="756C49EF" w:rsidR="00B804C8" w:rsidRPr="004C5A2E" w:rsidRDefault="00B804C8" w:rsidP="00A007CE">
      <w:pPr>
        <w:jc w:val="both"/>
        <w:rPr>
          <w:rStyle w:val="Hyperlink"/>
          <w:rFonts w:ascii="Ebrima" w:hAnsi="Ebrima" w:cs="Microsoft Sans Serif"/>
        </w:rPr>
      </w:pPr>
      <w:r w:rsidRPr="004C5A2E">
        <w:rPr>
          <w:rFonts w:ascii="Ebrima" w:hAnsi="Ebrima" w:cs="Microsoft Sans Serif"/>
          <w:b/>
          <w:bCs/>
          <w:color w:val="000000"/>
        </w:rPr>
        <w:t>Treasurer:</w:t>
      </w:r>
      <w:r w:rsidRPr="004C5A2E">
        <w:rPr>
          <w:rFonts w:ascii="Ebrima" w:hAnsi="Ebrima" w:cs="Microsoft Sans Serif"/>
          <w:color w:val="000000"/>
        </w:rPr>
        <w:t> Christina (Tena)</w:t>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00512CE5" w:rsidRPr="004C5A2E">
        <w:rPr>
          <w:rFonts w:ascii="Ebrima" w:hAnsi="Ebrima" w:cs="Microsoft Sans Serif"/>
          <w:color w:val="000000"/>
        </w:rPr>
        <w:t xml:space="preserve">            </w:t>
      </w:r>
      <w:r w:rsidR="00A007CE" w:rsidRPr="004C5A2E">
        <w:rPr>
          <w:rFonts w:ascii="Ebrima" w:hAnsi="Ebrima" w:cs="Microsoft Sans Serif"/>
          <w:color w:val="000000"/>
        </w:rPr>
        <w:t xml:space="preserve">      </w:t>
      </w:r>
      <w:hyperlink r:id="rId36" w:history="1">
        <w:r w:rsidR="00A007CE" w:rsidRPr="004C5A2E">
          <w:rPr>
            <w:rStyle w:val="Hyperlink"/>
            <w:rFonts w:ascii="Ebrima" w:hAnsi="Ebrima" w:cs="Microsoft Sans Serif"/>
          </w:rPr>
          <w:t>treasurer@aanapa.org</w:t>
        </w:r>
      </w:hyperlink>
    </w:p>
    <w:p w14:paraId="46072765" w14:textId="43BA1697" w:rsidR="00D4325F" w:rsidRPr="00691269" w:rsidRDefault="00B746FE" w:rsidP="00D4325F">
      <w:pPr>
        <w:jc w:val="both"/>
        <w:rPr>
          <w:rStyle w:val="Hyperlink"/>
          <w:rFonts w:ascii="Ebrima" w:hAnsi="Ebrima" w:cs="Microsoft Sans Serif"/>
          <w:highlight w:val="green"/>
        </w:rPr>
      </w:pPr>
      <w:r>
        <w:rPr>
          <w:noProof/>
        </w:rPr>
        <w:drawing>
          <wp:inline distT="0" distB="0" distL="0" distR="0" wp14:anchorId="5501868F" wp14:editId="276F37AA">
            <wp:extent cx="6492240" cy="4337685"/>
            <wp:effectExtent l="0" t="0" r="3810" b="5715"/>
            <wp:docPr id="1360502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02046" name="Picture 1"/>
                    <pic:cNvPicPr>
                      <a:picLocks noChangeAspect="1"/>
                    </pic:cNvPicPr>
                  </pic:nvPicPr>
                  <pic:blipFill>
                    <a:blip r:embed="rId37"/>
                    <a:stretch>
                      <a:fillRect/>
                    </a:stretch>
                  </pic:blipFill>
                  <pic:spPr>
                    <a:xfrm>
                      <a:off x="0" y="0"/>
                      <a:ext cx="6492240" cy="4337685"/>
                    </a:xfrm>
                    <a:prstGeom prst="rect">
                      <a:avLst/>
                    </a:prstGeom>
                  </pic:spPr>
                </pic:pic>
              </a:graphicData>
            </a:graphic>
          </wp:inline>
        </w:drawing>
      </w:r>
    </w:p>
    <w:p w14:paraId="71906758" w14:textId="77777777" w:rsidR="00F25CD4" w:rsidRDefault="004C5A2E" w:rsidP="003149B2">
      <w:pPr>
        <w:jc w:val="center"/>
        <w:rPr>
          <w:rFonts w:ascii="Ebrima" w:hAnsi="Ebrima" w:cs="Microsoft Sans Serif"/>
        </w:rPr>
      </w:pPr>
      <w:r w:rsidRPr="00A707C7">
        <w:rPr>
          <w:rStyle w:val="Heading4Char"/>
          <w:rFonts w:ascii="Ebrima" w:hAnsi="Ebrima" w:cs="Times New Roman"/>
          <w:noProof/>
        </w:rPr>
        <w:lastRenderedPageBreak/>
        <w:drawing>
          <wp:inline distT="0" distB="0" distL="0" distR="0" wp14:anchorId="0006666A" wp14:editId="39ED54E9">
            <wp:extent cx="4572000" cy="2154698"/>
            <wp:effectExtent l="0" t="0" r="0" b="0"/>
            <wp:docPr id="1239171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171303" name=""/>
                    <pic:cNvPicPr/>
                  </pic:nvPicPr>
                  <pic:blipFill>
                    <a:blip r:embed="rId38"/>
                    <a:stretch>
                      <a:fillRect/>
                    </a:stretch>
                  </pic:blipFill>
                  <pic:spPr>
                    <a:xfrm>
                      <a:off x="0" y="0"/>
                      <a:ext cx="4579476" cy="2158221"/>
                    </a:xfrm>
                    <a:prstGeom prst="rect">
                      <a:avLst/>
                    </a:prstGeom>
                  </pic:spPr>
                </pic:pic>
              </a:graphicData>
            </a:graphic>
          </wp:inline>
        </w:drawing>
      </w:r>
    </w:p>
    <w:p w14:paraId="0ADCE3F0" w14:textId="77777777" w:rsidR="00D06E29" w:rsidRDefault="00D06E29" w:rsidP="003149B2">
      <w:pPr>
        <w:jc w:val="center"/>
        <w:rPr>
          <w:rFonts w:ascii="Ebrima" w:hAnsi="Ebrima" w:cs="Microsoft Sans Serif"/>
        </w:rPr>
      </w:pPr>
    </w:p>
    <w:p w14:paraId="18E98B57" w14:textId="60DF4CC1" w:rsidR="002725D0" w:rsidRPr="00691269" w:rsidRDefault="004C5A2E" w:rsidP="003149B2">
      <w:pPr>
        <w:jc w:val="center"/>
        <w:rPr>
          <w:rFonts w:ascii="Ebrima" w:hAnsi="Ebrima" w:cs="Microsoft Sans Serif"/>
          <w:highlight w:val="green"/>
        </w:rPr>
      </w:pPr>
      <w:r w:rsidRPr="00A707C7">
        <w:rPr>
          <w:rStyle w:val="Heading4Char"/>
          <w:rFonts w:ascii="Ebrima" w:hAnsi="Ebrima" w:cs="Times New Roman"/>
          <w:noProof/>
        </w:rPr>
        <w:drawing>
          <wp:inline distT="0" distB="0" distL="0" distR="0" wp14:anchorId="4977CE47" wp14:editId="2BF7BB9E">
            <wp:extent cx="6492240" cy="4640580"/>
            <wp:effectExtent l="0" t="0" r="3810" b="7620"/>
            <wp:docPr id="1243136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136142" name=""/>
                    <pic:cNvPicPr/>
                  </pic:nvPicPr>
                  <pic:blipFill>
                    <a:blip r:embed="rId39"/>
                    <a:stretch>
                      <a:fillRect/>
                    </a:stretch>
                  </pic:blipFill>
                  <pic:spPr>
                    <a:xfrm>
                      <a:off x="0" y="0"/>
                      <a:ext cx="6492240" cy="4640580"/>
                    </a:xfrm>
                    <a:prstGeom prst="rect">
                      <a:avLst/>
                    </a:prstGeom>
                  </pic:spPr>
                </pic:pic>
              </a:graphicData>
            </a:graphic>
          </wp:inline>
        </w:drawing>
      </w:r>
    </w:p>
    <w:p w14:paraId="4C3D6A11" w14:textId="77777777" w:rsidR="003A5688" w:rsidRDefault="003A5688" w:rsidP="00A007CE">
      <w:pPr>
        <w:jc w:val="both"/>
        <w:rPr>
          <w:rFonts w:ascii="Ebrima" w:hAnsi="Ebrima" w:cs="Microsoft Sans Serif"/>
          <w:highlight w:val="green"/>
        </w:rPr>
      </w:pPr>
    </w:p>
    <w:p w14:paraId="643D238E" w14:textId="17DF6A24" w:rsidR="00D86490" w:rsidRPr="00F25CD4" w:rsidRDefault="00D86490" w:rsidP="00A007CE">
      <w:pPr>
        <w:jc w:val="both"/>
        <w:rPr>
          <w:rFonts w:ascii="Ebrima" w:hAnsi="Ebrima" w:cs="Microsoft Sans Serif"/>
        </w:rPr>
      </w:pPr>
      <w:r w:rsidRPr="00F25CD4">
        <w:rPr>
          <w:rFonts w:ascii="Ebrima" w:hAnsi="Ebrima" w:cs="Microsoft Sans Serif"/>
        </w:rPr>
        <w:t xml:space="preserve">Disbursements </w:t>
      </w:r>
      <w:r w:rsidR="00F25CD4" w:rsidRPr="00F25CD4">
        <w:rPr>
          <w:rFonts w:ascii="Ebrima" w:hAnsi="Ebrima" w:cs="Microsoft Sans Serif"/>
        </w:rPr>
        <w:t xml:space="preserve">approved as proposed. </w:t>
      </w:r>
    </w:p>
    <w:p w14:paraId="7C96AFE0" w14:textId="77777777" w:rsidR="00D86490" w:rsidRDefault="00D86490" w:rsidP="00A007CE">
      <w:pPr>
        <w:jc w:val="both"/>
        <w:rPr>
          <w:rFonts w:ascii="Ebrima" w:hAnsi="Ebrima" w:cs="Microsoft Sans Serif"/>
          <w:highlight w:val="green"/>
        </w:rPr>
      </w:pPr>
    </w:p>
    <w:p w14:paraId="2CD32B68" w14:textId="77777777" w:rsidR="00D06E29" w:rsidRDefault="00D06E29" w:rsidP="00A007CE">
      <w:pPr>
        <w:jc w:val="both"/>
        <w:rPr>
          <w:rFonts w:ascii="Ebrima" w:hAnsi="Ebrima" w:cs="Microsoft Sans Serif"/>
          <w:highlight w:val="green"/>
        </w:rPr>
      </w:pPr>
    </w:p>
    <w:p w14:paraId="57627F41" w14:textId="77777777" w:rsidR="00D06E29" w:rsidRDefault="00D06E29" w:rsidP="00A007CE">
      <w:pPr>
        <w:jc w:val="both"/>
        <w:rPr>
          <w:rFonts w:ascii="Ebrima" w:hAnsi="Ebrima" w:cs="Microsoft Sans Serif"/>
          <w:highlight w:val="green"/>
        </w:rPr>
      </w:pPr>
    </w:p>
    <w:p w14:paraId="661CF48A" w14:textId="77777777" w:rsidR="00D06E29" w:rsidRDefault="00D06E29" w:rsidP="00A007CE">
      <w:pPr>
        <w:jc w:val="both"/>
        <w:rPr>
          <w:rFonts w:ascii="Ebrima" w:hAnsi="Ebrima" w:cs="Microsoft Sans Serif"/>
          <w:highlight w:val="green"/>
        </w:rPr>
      </w:pPr>
    </w:p>
    <w:p w14:paraId="09A5BCFE" w14:textId="77777777" w:rsidR="00D06E29" w:rsidRDefault="00D06E29" w:rsidP="00A007CE">
      <w:pPr>
        <w:jc w:val="both"/>
        <w:rPr>
          <w:rFonts w:ascii="Ebrima" w:hAnsi="Ebrima" w:cs="Microsoft Sans Serif"/>
          <w:highlight w:val="green"/>
        </w:rPr>
      </w:pPr>
    </w:p>
    <w:p w14:paraId="3BA965B2" w14:textId="77777777" w:rsidR="00D06E29" w:rsidRDefault="00D06E29" w:rsidP="00A007CE">
      <w:pPr>
        <w:jc w:val="both"/>
        <w:rPr>
          <w:rFonts w:ascii="Ebrima" w:hAnsi="Ebrima" w:cs="Microsoft Sans Serif"/>
          <w:highlight w:val="green"/>
        </w:rPr>
      </w:pPr>
    </w:p>
    <w:p w14:paraId="15F483F0" w14:textId="77777777" w:rsidR="00D06E29" w:rsidRPr="00691269" w:rsidRDefault="00D06E29" w:rsidP="00A007CE">
      <w:pPr>
        <w:jc w:val="both"/>
        <w:rPr>
          <w:rFonts w:ascii="Ebrima" w:hAnsi="Ebrima" w:cs="Microsoft Sans Serif"/>
          <w:highlight w:val="green"/>
        </w:rPr>
      </w:pPr>
    </w:p>
    <w:p w14:paraId="350CF212" w14:textId="77777777" w:rsidR="00A007CE" w:rsidRPr="00311096" w:rsidRDefault="00162554" w:rsidP="00A007CE">
      <w:pPr>
        <w:jc w:val="both"/>
        <w:rPr>
          <w:rFonts w:ascii="Ebrima" w:hAnsi="Ebrima" w:cs="Microsoft Sans Serif"/>
          <w:b/>
          <w:bCs/>
          <w:color w:val="000000"/>
        </w:rPr>
      </w:pPr>
      <w:r w:rsidRPr="00311096">
        <w:rPr>
          <w:rFonts w:ascii="Ebrima" w:hAnsi="Ebrima" w:cs="Microsoft Sans Serif"/>
          <w:b/>
          <w:bCs/>
          <w:color w:val="000000"/>
          <w:u w:val="single"/>
        </w:rPr>
        <w:lastRenderedPageBreak/>
        <w:t>New Business</w:t>
      </w:r>
      <w:r w:rsidR="00A007CE" w:rsidRPr="00311096">
        <w:rPr>
          <w:rFonts w:ascii="Ebrima" w:hAnsi="Ebrima" w:cs="Microsoft Sans Serif"/>
          <w:b/>
          <w:bCs/>
          <w:color w:val="000000"/>
          <w:u w:val="single"/>
        </w:rPr>
        <w:t>:</w:t>
      </w:r>
      <w:r w:rsidRPr="00311096">
        <w:rPr>
          <w:rFonts w:ascii="Ebrima" w:hAnsi="Ebrima" w:cs="Microsoft Sans Serif"/>
          <w:b/>
          <w:bCs/>
          <w:color w:val="000000"/>
        </w:rPr>
        <w:t xml:space="preserve"> </w:t>
      </w:r>
    </w:p>
    <w:p w14:paraId="02EA1294" w14:textId="77777777" w:rsidR="00A007CE" w:rsidRPr="00691269" w:rsidRDefault="00A007CE" w:rsidP="00A007CE">
      <w:pPr>
        <w:jc w:val="both"/>
        <w:rPr>
          <w:rFonts w:ascii="Ebrima" w:hAnsi="Ebrima" w:cs="Microsoft Sans Serif"/>
          <w:b/>
          <w:bCs/>
          <w:color w:val="000000"/>
          <w:highlight w:val="green"/>
        </w:rPr>
      </w:pPr>
    </w:p>
    <w:p w14:paraId="28888D86" w14:textId="5D481C36" w:rsidR="008F5564" w:rsidRDefault="004C5A2E" w:rsidP="004C5A2E">
      <w:pPr>
        <w:pStyle w:val="ListParagraph"/>
        <w:numPr>
          <w:ilvl w:val="0"/>
          <w:numId w:val="47"/>
        </w:numPr>
        <w:spacing w:after="180"/>
        <w:rPr>
          <w:rFonts w:ascii="Ebrima" w:hAnsi="Ebrima"/>
          <w:color w:val="000000"/>
        </w:rPr>
      </w:pPr>
      <w:r w:rsidRPr="009C322B">
        <w:rPr>
          <w:rFonts w:ascii="Ebrima" w:hAnsi="Ebrima"/>
          <w:color w:val="000000"/>
        </w:rPr>
        <w:t>September Meditation Workshop – Alex W &amp; Edward T. (Sample Agenda)</w:t>
      </w:r>
    </w:p>
    <w:p w14:paraId="71D401AD" w14:textId="18B2FFE2" w:rsidR="00F25CD4" w:rsidRDefault="00F25CD4" w:rsidP="00F25CD4">
      <w:pPr>
        <w:rPr>
          <w:rFonts w:ascii="Ebrima" w:hAnsi="Ebrima"/>
          <w:color w:val="000000"/>
        </w:rPr>
      </w:pPr>
      <w:r>
        <w:rPr>
          <w:rFonts w:ascii="Ebrima" w:hAnsi="Ebrima"/>
          <w:color w:val="000000"/>
        </w:rPr>
        <w:t xml:space="preserve">Discussion: </w:t>
      </w:r>
    </w:p>
    <w:p w14:paraId="2F66CEB1" w14:textId="77777777" w:rsidR="00F25CD4" w:rsidRDefault="00F25CD4" w:rsidP="00F25CD4">
      <w:pPr>
        <w:rPr>
          <w:rFonts w:ascii="Ebrima" w:hAnsi="Ebrima"/>
          <w:color w:val="000000"/>
        </w:rPr>
      </w:pPr>
    </w:p>
    <w:p w14:paraId="34E52CE2" w14:textId="77777777" w:rsidR="00F25CD4" w:rsidRDefault="00F25CD4" w:rsidP="00F25CD4">
      <w:pPr>
        <w:pStyle w:val="ListParagraph"/>
        <w:numPr>
          <w:ilvl w:val="0"/>
          <w:numId w:val="47"/>
        </w:numPr>
        <w:spacing w:after="180"/>
        <w:rPr>
          <w:rFonts w:ascii="Ebrima" w:hAnsi="Ebrima"/>
          <w:color w:val="000000"/>
        </w:rPr>
      </w:pPr>
      <w:r>
        <w:rPr>
          <w:rFonts w:ascii="Ebrima" w:hAnsi="Ebrima"/>
          <w:color w:val="000000"/>
        </w:rPr>
        <w:t>Workshop and budget were approved as submitted</w:t>
      </w:r>
    </w:p>
    <w:p w14:paraId="4C287591" w14:textId="77777777" w:rsidR="00F25CD4" w:rsidRDefault="00F25CD4" w:rsidP="00F25CD4">
      <w:pPr>
        <w:pStyle w:val="ListParagraph"/>
        <w:numPr>
          <w:ilvl w:val="0"/>
          <w:numId w:val="47"/>
        </w:numPr>
        <w:spacing w:after="180"/>
        <w:rPr>
          <w:rFonts w:ascii="Ebrima" w:hAnsi="Ebrima"/>
          <w:color w:val="000000"/>
        </w:rPr>
      </w:pPr>
      <w:r>
        <w:rPr>
          <w:rFonts w:ascii="Ebrima" w:hAnsi="Ebrima"/>
          <w:color w:val="000000"/>
        </w:rPr>
        <w:t>The costs will likely be different as the room may be attained at less cost</w:t>
      </w:r>
    </w:p>
    <w:p w14:paraId="1C99A0DA" w14:textId="295CD3FA" w:rsidR="00F25CD4" w:rsidRDefault="00F25CD4" w:rsidP="00F25CD4">
      <w:pPr>
        <w:pStyle w:val="ListParagraph"/>
        <w:numPr>
          <w:ilvl w:val="0"/>
          <w:numId w:val="47"/>
        </w:numPr>
        <w:spacing w:after="180"/>
        <w:rPr>
          <w:rFonts w:ascii="Ebrima" w:hAnsi="Ebrima"/>
          <w:color w:val="000000"/>
        </w:rPr>
      </w:pPr>
      <w:r w:rsidRPr="00F25CD4">
        <w:rPr>
          <w:rFonts w:ascii="Ebrima" w:hAnsi="Ebrima"/>
          <w:color w:val="000000"/>
        </w:rPr>
        <w:t>Income expense sheet needs to be submitted to the treasurer</w:t>
      </w:r>
    </w:p>
    <w:p w14:paraId="605DDDF0" w14:textId="2CC5ED6F" w:rsidR="00F25CD4" w:rsidRPr="00F25CD4" w:rsidRDefault="00F25CD4" w:rsidP="00F25CD4">
      <w:pPr>
        <w:pStyle w:val="ListParagraph"/>
        <w:numPr>
          <w:ilvl w:val="0"/>
          <w:numId w:val="47"/>
        </w:numPr>
        <w:spacing w:after="180"/>
        <w:rPr>
          <w:rFonts w:ascii="Ebrima" w:hAnsi="Ebrima"/>
          <w:color w:val="000000"/>
        </w:rPr>
      </w:pPr>
      <w:r>
        <w:rPr>
          <w:rFonts w:ascii="Ebrima" w:hAnsi="Ebrima"/>
          <w:color w:val="000000"/>
        </w:rPr>
        <w:t>Proposed agenda listed below</w:t>
      </w:r>
    </w:p>
    <w:p w14:paraId="40A0142A" w14:textId="1EA2F1A6" w:rsidR="00B746FE" w:rsidRDefault="00B746FE" w:rsidP="00B746FE">
      <w:pPr>
        <w:spacing w:after="180"/>
        <w:rPr>
          <w:rFonts w:ascii="Ebrima" w:hAnsi="Ebrima"/>
          <w:color w:val="000000"/>
        </w:rPr>
      </w:pPr>
      <w:r>
        <w:rPr>
          <w:noProof/>
        </w:rPr>
        <w:drawing>
          <wp:inline distT="0" distB="0" distL="0" distR="0" wp14:anchorId="6C1D3156" wp14:editId="36FAADBF">
            <wp:extent cx="4725035" cy="6420485"/>
            <wp:effectExtent l="0" t="0" r="0" b="0"/>
            <wp:docPr id="376326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326098" name="Picture 1"/>
                    <pic:cNvPicPr>
                      <a:picLocks noChangeAspect="1"/>
                    </pic:cNvPicPr>
                  </pic:nvPicPr>
                  <pic:blipFill>
                    <a:blip r:embed="rId40"/>
                    <a:stretch>
                      <a:fillRect/>
                    </a:stretch>
                  </pic:blipFill>
                  <pic:spPr>
                    <a:xfrm>
                      <a:off x="0" y="0"/>
                      <a:ext cx="4725035" cy="6420485"/>
                    </a:xfrm>
                    <a:prstGeom prst="rect">
                      <a:avLst/>
                    </a:prstGeom>
                  </pic:spPr>
                </pic:pic>
              </a:graphicData>
            </a:graphic>
          </wp:inline>
        </w:drawing>
      </w:r>
    </w:p>
    <w:p w14:paraId="123264FE" w14:textId="77777777" w:rsidR="00125C93" w:rsidRDefault="00125C93" w:rsidP="00F25CD4">
      <w:pPr>
        <w:rPr>
          <w:rFonts w:ascii="Ebrima" w:hAnsi="Ebrima"/>
          <w:color w:val="000000"/>
        </w:rPr>
      </w:pPr>
    </w:p>
    <w:p w14:paraId="755BD8FC" w14:textId="7FACD8BB" w:rsidR="00663192" w:rsidRPr="00A323F2" w:rsidRDefault="006B1B9C" w:rsidP="00A007CE">
      <w:pPr>
        <w:jc w:val="both"/>
        <w:rPr>
          <w:rFonts w:ascii="Ebrima" w:hAnsi="Ebrima" w:cs="Microsoft Sans Serif"/>
          <w:color w:val="000000"/>
        </w:rPr>
      </w:pPr>
      <w:r w:rsidRPr="00A323F2">
        <w:rPr>
          <w:rFonts w:ascii="Ebrima" w:hAnsi="Ebrima" w:cs="Microsoft Sans Serif"/>
          <w:b/>
          <w:bCs/>
          <w:color w:val="000000"/>
          <w:u w:val="single"/>
        </w:rPr>
        <w:lastRenderedPageBreak/>
        <w:t>Old Business:</w:t>
      </w:r>
      <w:r w:rsidRPr="00A323F2">
        <w:rPr>
          <w:rFonts w:ascii="Ebrima" w:hAnsi="Ebrima" w:cs="Microsoft Sans Serif"/>
          <w:b/>
          <w:bCs/>
          <w:color w:val="000000"/>
        </w:rPr>
        <w:t> </w:t>
      </w:r>
    </w:p>
    <w:p w14:paraId="210447CB" w14:textId="77777777" w:rsidR="00663192" w:rsidRPr="00691269" w:rsidRDefault="00663192" w:rsidP="00A007CE">
      <w:pPr>
        <w:jc w:val="both"/>
        <w:rPr>
          <w:rFonts w:ascii="Ebrima" w:hAnsi="Ebrima" w:cs="Microsoft Sans Serif"/>
          <w:bCs/>
          <w:color w:val="000000"/>
          <w:highlight w:val="green"/>
        </w:rPr>
      </w:pPr>
    </w:p>
    <w:p w14:paraId="2BFF596B" w14:textId="77777777" w:rsidR="00A323F2" w:rsidRPr="00A707C7" w:rsidRDefault="00A323F2" w:rsidP="00A323F2">
      <w:pPr>
        <w:pStyle w:val="ListParagraph"/>
        <w:numPr>
          <w:ilvl w:val="0"/>
          <w:numId w:val="35"/>
        </w:numPr>
        <w:spacing w:after="180"/>
        <w:rPr>
          <w:rFonts w:ascii="Ebrima" w:hAnsi="Ebrima" w:cs="Microsoft Sans Serif"/>
          <w:color w:val="000000"/>
        </w:rPr>
      </w:pPr>
      <w:r w:rsidRPr="00A707C7">
        <w:rPr>
          <w:rFonts w:ascii="Ebrima" w:hAnsi="Ebrima" w:cs="Microsoft Sans Serif"/>
          <w:color w:val="000000"/>
        </w:rPr>
        <w:t>Proposition of an AA event at the Methodist Church</w:t>
      </w:r>
    </w:p>
    <w:p w14:paraId="7E162B7E" w14:textId="77777777" w:rsidR="00A323F2" w:rsidRDefault="00A323F2" w:rsidP="00A323F2">
      <w:pPr>
        <w:pStyle w:val="ListParagraph"/>
        <w:numPr>
          <w:ilvl w:val="1"/>
          <w:numId w:val="35"/>
        </w:numPr>
        <w:spacing w:after="180"/>
        <w:rPr>
          <w:rFonts w:ascii="Ebrima" w:hAnsi="Ebrima" w:cs="Microsoft Sans Serif"/>
          <w:color w:val="000000"/>
        </w:rPr>
      </w:pPr>
      <w:r w:rsidRPr="00A707C7">
        <w:rPr>
          <w:rFonts w:ascii="Ebrima" w:hAnsi="Ebrima" w:cs="Microsoft Sans Serif"/>
          <w:color w:val="000000"/>
        </w:rPr>
        <w:t>After a brief introduction of this item</w:t>
      </w:r>
      <w:r>
        <w:rPr>
          <w:rFonts w:ascii="Ebrima" w:hAnsi="Ebrima" w:cs="Microsoft Sans Serif"/>
          <w:color w:val="000000"/>
        </w:rPr>
        <w:t xml:space="preserve"> last month</w:t>
      </w:r>
      <w:r w:rsidRPr="00A707C7">
        <w:rPr>
          <w:rFonts w:ascii="Ebrima" w:hAnsi="Ebrima" w:cs="Microsoft Sans Serif"/>
          <w:color w:val="000000"/>
        </w:rPr>
        <w:t xml:space="preserve">, it was determined that it will be discussed </w:t>
      </w:r>
      <w:r>
        <w:rPr>
          <w:rFonts w:ascii="Ebrima" w:hAnsi="Ebrima" w:cs="Microsoft Sans Serif"/>
          <w:color w:val="000000"/>
        </w:rPr>
        <w:t>for</w:t>
      </w:r>
      <w:r w:rsidRPr="00A707C7">
        <w:rPr>
          <w:rFonts w:ascii="Ebrima" w:hAnsi="Ebrima" w:cs="Microsoft Sans Serif"/>
          <w:color w:val="000000"/>
        </w:rPr>
        <w:t xml:space="preserve"> formal proposal</w:t>
      </w:r>
      <w:r>
        <w:rPr>
          <w:rFonts w:ascii="Ebrima" w:hAnsi="Ebrima" w:cs="Microsoft Sans Serif"/>
          <w:color w:val="000000"/>
        </w:rPr>
        <w:t xml:space="preserve"> at the July NVIG meeting.</w:t>
      </w:r>
    </w:p>
    <w:p w14:paraId="6D4C7E63" w14:textId="31A1F3D1" w:rsidR="00AD49D0" w:rsidRDefault="00457AE7" w:rsidP="007A793D">
      <w:pPr>
        <w:spacing w:after="180"/>
        <w:ind w:left="1080"/>
        <w:rPr>
          <w:rFonts w:ascii="Ebrima" w:hAnsi="Ebrima" w:cs="Microsoft Sans Serif"/>
          <w:color w:val="000000"/>
        </w:rPr>
      </w:pPr>
      <w:r>
        <w:rPr>
          <w:rFonts w:ascii="Ebrima" w:hAnsi="Ebrima" w:cs="Microsoft Sans Serif"/>
          <w:color w:val="000000"/>
        </w:rPr>
        <w:t xml:space="preserve">This item is considered an </w:t>
      </w:r>
      <w:r w:rsidR="00AD49D0">
        <w:rPr>
          <w:rFonts w:ascii="Ebrima" w:hAnsi="Ebrima" w:cs="Microsoft Sans Serif"/>
          <w:color w:val="000000"/>
        </w:rPr>
        <w:t>Event rather than workshop</w:t>
      </w:r>
      <w:r>
        <w:rPr>
          <w:rFonts w:ascii="Ebrima" w:hAnsi="Ebrima" w:cs="Microsoft Sans Serif"/>
          <w:color w:val="000000"/>
        </w:rPr>
        <w:t xml:space="preserve"> with plans in</w:t>
      </w:r>
      <w:r w:rsidR="00AD49D0">
        <w:rPr>
          <w:rFonts w:ascii="Ebrima" w:hAnsi="Ebrima" w:cs="Microsoft Sans Serif"/>
          <w:color w:val="000000"/>
        </w:rPr>
        <w:t xml:space="preserve"> September  </w:t>
      </w:r>
    </w:p>
    <w:p w14:paraId="2A54C066" w14:textId="77777777" w:rsidR="00D06E29" w:rsidRDefault="007A793D" w:rsidP="007A793D">
      <w:pPr>
        <w:spacing w:after="180"/>
        <w:ind w:left="1080"/>
        <w:rPr>
          <w:rFonts w:ascii="Ebrima" w:hAnsi="Ebrima" w:cs="Microsoft Sans Serif"/>
          <w:color w:val="000000"/>
        </w:rPr>
      </w:pPr>
      <w:r>
        <w:rPr>
          <w:rFonts w:ascii="Ebrima" w:hAnsi="Ebrima" w:cs="Microsoft Sans Serif"/>
          <w:color w:val="000000"/>
        </w:rPr>
        <w:t xml:space="preserve">William </w:t>
      </w:r>
      <w:r w:rsidR="00457AE7">
        <w:rPr>
          <w:rFonts w:ascii="Ebrima" w:hAnsi="Ebrima" w:cs="Microsoft Sans Serif"/>
          <w:color w:val="000000"/>
        </w:rPr>
        <w:t xml:space="preserve">explained this is an </w:t>
      </w:r>
      <w:r>
        <w:rPr>
          <w:rFonts w:ascii="Ebrima" w:hAnsi="Ebrima" w:cs="Microsoft Sans Serif"/>
          <w:color w:val="000000"/>
        </w:rPr>
        <w:t>afternoon get together</w:t>
      </w:r>
      <w:r w:rsidR="00457AE7">
        <w:rPr>
          <w:rFonts w:ascii="Ebrima" w:hAnsi="Ebrima" w:cs="Microsoft Sans Serif"/>
          <w:color w:val="000000"/>
        </w:rPr>
        <w:t xml:space="preserve"> of about</w:t>
      </w:r>
      <w:r>
        <w:rPr>
          <w:rFonts w:ascii="Ebrima" w:hAnsi="Ebrima" w:cs="Microsoft Sans Serif"/>
          <w:color w:val="000000"/>
        </w:rPr>
        <w:t xml:space="preserve"> 3hrs </w:t>
      </w:r>
      <w:r w:rsidR="00457AE7">
        <w:rPr>
          <w:rFonts w:ascii="Ebrima" w:hAnsi="Ebrima" w:cs="Microsoft Sans Serif"/>
          <w:color w:val="000000"/>
        </w:rPr>
        <w:t xml:space="preserve">at an </w:t>
      </w:r>
      <w:r>
        <w:rPr>
          <w:rFonts w:ascii="Ebrima" w:hAnsi="Ebrima" w:cs="Microsoft Sans Serif"/>
          <w:color w:val="000000"/>
        </w:rPr>
        <w:t>in</w:t>
      </w:r>
      <w:r w:rsidR="00457AE7">
        <w:rPr>
          <w:rFonts w:ascii="Ebrima" w:hAnsi="Ebrima" w:cs="Microsoft Sans Serif"/>
          <w:color w:val="000000"/>
        </w:rPr>
        <w:t>door and out</w:t>
      </w:r>
      <w:r>
        <w:rPr>
          <w:rFonts w:ascii="Ebrima" w:hAnsi="Ebrima" w:cs="Microsoft Sans Serif"/>
          <w:color w:val="000000"/>
        </w:rPr>
        <w:t>door venue</w:t>
      </w:r>
      <w:r w:rsidR="00457AE7">
        <w:rPr>
          <w:rFonts w:ascii="Ebrima" w:hAnsi="Ebrima" w:cs="Microsoft Sans Serif"/>
          <w:color w:val="000000"/>
        </w:rPr>
        <w:t xml:space="preserve"> where</w:t>
      </w:r>
      <w:r>
        <w:rPr>
          <w:rFonts w:ascii="Ebrima" w:hAnsi="Ebrima" w:cs="Microsoft Sans Serif"/>
          <w:color w:val="000000"/>
        </w:rPr>
        <w:t xml:space="preserve"> </w:t>
      </w:r>
      <w:r w:rsidR="00AD49D0">
        <w:rPr>
          <w:rFonts w:ascii="Ebrima" w:hAnsi="Ebrima" w:cs="Microsoft Sans Serif"/>
          <w:color w:val="000000"/>
        </w:rPr>
        <w:t>musicians</w:t>
      </w:r>
      <w:r>
        <w:rPr>
          <w:rFonts w:ascii="Ebrima" w:hAnsi="Ebrima" w:cs="Microsoft Sans Serif"/>
          <w:color w:val="000000"/>
        </w:rPr>
        <w:t xml:space="preserve"> in AA to play some rock and roll</w:t>
      </w:r>
      <w:r w:rsidR="00457AE7">
        <w:rPr>
          <w:rFonts w:ascii="Ebrima" w:hAnsi="Ebrima" w:cs="Microsoft Sans Serif"/>
          <w:color w:val="000000"/>
        </w:rPr>
        <w:t xml:space="preserve">. There would be drinks/snack provisions and </w:t>
      </w:r>
      <w:r>
        <w:rPr>
          <w:rFonts w:ascii="Ebrima" w:hAnsi="Ebrima" w:cs="Microsoft Sans Serif"/>
          <w:color w:val="000000"/>
        </w:rPr>
        <w:t>musicians already have equipment</w:t>
      </w:r>
      <w:r w:rsidR="00D06E29">
        <w:rPr>
          <w:rFonts w:ascii="Ebrima" w:hAnsi="Ebrima" w:cs="Microsoft Sans Serif"/>
          <w:color w:val="000000"/>
        </w:rPr>
        <w:t>.</w:t>
      </w:r>
    </w:p>
    <w:p w14:paraId="343A1F75" w14:textId="57933855" w:rsidR="007A793D" w:rsidRDefault="00D06E29" w:rsidP="007A793D">
      <w:pPr>
        <w:spacing w:after="180"/>
        <w:ind w:left="1080"/>
        <w:rPr>
          <w:rFonts w:ascii="Ebrima" w:hAnsi="Ebrima" w:cs="Microsoft Sans Serif"/>
          <w:color w:val="000000"/>
        </w:rPr>
      </w:pPr>
      <w:r>
        <w:rPr>
          <w:rFonts w:ascii="Ebrima" w:hAnsi="Ebrima" w:cs="Microsoft Sans Serif"/>
          <w:color w:val="000000"/>
        </w:rPr>
        <w:t xml:space="preserve">More information forthcoming for an event proposal. </w:t>
      </w:r>
      <w:r w:rsidR="007A793D">
        <w:rPr>
          <w:rFonts w:ascii="Ebrima" w:hAnsi="Ebrima" w:cs="Microsoft Sans Serif"/>
          <w:color w:val="000000"/>
        </w:rPr>
        <w:t xml:space="preserve"> </w:t>
      </w:r>
    </w:p>
    <w:p w14:paraId="33EC8EAD" w14:textId="5FEFE03C" w:rsidR="00F25CD4" w:rsidRDefault="00F25CD4" w:rsidP="00F25CD4">
      <w:pPr>
        <w:pStyle w:val="ListParagraph"/>
        <w:numPr>
          <w:ilvl w:val="0"/>
          <w:numId w:val="35"/>
        </w:numPr>
        <w:spacing w:after="180"/>
        <w:rPr>
          <w:rFonts w:ascii="Ebrima" w:hAnsi="Ebrima" w:cs="Microsoft Sans Serif"/>
          <w:color w:val="000000"/>
        </w:rPr>
      </w:pPr>
      <w:r>
        <w:rPr>
          <w:rFonts w:ascii="Ebrima" w:hAnsi="Ebrima" w:cs="Microsoft Sans Serif"/>
          <w:color w:val="000000"/>
        </w:rPr>
        <w:t>NVIG Events Chair Selection</w:t>
      </w:r>
    </w:p>
    <w:p w14:paraId="40330628" w14:textId="3E98621C" w:rsidR="00F25CD4" w:rsidRDefault="00F25CD4" w:rsidP="00F25CD4">
      <w:pPr>
        <w:pStyle w:val="ListParagraph"/>
        <w:numPr>
          <w:ilvl w:val="1"/>
          <w:numId w:val="35"/>
        </w:numPr>
        <w:spacing w:after="180"/>
        <w:rPr>
          <w:rFonts w:ascii="Ebrima" w:hAnsi="Ebrima" w:cs="Microsoft Sans Serif"/>
          <w:color w:val="000000"/>
        </w:rPr>
      </w:pPr>
      <w:r>
        <w:rPr>
          <w:rFonts w:ascii="Ebrima" w:hAnsi="Ebrima" w:cs="Microsoft Sans Serif"/>
          <w:color w:val="000000"/>
        </w:rPr>
        <w:t>Joy qualified herself and offered to serve</w:t>
      </w:r>
    </w:p>
    <w:p w14:paraId="39E64B34" w14:textId="0D7C0371" w:rsidR="00F25CD4" w:rsidRDefault="00F25CD4" w:rsidP="00F25CD4">
      <w:pPr>
        <w:pStyle w:val="ListParagraph"/>
        <w:numPr>
          <w:ilvl w:val="1"/>
          <w:numId w:val="35"/>
        </w:numPr>
        <w:spacing w:after="180"/>
        <w:rPr>
          <w:rFonts w:ascii="Ebrima" w:hAnsi="Ebrima" w:cs="Microsoft Sans Serif"/>
          <w:color w:val="000000"/>
        </w:rPr>
      </w:pPr>
      <w:r>
        <w:rPr>
          <w:rFonts w:ascii="Ebrima" w:hAnsi="Ebrima" w:cs="Microsoft Sans Serif"/>
          <w:color w:val="000000"/>
        </w:rPr>
        <w:t>After brief discussion, Joy was placed in to waiting room and majority votes voted in support of Joy as Events Chair</w:t>
      </w:r>
    </w:p>
    <w:p w14:paraId="3AAED6ED" w14:textId="47C49F72" w:rsidR="00F25CD4" w:rsidRDefault="00F25CD4" w:rsidP="00F25CD4">
      <w:pPr>
        <w:pStyle w:val="ListParagraph"/>
        <w:numPr>
          <w:ilvl w:val="1"/>
          <w:numId w:val="35"/>
        </w:numPr>
        <w:spacing w:after="180"/>
        <w:rPr>
          <w:rFonts w:ascii="Ebrima" w:hAnsi="Ebrima" w:cs="Microsoft Sans Serif"/>
          <w:color w:val="000000"/>
        </w:rPr>
      </w:pPr>
      <w:r>
        <w:rPr>
          <w:rFonts w:ascii="Ebrima" w:hAnsi="Ebrima" w:cs="Microsoft Sans Serif"/>
          <w:color w:val="000000"/>
        </w:rPr>
        <w:t>Clarification was provided regarding the Chair role and Event Committee formation</w:t>
      </w:r>
    </w:p>
    <w:p w14:paraId="07C1957B" w14:textId="3D411081" w:rsidR="00F25CD4" w:rsidRPr="00F25CD4" w:rsidRDefault="00F25CD4" w:rsidP="00F25CD4">
      <w:pPr>
        <w:pStyle w:val="ListParagraph"/>
        <w:numPr>
          <w:ilvl w:val="1"/>
          <w:numId w:val="35"/>
        </w:numPr>
        <w:spacing w:after="180"/>
        <w:rPr>
          <w:rFonts w:ascii="Ebrima" w:hAnsi="Ebrima" w:cs="Microsoft Sans Serif"/>
          <w:color w:val="000000"/>
        </w:rPr>
      </w:pPr>
      <w:r>
        <w:rPr>
          <w:rFonts w:ascii="Ebrima" w:hAnsi="Ebrima" w:cs="Microsoft Sans Serif"/>
          <w:color w:val="000000"/>
        </w:rPr>
        <w:t>NVIG Chair to work with Events Chair during onboarding</w:t>
      </w:r>
    </w:p>
    <w:p w14:paraId="11C5D24B" w14:textId="77777777" w:rsidR="003A5688" w:rsidRPr="00691269" w:rsidRDefault="003A5688" w:rsidP="00A007CE">
      <w:pPr>
        <w:jc w:val="both"/>
        <w:rPr>
          <w:rFonts w:ascii="Ebrima" w:hAnsi="Ebrima" w:cs="Microsoft Sans Serif"/>
          <w:b/>
          <w:bCs/>
          <w:color w:val="000000"/>
          <w:highlight w:val="green"/>
          <w:u w:val="single"/>
        </w:rPr>
      </w:pPr>
    </w:p>
    <w:p w14:paraId="49475B99" w14:textId="5FA03B00" w:rsidR="00362E4C" w:rsidRPr="00A323F2" w:rsidRDefault="00362E4C" w:rsidP="00A007CE">
      <w:pPr>
        <w:jc w:val="both"/>
        <w:rPr>
          <w:rFonts w:ascii="Ebrima" w:hAnsi="Ebrima" w:cs="Microsoft Sans Serif"/>
          <w:b/>
          <w:bCs/>
          <w:color w:val="000000"/>
          <w:u w:val="single"/>
        </w:rPr>
      </w:pPr>
      <w:r w:rsidRPr="00A323F2">
        <w:rPr>
          <w:rFonts w:ascii="Ebrima" w:hAnsi="Ebrima" w:cs="Microsoft Sans Serif"/>
          <w:b/>
          <w:bCs/>
          <w:color w:val="000000"/>
          <w:u w:val="single"/>
        </w:rPr>
        <w:t>Open Positions:</w:t>
      </w:r>
    </w:p>
    <w:p w14:paraId="52142846" w14:textId="77777777" w:rsidR="00362E4C" w:rsidRPr="00A323F2" w:rsidRDefault="00362E4C" w:rsidP="00A007CE">
      <w:pPr>
        <w:jc w:val="both"/>
        <w:rPr>
          <w:rFonts w:ascii="Ebrima" w:hAnsi="Ebrima" w:cs="Microsoft Sans Serif"/>
          <w:bCs/>
          <w:color w:val="000000"/>
        </w:rPr>
      </w:pPr>
    </w:p>
    <w:p w14:paraId="356445D4" w14:textId="5F34C418" w:rsidR="00747DEF" w:rsidRPr="00A323F2" w:rsidRDefault="003417CF" w:rsidP="00A007CE">
      <w:pPr>
        <w:jc w:val="both"/>
        <w:rPr>
          <w:rFonts w:ascii="Ebrima" w:hAnsi="Ebrima" w:cs="Microsoft Sans Serif"/>
          <w:bCs/>
          <w:color w:val="000000"/>
        </w:rPr>
      </w:pPr>
      <w:r w:rsidRPr="00A323F2">
        <w:rPr>
          <w:rFonts w:ascii="Ebrima" w:hAnsi="Ebrima" w:cs="Microsoft Sans Serif"/>
          <w:bCs/>
          <w:color w:val="000000"/>
        </w:rPr>
        <w:t>Available Service Commitments 2023</w:t>
      </w:r>
      <w:r w:rsidR="00834858" w:rsidRPr="00A323F2">
        <w:rPr>
          <w:rFonts w:ascii="Ebrima" w:hAnsi="Ebrima" w:cs="Microsoft Sans Serif"/>
          <w:bCs/>
          <w:color w:val="000000"/>
        </w:rPr>
        <w:t>:</w:t>
      </w:r>
    </w:p>
    <w:p w14:paraId="37CEBE3D" w14:textId="77777777" w:rsidR="00747DEF" w:rsidRPr="00A323F2" w:rsidRDefault="00162554" w:rsidP="00747DEF">
      <w:pPr>
        <w:pStyle w:val="ListParagraph"/>
        <w:numPr>
          <w:ilvl w:val="0"/>
          <w:numId w:val="30"/>
        </w:numPr>
        <w:jc w:val="both"/>
        <w:rPr>
          <w:rFonts w:ascii="Ebrima" w:hAnsi="Ebrima" w:cs="Microsoft Sans Serif"/>
          <w:color w:val="000000"/>
        </w:rPr>
      </w:pPr>
      <w:r w:rsidRPr="00A323F2">
        <w:rPr>
          <w:rFonts w:ascii="Ebrima" w:hAnsi="Ebrima" w:cs="Microsoft Sans Serif"/>
          <w:color w:val="000000"/>
        </w:rPr>
        <w:t>H&amp;I Rep available</w:t>
      </w:r>
    </w:p>
    <w:p w14:paraId="42BC7EA7" w14:textId="77777777" w:rsidR="00747DEF" w:rsidRPr="00A323F2" w:rsidRDefault="00162554" w:rsidP="00747DEF">
      <w:pPr>
        <w:pStyle w:val="ListParagraph"/>
        <w:numPr>
          <w:ilvl w:val="0"/>
          <w:numId w:val="30"/>
        </w:numPr>
        <w:jc w:val="both"/>
        <w:rPr>
          <w:rFonts w:ascii="Ebrima" w:hAnsi="Ebrima" w:cs="Microsoft Sans Serif"/>
          <w:color w:val="000000"/>
        </w:rPr>
      </w:pPr>
      <w:r w:rsidRPr="00A323F2">
        <w:rPr>
          <w:rFonts w:ascii="Ebrima" w:hAnsi="Ebrima" w:cs="Microsoft Sans Serif"/>
          <w:color w:val="000000"/>
        </w:rPr>
        <w:t>District Liaison</w:t>
      </w:r>
    </w:p>
    <w:p w14:paraId="48A0BA51" w14:textId="129D2F6B" w:rsidR="00200EDE" w:rsidRPr="00A323F2" w:rsidRDefault="00162554" w:rsidP="00A007CE">
      <w:pPr>
        <w:pStyle w:val="ListParagraph"/>
        <w:numPr>
          <w:ilvl w:val="0"/>
          <w:numId w:val="30"/>
        </w:numPr>
        <w:jc w:val="both"/>
        <w:rPr>
          <w:rFonts w:ascii="Ebrima" w:hAnsi="Ebrima" w:cs="Microsoft Sans Serif"/>
          <w:color w:val="000000"/>
        </w:rPr>
      </w:pPr>
      <w:r w:rsidRPr="00A323F2">
        <w:rPr>
          <w:rFonts w:ascii="Ebrima" w:hAnsi="Ebrima" w:cs="Microsoft Sans Serif"/>
          <w:color w:val="000000"/>
        </w:rPr>
        <w:t>Printed schedule</w:t>
      </w:r>
      <w:r w:rsidR="006B1B9C" w:rsidRPr="00A323F2">
        <w:rPr>
          <w:rFonts w:ascii="Ebrima" w:hAnsi="Ebrima" w:cs="Microsoft Sans Serif"/>
          <w:color w:val="000000"/>
        </w:rPr>
        <w:t>s</w:t>
      </w:r>
      <w:r w:rsidR="00A00C3D" w:rsidRPr="00A323F2">
        <w:rPr>
          <w:rFonts w:ascii="Ebrima" w:hAnsi="Ebrima" w:cs="Microsoft Sans Serif"/>
          <w:color w:val="000000"/>
        </w:rPr>
        <w:t xml:space="preserve"> Chair</w:t>
      </w:r>
    </w:p>
    <w:p w14:paraId="372308A0" w14:textId="77777777" w:rsidR="00663192" w:rsidRPr="004C5A2E" w:rsidRDefault="00663192" w:rsidP="00A007CE">
      <w:pPr>
        <w:jc w:val="both"/>
        <w:rPr>
          <w:rFonts w:ascii="Ebrima" w:hAnsi="Ebrima" w:cs="Microsoft Sans Serif"/>
          <w:b/>
          <w:bCs/>
          <w:color w:val="000000"/>
          <w:u w:val="single"/>
        </w:rPr>
      </w:pPr>
    </w:p>
    <w:p w14:paraId="1EE8F758" w14:textId="044FA44D" w:rsidR="00FA1D0B" w:rsidRPr="004C5A2E" w:rsidRDefault="00FA1D0B" w:rsidP="00A007CE">
      <w:pPr>
        <w:jc w:val="both"/>
        <w:rPr>
          <w:rFonts w:ascii="Ebrima" w:hAnsi="Ebrima" w:cs="Microsoft Sans Serif"/>
          <w:color w:val="000000"/>
        </w:rPr>
      </w:pPr>
      <w:r w:rsidRPr="004C5A2E">
        <w:rPr>
          <w:rFonts w:ascii="Ebrima" w:hAnsi="Ebrima" w:cs="Microsoft Sans Serif"/>
          <w:b/>
          <w:bCs/>
          <w:color w:val="000000"/>
          <w:u w:val="single"/>
        </w:rPr>
        <w:t>Announcements</w:t>
      </w:r>
      <w:r w:rsidR="00FC3243" w:rsidRPr="004C5A2E">
        <w:rPr>
          <w:rFonts w:ascii="Ebrima" w:hAnsi="Ebrima" w:cs="Microsoft Sans Serif"/>
          <w:b/>
          <w:bCs/>
          <w:color w:val="000000"/>
          <w:u w:val="single"/>
        </w:rPr>
        <w:t>:</w:t>
      </w:r>
    </w:p>
    <w:p w14:paraId="19A1D9CC" w14:textId="77777777" w:rsidR="00E77F1F" w:rsidRPr="004C5A2E" w:rsidRDefault="00E77F1F" w:rsidP="00A007CE">
      <w:pPr>
        <w:jc w:val="both"/>
        <w:rPr>
          <w:rFonts w:ascii="Ebrima" w:hAnsi="Ebrima" w:cs="Microsoft Sans Serif"/>
          <w:b/>
          <w:bCs/>
          <w:color w:val="000000"/>
        </w:rPr>
      </w:pPr>
    </w:p>
    <w:p w14:paraId="62DB9AFC" w14:textId="6C2BBAFE" w:rsidR="00E77F1F" w:rsidRPr="00A323F2" w:rsidRDefault="00E77F1F" w:rsidP="00A007CE">
      <w:pPr>
        <w:jc w:val="both"/>
        <w:rPr>
          <w:rFonts w:ascii="Ebrima" w:hAnsi="Ebrima" w:cs="Microsoft Sans Serif"/>
          <w:color w:val="000000"/>
        </w:rPr>
      </w:pPr>
      <w:r w:rsidRPr="004C5A2E">
        <w:rPr>
          <w:rFonts w:ascii="Ebrima" w:hAnsi="Ebrima" w:cs="Microsoft Sans Serif"/>
          <w:b/>
          <w:bCs/>
          <w:color w:val="000000"/>
          <w:u w:val="single"/>
        </w:rPr>
        <w:t>Next Meeting</w:t>
      </w:r>
      <w:r w:rsidRPr="00A323F2">
        <w:rPr>
          <w:rFonts w:ascii="Ebrima" w:hAnsi="Ebrima" w:cs="Microsoft Sans Serif"/>
          <w:b/>
          <w:bCs/>
          <w:color w:val="000000"/>
          <w:u w:val="single"/>
        </w:rPr>
        <w:t>:</w:t>
      </w:r>
      <w:r w:rsidRPr="00A323F2">
        <w:rPr>
          <w:rFonts w:ascii="Ebrima" w:hAnsi="Ebrima" w:cs="Microsoft Sans Serif"/>
          <w:b/>
          <w:bCs/>
          <w:color w:val="000000"/>
        </w:rPr>
        <w:t xml:space="preserve"> </w:t>
      </w:r>
      <w:r w:rsidR="00FC3243" w:rsidRPr="00A323F2">
        <w:rPr>
          <w:rFonts w:ascii="Ebrima" w:hAnsi="Ebrima" w:cs="Microsoft Sans Serif"/>
          <w:b/>
          <w:bCs/>
          <w:color w:val="4472C4" w:themeColor="accent1"/>
        </w:rPr>
        <w:t xml:space="preserve">Saturday, </w:t>
      </w:r>
      <w:r w:rsidR="00A323F2" w:rsidRPr="00A323F2">
        <w:rPr>
          <w:rFonts w:ascii="Ebrima" w:hAnsi="Ebrima" w:cs="Microsoft Sans Serif"/>
          <w:b/>
          <w:bCs/>
          <w:color w:val="4472C4" w:themeColor="accent1"/>
        </w:rPr>
        <w:t>August 12</w:t>
      </w:r>
      <w:r w:rsidR="00FC3243" w:rsidRPr="00A323F2">
        <w:rPr>
          <w:rFonts w:ascii="Ebrima" w:hAnsi="Ebrima" w:cs="Microsoft Sans Serif"/>
          <w:b/>
          <w:bCs/>
          <w:color w:val="4472C4" w:themeColor="accent1"/>
        </w:rPr>
        <w:t>, 2023 10:00am (Officers at 9:00am)</w:t>
      </w:r>
    </w:p>
    <w:p w14:paraId="6DCB96D9" w14:textId="77777777" w:rsidR="00E77F1F" w:rsidRPr="00691269" w:rsidRDefault="00E77F1F" w:rsidP="00A007CE">
      <w:pPr>
        <w:jc w:val="both"/>
        <w:rPr>
          <w:rFonts w:ascii="Ebrima" w:hAnsi="Ebrima" w:cs="Microsoft Sans Serif"/>
          <w:b/>
          <w:bCs/>
          <w:color w:val="000000"/>
          <w:highlight w:val="green"/>
        </w:rPr>
      </w:pPr>
    </w:p>
    <w:p w14:paraId="3C9FDAD5" w14:textId="5F2A1235" w:rsidR="00A00C3D" w:rsidRPr="00691269" w:rsidRDefault="00AD692F" w:rsidP="00A007CE">
      <w:pPr>
        <w:jc w:val="both"/>
        <w:rPr>
          <w:rFonts w:ascii="Ebrima" w:hAnsi="Ebrima" w:cs="Microsoft Sans Serif"/>
          <w:color w:val="000000"/>
          <w:highlight w:val="green"/>
        </w:rPr>
      </w:pPr>
      <w:r w:rsidRPr="00A323F2">
        <w:rPr>
          <w:rFonts w:ascii="Ebrima" w:hAnsi="Ebrima" w:cs="Microsoft Sans Serif"/>
          <w:b/>
          <w:bCs/>
          <w:color w:val="000000"/>
          <w:u w:val="single"/>
        </w:rPr>
        <w:t>Closing</w:t>
      </w:r>
      <w:r w:rsidR="00FC3243" w:rsidRPr="00A323F2">
        <w:rPr>
          <w:rFonts w:ascii="Ebrima" w:hAnsi="Ebrima" w:cs="Microsoft Sans Serif"/>
          <w:b/>
          <w:bCs/>
          <w:color w:val="000000"/>
          <w:u w:val="single"/>
        </w:rPr>
        <w:t>:</w:t>
      </w:r>
      <w:r w:rsidR="00663192" w:rsidRPr="00A323F2">
        <w:rPr>
          <w:rFonts w:ascii="Ebrima" w:hAnsi="Ebrima" w:cs="Microsoft Sans Serif"/>
          <w:b/>
          <w:bCs/>
          <w:color w:val="000000"/>
        </w:rPr>
        <w:t xml:space="preserve"> </w:t>
      </w:r>
      <w:r w:rsidR="00663192" w:rsidRPr="00184826">
        <w:rPr>
          <w:rFonts w:ascii="Ebrima" w:hAnsi="Ebrima" w:cs="Microsoft Sans Serif"/>
          <w:b/>
          <w:bCs/>
          <w:color w:val="000000"/>
        </w:rPr>
        <w:t>11:</w:t>
      </w:r>
      <w:r w:rsidR="00184826" w:rsidRPr="00184826">
        <w:rPr>
          <w:rFonts w:ascii="Ebrima" w:hAnsi="Ebrima" w:cs="Microsoft Sans Serif"/>
          <w:b/>
          <w:bCs/>
          <w:color w:val="000000"/>
        </w:rPr>
        <w:t>50</w:t>
      </w:r>
      <w:r w:rsidR="00663192" w:rsidRPr="00184826">
        <w:rPr>
          <w:rFonts w:ascii="Ebrima" w:hAnsi="Ebrima" w:cs="Microsoft Sans Serif"/>
          <w:b/>
          <w:bCs/>
          <w:color w:val="000000"/>
        </w:rPr>
        <w:t>am</w:t>
      </w:r>
    </w:p>
    <w:p w14:paraId="60421116" w14:textId="77777777" w:rsidR="00A00C3D" w:rsidRPr="00691269" w:rsidRDefault="00A00C3D" w:rsidP="00A007CE">
      <w:pPr>
        <w:jc w:val="both"/>
        <w:rPr>
          <w:rFonts w:ascii="Ebrima" w:hAnsi="Ebrima" w:cs="Microsoft Sans Serif"/>
          <w:color w:val="000000"/>
          <w:highlight w:val="green"/>
        </w:rPr>
      </w:pPr>
    </w:p>
    <w:p w14:paraId="0EC60756" w14:textId="5B9AE4A2" w:rsidR="00834858" w:rsidRPr="00A323F2" w:rsidRDefault="00834858" w:rsidP="00A007CE">
      <w:pPr>
        <w:jc w:val="both"/>
        <w:rPr>
          <w:rFonts w:ascii="Ebrima" w:hAnsi="Ebrima" w:cs="Microsoft Sans Serif"/>
          <w:b/>
          <w:bCs/>
          <w:color w:val="000000"/>
        </w:rPr>
      </w:pPr>
      <w:r w:rsidRPr="00A323F2">
        <w:rPr>
          <w:rFonts w:ascii="Ebrima" w:hAnsi="Ebrima" w:cs="Microsoft Sans Serif"/>
          <w:color w:val="000000"/>
        </w:rPr>
        <w:t>The Responsibility Statement</w:t>
      </w:r>
    </w:p>
    <w:p w14:paraId="47A02785" w14:textId="77777777" w:rsidR="00834858" w:rsidRPr="00A323F2" w:rsidRDefault="00834858" w:rsidP="00A007CE">
      <w:pPr>
        <w:ind w:left="720"/>
        <w:jc w:val="both"/>
        <w:rPr>
          <w:rFonts w:ascii="Ebrima" w:hAnsi="Ebrima" w:cs="Microsoft Sans Serif"/>
          <w:b/>
          <w:bCs/>
          <w:color w:val="000000"/>
        </w:rPr>
      </w:pPr>
    </w:p>
    <w:p w14:paraId="6C515D3D" w14:textId="7D9D3F43" w:rsidR="00000000" w:rsidRDefault="00834858" w:rsidP="00747DEF">
      <w:pPr>
        <w:ind w:left="720"/>
        <w:jc w:val="both"/>
        <w:rPr>
          <w:rFonts w:ascii="Ebrima" w:hAnsi="Ebrima" w:cs="Microsoft Sans Serif"/>
          <w:b/>
          <w:bCs/>
          <w:i/>
          <w:iCs/>
          <w:color w:val="000000"/>
        </w:rPr>
      </w:pPr>
      <w:r w:rsidRPr="00A323F2">
        <w:rPr>
          <w:rFonts w:ascii="Ebrima" w:hAnsi="Ebrima" w:cs="Microsoft Sans Serif"/>
          <w:b/>
          <w:bCs/>
          <w:i/>
          <w:iCs/>
          <w:color w:val="000000"/>
        </w:rPr>
        <w:t>“</w:t>
      </w:r>
      <w:r w:rsidR="00AD692F" w:rsidRPr="00A323F2">
        <w:rPr>
          <w:rFonts w:ascii="Ebrima" w:hAnsi="Ebrima" w:cs="Microsoft Sans Serif"/>
          <w:b/>
          <w:bCs/>
          <w:i/>
          <w:iCs/>
          <w:color w:val="000000"/>
        </w:rPr>
        <w:t>I am Responsible.  When anyone, anywhere, reaches out   for help, I want the hand of A.A. always to be there.  And for that: I am responsible.”</w:t>
      </w:r>
    </w:p>
    <w:p w14:paraId="3DE00036" w14:textId="77777777" w:rsidR="001C3DC2" w:rsidRDefault="001C3DC2" w:rsidP="00747DEF">
      <w:pPr>
        <w:ind w:left="720"/>
        <w:jc w:val="both"/>
        <w:rPr>
          <w:rFonts w:ascii="Ebrima" w:hAnsi="Ebrima" w:cs="Microsoft Sans Serif"/>
          <w:b/>
          <w:bCs/>
          <w:i/>
          <w:iCs/>
          <w:color w:val="000000"/>
        </w:rPr>
      </w:pPr>
    </w:p>
    <w:p w14:paraId="7F15AD11" w14:textId="3BCB4D53" w:rsidR="001C3DC2" w:rsidRPr="00A00C3D" w:rsidRDefault="001C3DC2" w:rsidP="00747DEF">
      <w:pPr>
        <w:ind w:left="720"/>
        <w:jc w:val="both"/>
        <w:rPr>
          <w:rFonts w:ascii="Ebrima" w:hAnsi="Ebrima" w:cs="Microsoft Sans Serif"/>
          <w:b/>
          <w:bCs/>
          <w:i/>
          <w:iCs/>
          <w:color w:val="000000"/>
        </w:rPr>
      </w:pPr>
    </w:p>
    <w:sectPr w:rsidR="001C3DC2" w:rsidRPr="00A00C3D" w:rsidSect="00663192">
      <w:footerReference w:type="default" r:id="rId41"/>
      <w:footerReference w:type="first" r:id="rId42"/>
      <w:pgSz w:w="12240" w:h="15840"/>
      <w:pgMar w:top="720"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1312" w14:textId="77777777" w:rsidR="00BD74CF" w:rsidRDefault="00BD74CF" w:rsidP="00222ABA">
      <w:r>
        <w:separator/>
      </w:r>
    </w:p>
  </w:endnote>
  <w:endnote w:type="continuationSeparator" w:id="0">
    <w:p w14:paraId="521A4313" w14:textId="77777777" w:rsidR="00BD74CF" w:rsidRDefault="00BD74CF"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1836"/>
      <w:docPartObj>
        <w:docPartGallery w:val="Page Numbers (Bottom of Page)"/>
        <w:docPartUnique/>
      </w:docPartObj>
    </w:sdtPr>
    <w:sdtEndPr>
      <w:rPr>
        <w:noProof/>
      </w:rPr>
    </w:sdtEndPr>
    <w:sdtContent>
      <w:p w14:paraId="1CE8515D" w14:textId="77777777" w:rsidR="006A3809" w:rsidRDefault="006A380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BE42F3C" w14:textId="5427672F" w:rsidR="006A3809" w:rsidRDefault="00292730" w:rsidP="006A3809">
        <w:pPr>
          <w:pStyle w:val="Footer"/>
        </w:pPr>
        <w:r w:rsidRPr="00A60137">
          <w:rPr>
            <w:b/>
            <w:bCs/>
            <w:i/>
            <w:iCs/>
            <w:sz w:val="20"/>
            <w:szCs w:val="20"/>
          </w:rPr>
          <w:t>Napa Valley Intergroup</w:t>
        </w:r>
        <w:r>
          <w:rPr>
            <w:b/>
            <w:bCs/>
            <w:i/>
            <w:iCs/>
            <w:sz w:val="20"/>
            <w:szCs w:val="20"/>
          </w:rPr>
          <w:t xml:space="preserve"> - MINUTES</w:t>
        </w:r>
        <w:r w:rsidR="006A3809">
          <w:rPr>
            <w:noProof/>
          </w:rPr>
          <w:tab/>
        </w:r>
        <w:r w:rsidR="006A3809">
          <w:rPr>
            <w:noProof/>
          </w:rPr>
          <w:tab/>
        </w:r>
        <w:r w:rsidR="005935BF">
          <w:rPr>
            <w:b/>
            <w:bCs/>
            <w:i/>
            <w:iCs/>
            <w:sz w:val="20"/>
            <w:szCs w:val="20"/>
          </w:rPr>
          <w:t>Ju</w:t>
        </w:r>
        <w:r w:rsidR="00F168D7">
          <w:rPr>
            <w:b/>
            <w:bCs/>
            <w:i/>
            <w:iCs/>
            <w:sz w:val="20"/>
            <w:szCs w:val="20"/>
          </w:rPr>
          <w:t>ly 8</w:t>
        </w:r>
        <w:r w:rsidR="00663192">
          <w:rPr>
            <w:b/>
            <w:bCs/>
            <w:i/>
            <w:iCs/>
            <w:sz w:val="20"/>
            <w:szCs w:val="20"/>
          </w:rPr>
          <w:t>, 2023</w:t>
        </w:r>
      </w:p>
    </w:sdtContent>
  </w:sdt>
  <w:p w14:paraId="2A2A2998" w14:textId="7C1D3ADE" w:rsidR="00222ABA" w:rsidRPr="00D672F9" w:rsidRDefault="00222AB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4D4B" w14:textId="62DC3BC2" w:rsidR="006A3809" w:rsidRDefault="006A3809">
    <w:pPr>
      <w:pStyle w:val="Footer"/>
      <w:jc w:val="center"/>
    </w:pPr>
  </w:p>
  <w:p w14:paraId="3481986B" w14:textId="77777777" w:rsidR="006A3809" w:rsidRDefault="006A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D828" w14:textId="77777777" w:rsidR="00BD74CF" w:rsidRDefault="00BD74CF" w:rsidP="00222ABA">
      <w:r>
        <w:separator/>
      </w:r>
    </w:p>
  </w:footnote>
  <w:footnote w:type="continuationSeparator" w:id="0">
    <w:p w14:paraId="0FA83311" w14:textId="77777777" w:rsidR="00BD74CF" w:rsidRDefault="00BD74CF"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04E"/>
    <w:multiLevelType w:val="hybridMultilevel"/>
    <w:tmpl w:val="BDA2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796"/>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CE56BF"/>
    <w:multiLevelType w:val="hybridMultilevel"/>
    <w:tmpl w:val="6ED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1D7A"/>
    <w:multiLevelType w:val="hybridMultilevel"/>
    <w:tmpl w:val="EFE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059B5"/>
    <w:multiLevelType w:val="hybridMultilevel"/>
    <w:tmpl w:val="496E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B41A2"/>
    <w:multiLevelType w:val="hybridMultilevel"/>
    <w:tmpl w:val="6006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37638"/>
    <w:multiLevelType w:val="hybridMultilevel"/>
    <w:tmpl w:val="8AC40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9144F0"/>
    <w:multiLevelType w:val="hybridMultilevel"/>
    <w:tmpl w:val="C876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56B40"/>
    <w:multiLevelType w:val="hybridMultilevel"/>
    <w:tmpl w:val="330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32A1D"/>
    <w:multiLevelType w:val="hybridMultilevel"/>
    <w:tmpl w:val="CA06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67880"/>
    <w:multiLevelType w:val="hybridMultilevel"/>
    <w:tmpl w:val="0CEA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D93B3E"/>
    <w:multiLevelType w:val="hybridMultilevel"/>
    <w:tmpl w:val="E348C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062359"/>
    <w:multiLevelType w:val="hybridMultilevel"/>
    <w:tmpl w:val="66E83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720418C"/>
    <w:multiLevelType w:val="hybridMultilevel"/>
    <w:tmpl w:val="955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A6E25"/>
    <w:multiLevelType w:val="hybridMultilevel"/>
    <w:tmpl w:val="8DACA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A8104E"/>
    <w:multiLevelType w:val="hybridMultilevel"/>
    <w:tmpl w:val="8740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EF49AB"/>
    <w:multiLevelType w:val="hybridMultilevel"/>
    <w:tmpl w:val="CC98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3447BFD"/>
    <w:multiLevelType w:val="hybridMultilevel"/>
    <w:tmpl w:val="94F63A08"/>
    <w:lvl w:ilvl="0" w:tplc="04090001">
      <w:start w:val="1"/>
      <w:numFmt w:val="bullet"/>
      <w:lvlText w:val=""/>
      <w:lvlJc w:val="left"/>
      <w:pPr>
        <w:ind w:left="360" w:hanging="360"/>
      </w:pPr>
      <w:rPr>
        <w:rFonts w:ascii="Symbol" w:hAnsi="Symbol" w:hint="default"/>
      </w:rPr>
    </w:lvl>
    <w:lvl w:ilvl="1" w:tplc="3B4EB130">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6C743B"/>
    <w:multiLevelType w:val="hybridMultilevel"/>
    <w:tmpl w:val="91F8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10E9B"/>
    <w:multiLevelType w:val="hybridMultilevel"/>
    <w:tmpl w:val="0980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B1566"/>
    <w:multiLevelType w:val="hybridMultilevel"/>
    <w:tmpl w:val="5AA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06F79"/>
    <w:multiLevelType w:val="hybridMultilevel"/>
    <w:tmpl w:val="6F826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1656AB"/>
    <w:multiLevelType w:val="hybridMultilevel"/>
    <w:tmpl w:val="A3EE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56039"/>
    <w:multiLevelType w:val="hybridMultilevel"/>
    <w:tmpl w:val="8F68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FA7FA5"/>
    <w:multiLevelType w:val="hybridMultilevel"/>
    <w:tmpl w:val="7C6C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47C98"/>
    <w:multiLevelType w:val="hybridMultilevel"/>
    <w:tmpl w:val="46C42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341D1C"/>
    <w:multiLevelType w:val="hybridMultilevel"/>
    <w:tmpl w:val="04E4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F7815"/>
    <w:multiLevelType w:val="hybridMultilevel"/>
    <w:tmpl w:val="8EB6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409A8"/>
    <w:multiLevelType w:val="hybridMultilevel"/>
    <w:tmpl w:val="4A66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EA215D"/>
    <w:multiLevelType w:val="hybridMultilevel"/>
    <w:tmpl w:val="6892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07C4C"/>
    <w:multiLevelType w:val="hybridMultilevel"/>
    <w:tmpl w:val="91BE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7920C3"/>
    <w:multiLevelType w:val="hybridMultilevel"/>
    <w:tmpl w:val="2F7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24722"/>
    <w:multiLevelType w:val="hybridMultilevel"/>
    <w:tmpl w:val="2B0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F1393"/>
    <w:multiLevelType w:val="multilevel"/>
    <w:tmpl w:val="493A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4D6AFE"/>
    <w:multiLevelType w:val="hybridMultilevel"/>
    <w:tmpl w:val="9B1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51B39"/>
    <w:multiLevelType w:val="hybridMultilevel"/>
    <w:tmpl w:val="28302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8A3651"/>
    <w:multiLevelType w:val="hybridMultilevel"/>
    <w:tmpl w:val="12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07968"/>
    <w:multiLevelType w:val="hybridMultilevel"/>
    <w:tmpl w:val="A33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32D7B"/>
    <w:multiLevelType w:val="hybridMultilevel"/>
    <w:tmpl w:val="74EC2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6A4FAC"/>
    <w:multiLevelType w:val="hybridMultilevel"/>
    <w:tmpl w:val="9716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8070100">
    <w:abstractNumId w:val="26"/>
  </w:num>
  <w:num w:numId="2" w16cid:durableId="484903822">
    <w:abstractNumId w:val="47"/>
  </w:num>
  <w:num w:numId="3" w16cid:durableId="191039266">
    <w:abstractNumId w:val="29"/>
  </w:num>
  <w:num w:numId="4" w16cid:durableId="1696734017">
    <w:abstractNumId w:val="38"/>
  </w:num>
  <w:num w:numId="5" w16cid:durableId="2049840367">
    <w:abstractNumId w:val="25"/>
  </w:num>
  <w:num w:numId="6" w16cid:durableId="990448241">
    <w:abstractNumId w:val="18"/>
  </w:num>
  <w:num w:numId="7" w16cid:durableId="1544053185">
    <w:abstractNumId w:val="2"/>
  </w:num>
  <w:num w:numId="8" w16cid:durableId="137067166">
    <w:abstractNumId w:val="14"/>
  </w:num>
  <w:num w:numId="9" w16cid:durableId="489565812">
    <w:abstractNumId w:val="36"/>
  </w:num>
  <w:num w:numId="10" w16cid:durableId="839588713">
    <w:abstractNumId w:val="31"/>
  </w:num>
  <w:num w:numId="11" w16cid:durableId="19015962">
    <w:abstractNumId w:val="48"/>
  </w:num>
  <w:num w:numId="12" w16cid:durableId="649988815">
    <w:abstractNumId w:val="34"/>
  </w:num>
  <w:num w:numId="13" w16cid:durableId="1794669606">
    <w:abstractNumId w:val="12"/>
  </w:num>
  <w:num w:numId="14" w16cid:durableId="1019163001">
    <w:abstractNumId w:val="16"/>
  </w:num>
  <w:num w:numId="15" w16cid:durableId="982154322">
    <w:abstractNumId w:val="11"/>
  </w:num>
  <w:num w:numId="16" w16cid:durableId="161544">
    <w:abstractNumId w:val="20"/>
  </w:num>
  <w:num w:numId="17" w16cid:durableId="1358651943">
    <w:abstractNumId w:val="24"/>
  </w:num>
  <w:num w:numId="18" w16cid:durableId="209075668">
    <w:abstractNumId w:val="13"/>
  </w:num>
  <w:num w:numId="19" w16cid:durableId="581599171">
    <w:abstractNumId w:val="15"/>
  </w:num>
  <w:num w:numId="20" w16cid:durableId="799569152">
    <w:abstractNumId w:val="27"/>
  </w:num>
  <w:num w:numId="21" w16cid:durableId="314140426">
    <w:abstractNumId w:val="30"/>
  </w:num>
  <w:num w:numId="22" w16cid:durableId="1089159731">
    <w:abstractNumId w:val="42"/>
  </w:num>
  <w:num w:numId="23" w16cid:durableId="722875031">
    <w:abstractNumId w:val="3"/>
  </w:num>
  <w:num w:numId="24" w16cid:durableId="592126365">
    <w:abstractNumId w:val="22"/>
  </w:num>
  <w:num w:numId="25" w16cid:durableId="1572538992">
    <w:abstractNumId w:val="8"/>
  </w:num>
  <w:num w:numId="26" w16cid:durableId="131869471">
    <w:abstractNumId w:val="45"/>
  </w:num>
  <w:num w:numId="27" w16cid:durableId="1133644420">
    <w:abstractNumId w:val="6"/>
  </w:num>
  <w:num w:numId="28" w16cid:durableId="197744397">
    <w:abstractNumId w:val="37"/>
  </w:num>
  <w:num w:numId="29" w16cid:durableId="1002045765">
    <w:abstractNumId w:val="43"/>
  </w:num>
  <w:num w:numId="30" w16cid:durableId="2076856034">
    <w:abstractNumId w:val="4"/>
  </w:num>
  <w:num w:numId="31" w16cid:durableId="1083339521">
    <w:abstractNumId w:val="17"/>
  </w:num>
  <w:num w:numId="32" w16cid:durableId="155193660">
    <w:abstractNumId w:val="32"/>
  </w:num>
  <w:num w:numId="33" w16cid:durableId="2115203042">
    <w:abstractNumId w:val="41"/>
  </w:num>
  <w:num w:numId="34" w16cid:durableId="1885671702">
    <w:abstractNumId w:val="44"/>
  </w:num>
  <w:num w:numId="35" w16cid:durableId="791023876">
    <w:abstractNumId w:val="5"/>
  </w:num>
  <w:num w:numId="36" w16cid:durableId="2901547">
    <w:abstractNumId w:val="9"/>
  </w:num>
  <w:num w:numId="37" w16cid:durableId="511337036">
    <w:abstractNumId w:val="23"/>
  </w:num>
  <w:num w:numId="38" w16cid:durableId="12414799">
    <w:abstractNumId w:val="0"/>
  </w:num>
  <w:num w:numId="39" w16cid:durableId="1769082751">
    <w:abstractNumId w:val="21"/>
  </w:num>
  <w:num w:numId="40" w16cid:durableId="1163667513">
    <w:abstractNumId w:val="33"/>
  </w:num>
  <w:num w:numId="41" w16cid:durableId="1020201153">
    <w:abstractNumId w:val="10"/>
  </w:num>
  <w:num w:numId="42" w16cid:durableId="1776052579">
    <w:abstractNumId w:val="35"/>
  </w:num>
  <w:num w:numId="43" w16cid:durableId="1046568183">
    <w:abstractNumId w:val="1"/>
  </w:num>
  <w:num w:numId="44" w16cid:durableId="479075632">
    <w:abstractNumId w:val="46"/>
  </w:num>
  <w:num w:numId="45" w16cid:durableId="1814129349">
    <w:abstractNumId w:val="28"/>
  </w:num>
  <w:num w:numId="46" w16cid:durableId="918828700">
    <w:abstractNumId w:val="19"/>
  </w:num>
  <w:num w:numId="47" w16cid:durableId="708452371">
    <w:abstractNumId w:val="7"/>
  </w:num>
  <w:num w:numId="48" w16cid:durableId="418798446">
    <w:abstractNumId w:val="39"/>
  </w:num>
  <w:num w:numId="49" w16cid:durableId="65176075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02735"/>
    <w:rsid w:val="00004DC5"/>
    <w:rsid w:val="0001099C"/>
    <w:rsid w:val="00011D36"/>
    <w:rsid w:val="000200EF"/>
    <w:rsid w:val="00034B6B"/>
    <w:rsid w:val="00043D08"/>
    <w:rsid w:val="00047A0E"/>
    <w:rsid w:val="00052E01"/>
    <w:rsid w:val="00054174"/>
    <w:rsid w:val="0005540D"/>
    <w:rsid w:val="0006530B"/>
    <w:rsid w:val="00075147"/>
    <w:rsid w:val="00076D7A"/>
    <w:rsid w:val="0008229E"/>
    <w:rsid w:val="00085730"/>
    <w:rsid w:val="00097706"/>
    <w:rsid w:val="000A343C"/>
    <w:rsid w:val="000B531F"/>
    <w:rsid w:val="000F00BC"/>
    <w:rsid w:val="001058CE"/>
    <w:rsid w:val="00107741"/>
    <w:rsid w:val="0011104B"/>
    <w:rsid w:val="0011616B"/>
    <w:rsid w:val="00125C93"/>
    <w:rsid w:val="00133E6B"/>
    <w:rsid w:val="0013448E"/>
    <w:rsid w:val="00136D52"/>
    <w:rsid w:val="001567CC"/>
    <w:rsid w:val="00162554"/>
    <w:rsid w:val="00164323"/>
    <w:rsid w:val="0016550F"/>
    <w:rsid w:val="0017112A"/>
    <w:rsid w:val="00174244"/>
    <w:rsid w:val="00181A53"/>
    <w:rsid w:val="001820E5"/>
    <w:rsid w:val="00184826"/>
    <w:rsid w:val="00187015"/>
    <w:rsid w:val="0019560C"/>
    <w:rsid w:val="001A0354"/>
    <w:rsid w:val="001B6A17"/>
    <w:rsid w:val="001C2284"/>
    <w:rsid w:val="001C3DC2"/>
    <w:rsid w:val="001D2ACA"/>
    <w:rsid w:val="001D4D16"/>
    <w:rsid w:val="001E1EFA"/>
    <w:rsid w:val="00200EDE"/>
    <w:rsid w:val="0020179C"/>
    <w:rsid w:val="002221D7"/>
    <w:rsid w:val="00222ABA"/>
    <w:rsid w:val="00223E9B"/>
    <w:rsid w:val="00232D8C"/>
    <w:rsid w:val="0024665C"/>
    <w:rsid w:val="00251C88"/>
    <w:rsid w:val="00251EFE"/>
    <w:rsid w:val="00255310"/>
    <w:rsid w:val="00256FAC"/>
    <w:rsid w:val="0027194E"/>
    <w:rsid w:val="002725D0"/>
    <w:rsid w:val="00274166"/>
    <w:rsid w:val="00274FC9"/>
    <w:rsid w:val="00292730"/>
    <w:rsid w:val="00292C4C"/>
    <w:rsid w:val="002A0F7D"/>
    <w:rsid w:val="002B161F"/>
    <w:rsid w:val="002B6E64"/>
    <w:rsid w:val="002C457F"/>
    <w:rsid w:val="002C7F32"/>
    <w:rsid w:val="002D6000"/>
    <w:rsid w:val="002F1134"/>
    <w:rsid w:val="0030255C"/>
    <w:rsid w:val="003029F0"/>
    <w:rsid w:val="003108F0"/>
    <w:rsid w:val="00311096"/>
    <w:rsid w:val="00312660"/>
    <w:rsid w:val="003149B2"/>
    <w:rsid w:val="00315D3B"/>
    <w:rsid w:val="00315DA5"/>
    <w:rsid w:val="00317C66"/>
    <w:rsid w:val="00330E08"/>
    <w:rsid w:val="00336CEB"/>
    <w:rsid w:val="003417CF"/>
    <w:rsid w:val="00346D22"/>
    <w:rsid w:val="0035210A"/>
    <w:rsid w:val="003608B3"/>
    <w:rsid w:val="00362E4C"/>
    <w:rsid w:val="003633B5"/>
    <w:rsid w:val="00374ADF"/>
    <w:rsid w:val="00385C20"/>
    <w:rsid w:val="0038605C"/>
    <w:rsid w:val="00387C67"/>
    <w:rsid w:val="00394488"/>
    <w:rsid w:val="00397490"/>
    <w:rsid w:val="003A5688"/>
    <w:rsid w:val="003A62E2"/>
    <w:rsid w:val="003A6913"/>
    <w:rsid w:val="003B6EBF"/>
    <w:rsid w:val="003B7560"/>
    <w:rsid w:val="003D1101"/>
    <w:rsid w:val="003E1827"/>
    <w:rsid w:val="0040045A"/>
    <w:rsid w:val="00416F80"/>
    <w:rsid w:val="004174BA"/>
    <w:rsid w:val="0042015F"/>
    <w:rsid w:val="004247DB"/>
    <w:rsid w:val="00435D95"/>
    <w:rsid w:val="00456A51"/>
    <w:rsid w:val="0045702A"/>
    <w:rsid w:val="00457AE7"/>
    <w:rsid w:val="004678E2"/>
    <w:rsid w:val="00467BF7"/>
    <w:rsid w:val="0047227E"/>
    <w:rsid w:val="004730F5"/>
    <w:rsid w:val="00473D4F"/>
    <w:rsid w:val="004765B6"/>
    <w:rsid w:val="00495171"/>
    <w:rsid w:val="004C5A2E"/>
    <w:rsid w:val="004C5DB8"/>
    <w:rsid w:val="004C75B6"/>
    <w:rsid w:val="004D0243"/>
    <w:rsid w:val="004D0D63"/>
    <w:rsid w:val="00512CE5"/>
    <w:rsid w:val="005231CD"/>
    <w:rsid w:val="00535B3A"/>
    <w:rsid w:val="0054740C"/>
    <w:rsid w:val="00547FA0"/>
    <w:rsid w:val="0055461E"/>
    <w:rsid w:val="00573C4A"/>
    <w:rsid w:val="00574445"/>
    <w:rsid w:val="00590429"/>
    <w:rsid w:val="005935BF"/>
    <w:rsid w:val="00594739"/>
    <w:rsid w:val="005B519A"/>
    <w:rsid w:val="005B6274"/>
    <w:rsid w:val="005C4153"/>
    <w:rsid w:val="005F1947"/>
    <w:rsid w:val="005F25FB"/>
    <w:rsid w:val="00610126"/>
    <w:rsid w:val="006115D9"/>
    <w:rsid w:val="00626A2B"/>
    <w:rsid w:val="00631937"/>
    <w:rsid w:val="00636251"/>
    <w:rsid w:val="00636F19"/>
    <w:rsid w:val="006434D7"/>
    <w:rsid w:val="0064758E"/>
    <w:rsid w:val="00654BDF"/>
    <w:rsid w:val="00663192"/>
    <w:rsid w:val="00663636"/>
    <w:rsid w:val="00664CCD"/>
    <w:rsid w:val="00671660"/>
    <w:rsid w:val="006723B2"/>
    <w:rsid w:val="00677C41"/>
    <w:rsid w:val="00691183"/>
    <w:rsid w:val="00691269"/>
    <w:rsid w:val="006A1A79"/>
    <w:rsid w:val="006A3809"/>
    <w:rsid w:val="006B1B9C"/>
    <w:rsid w:val="006D63DF"/>
    <w:rsid w:val="006E06AF"/>
    <w:rsid w:val="006F463D"/>
    <w:rsid w:val="00706D9A"/>
    <w:rsid w:val="00714D46"/>
    <w:rsid w:val="00716A55"/>
    <w:rsid w:val="0072273B"/>
    <w:rsid w:val="00727BC3"/>
    <w:rsid w:val="007338FD"/>
    <w:rsid w:val="007379F7"/>
    <w:rsid w:val="00740222"/>
    <w:rsid w:val="007453D0"/>
    <w:rsid w:val="00747DEF"/>
    <w:rsid w:val="0075621D"/>
    <w:rsid w:val="00767A86"/>
    <w:rsid w:val="00776F7C"/>
    <w:rsid w:val="00795E94"/>
    <w:rsid w:val="007968E0"/>
    <w:rsid w:val="00796BB4"/>
    <w:rsid w:val="007A2D41"/>
    <w:rsid w:val="007A793D"/>
    <w:rsid w:val="007B3DB0"/>
    <w:rsid w:val="007B623B"/>
    <w:rsid w:val="007C3C1B"/>
    <w:rsid w:val="007D22EE"/>
    <w:rsid w:val="007F34F3"/>
    <w:rsid w:val="008127BA"/>
    <w:rsid w:val="008140E4"/>
    <w:rsid w:val="00826CB8"/>
    <w:rsid w:val="00834858"/>
    <w:rsid w:val="00835339"/>
    <w:rsid w:val="0084145D"/>
    <w:rsid w:val="00845B55"/>
    <w:rsid w:val="00852C71"/>
    <w:rsid w:val="008622CF"/>
    <w:rsid w:val="00862D1E"/>
    <w:rsid w:val="00867455"/>
    <w:rsid w:val="00872FF2"/>
    <w:rsid w:val="00874C51"/>
    <w:rsid w:val="00892833"/>
    <w:rsid w:val="0089774F"/>
    <w:rsid w:val="008A6800"/>
    <w:rsid w:val="008C5801"/>
    <w:rsid w:val="008D6135"/>
    <w:rsid w:val="008E57D1"/>
    <w:rsid w:val="008F5564"/>
    <w:rsid w:val="00901238"/>
    <w:rsid w:val="00932ADC"/>
    <w:rsid w:val="00932F13"/>
    <w:rsid w:val="00956071"/>
    <w:rsid w:val="009608F5"/>
    <w:rsid w:val="00970D80"/>
    <w:rsid w:val="00977EB8"/>
    <w:rsid w:val="009A65DB"/>
    <w:rsid w:val="009B3A34"/>
    <w:rsid w:val="009B5BC7"/>
    <w:rsid w:val="009C1B30"/>
    <w:rsid w:val="009C21D4"/>
    <w:rsid w:val="009C27E7"/>
    <w:rsid w:val="009E403B"/>
    <w:rsid w:val="009E6BDE"/>
    <w:rsid w:val="009F1BE5"/>
    <w:rsid w:val="009F59B0"/>
    <w:rsid w:val="00A007CE"/>
    <w:rsid w:val="00A00C3D"/>
    <w:rsid w:val="00A03F57"/>
    <w:rsid w:val="00A123F2"/>
    <w:rsid w:val="00A15369"/>
    <w:rsid w:val="00A26BC4"/>
    <w:rsid w:val="00A323F2"/>
    <w:rsid w:val="00A55010"/>
    <w:rsid w:val="00A55521"/>
    <w:rsid w:val="00A74447"/>
    <w:rsid w:val="00A75812"/>
    <w:rsid w:val="00A84BE2"/>
    <w:rsid w:val="00A91438"/>
    <w:rsid w:val="00AA090A"/>
    <w:rsid w:val="00AA4224"/>
    <w:rsid w:val="00AB6366"/>
    <w:rsid w:val="00AD49D0"/>
    <w:rsid w:val="00AD692F"/>
    <w:rsid w:val="00AD7188"/>
    <w:rsid w:val="00AF1C53"/>
    <w:rsid w:val="00AF51B4"/>
    <w:rsid w:val="00B0452D"/>
    <w:rsid w:val="00B0665B"/>
    <w:rsid w:val="00B10207"/>
    <w:rsid w:val="00B11445"/>
    <w:rsid w:val="00B15801"/>
    <w:rsid w:val="00B27F40"/>
    <w:rsid w:val="00B318A7"/>
    <w:rsid w:val="00B357E8"/>
    <w:rsid w:val="00B36BC8"/>
    <w:rsid w:val="00B4686D"/>
    <w:rsid w:val="00B4759A"/>
    <w:rsid w:val="00B50240"/>
    <w:rsid w:val="00B56C6E"/>
    <w:rsid w:val="00B746FE"/>
    <w:rsid w:val="00B804C8"/>
    <w:rsid w:val="00B80BBF"/>
    <w:rsid w:val="00B9218F"/>
    <w:rsid w:val="00B92C44"/>
    <w:rsid w:val="00B951E3"/>
    <w:rsid w:val="00B95F2D"/>
    <w:rsid w:val="00BA384B"/>
    <w:rsid w:val="00BB131A"/>
    <w:rsid w:val="00BB3B0B"/>
    <w:rsid w:val="00BB538C"/>
    <w:rsid w:val="00BC1574"/>
    <w:rsid w:val="00BC4059"/>
    <w:rsid w:val="00BD13EC"/>
    <w:rsid w:val="00BD74CF"/>
    <w:rsid w:val="00BF14FD"/>
    <w:rsid w:val="00C12696"/>
    <w:rsid w:val="00C136A5"/>
    <w:rsid w:val="00C250CB"/>
    <w:rsid w:val="00C36377"/>
    <w:rsid w:val="00C42F58"/>
    <w:rsid w:val="00C46529"/>
    <w:rsid w:val="00C54BDA"/>
    <w:rsid w:val="00C551D4"/>
    <w:rsid w:val="00C63A02"/>
    <w:rsid w:val="00C71FC0"/>
    <w:rsid w:val="00C754C4"/>
    <w:rsid w:val="00C7647D"/>
    <w:rsid w:val="00C81EAD"/>
    <w:rsid w:val="00C8545A"/>
    <w:rsid w:val="00C8599F"/>
    <w:rsid w:val="00C871AE"/>
    <w:rsid w:val="00CA64CA"/>
    <w:rsid w:val="00CB7A4D"/>
    <w:rsid w:val="00CC2DEC"/>
    <w:rsid w:val="00CC39AB"/>
    <w:rsid w:val="00CC5C6E"/>
    <w:rsid w:val="00CE5C18"/>
    <w:rsid w:val="00CF1FEA"/>
    <w:rsid w:val="00D02446"/>
    <w:rsid w:val="00D04CC7"/>
    <w:rsid w:val="00D06E29"/>
    <w:rsid w:val="00D118AD"/>
    <w:rsid w:val="00D20A69"/>
    <w:rsid w:val="00D236C0"/>
    <w:rsid w:val="00D338BB"/>
    <w:rsid w:val="00D4325F"/>
    <w:rsid w:val="00D469C8"/>
    <w:rsid w:val="00D52BBF"/>
    <w:rsid w:val="00D5502D"/>
    <w:rsid w:val="00D66D37"/>
    <w:rsid w:val="00D672F9"/>
    <w:rsid w:val="00D71B2F"/>
    <w:rsid w:val="00D82DBE"/>
    <w:rsid w:val="00D86490"/>
    <w:rsid w:val="00D8788D"/>
    <w:rsid w:val="00DA20B7"/>
    <w:rsid w:val="00DB03A6"/>
    <w:rsid w:val="00DB1351"/>
    <w:rsid w:val="00DC44F2"/>
    <w:rsid w:val="00DC6686"/>
    <w:rsid w:val="00DD1BF2"/>
    <w:rsid w:val="00E02A31"/>
    <w:rsid w:val="00E26411"/>
    <w:rsid w:val="00E3779A"/>
    <w:rsid w:val="00E459C4"/>
    <w:rsid w:val="00E45EC2"/>
    <w:rsid w:val="00E77F1F"/>
    <w:rsid w:val="00E84D60"/>
    <w:rsid w:val="00E85885"/>
    <w:rsid w:val="00E906E6"/>
    <w:rsid w:val="00E96A98"/>
    <w:rsid w:val="00E974C7"/>
    <w:rsid w:val="00E97F25"/>
    <w:rsid w:val="00EC2D6C"/>
    <w:rsid w:val="00ED285B"/>
    <w:rsid w:val="00ED5710"/>
    <w:rsid w:val="00EF2B13"/>
    <w:rsid w:val="00EF415A"/>
    <w:rsid w:val="00F07192"/>
    <w:rsid w:val="00F071E2"/>
    <w:rsid w:val="00F13FBE"/>
    <w:rsid w:val="00F14BAF"/>
    <w:rsid w:val="00F168D7"/>
    <w:rsid w:val="00F239FB"/>
    <w:rsid w:val="00F24D10"/>
    <w:rsid w:val="00F25CD4"/>
    <w:rsid w:val="00F37072"/>
    <w:rsid w:val="00F37840"/>
    <w:rsid w:val="00F51094"/>
    <w:rsid w:val="00F53F58"/>
    <w:rsid w:val="00F54847"/>
    <w:rsid w:val="00F618C7"/>
    <w:rsid w:val="00F64638"/>
    <w:rsid w:val="00F66205"/>
    <w:rsid w:val="00F710E5"/>
    <w:rsid w:val="00F77CE4"/>
    <w:rsid w:val="00F85AA4"/>
    <w:rsid w:val="00F90D9E"/>
    <w:rsid w:val="00F950C1"/>
    <w:rsid w:val="00F96588"/>
    <w:rsid w:val="00FA0B5C"/>
    <w:rsid w:val="00FA1D0B"/>
    <w:rsid w:val="00FB16F5"/>
    <w:rsid w:val="00FB1D74"/>
    <w:rsid w:val="00FC3243"/>
    <w:rsid w:val="00FD07B5"/>
    <w:rsid w:val="00FE5002"/>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29"/>
    <w:rPr>
      <w:rFonts w:ascii="Times New Roman" w:eastAsia="Times New Roman" w:hAnsi="Times New Roman" w:cs="Times New Roman"/>
    </w:rPr>
  </w:style>
  <w:style w:type="paragraph" w:styleId="Heading3">
    <w:name w:val="heading 3"/>
    <w:basedOn w:val="Normal"/>
    <w:link w:val="Heading3Char"/>
    <w:uiPriority w:val="9"/>
    <w:qFormat/>
    <w:rsid w:val="00AD69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B1B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692F"/>
    <w:rPr>
      <w:rFonts w:ascii="Times New Roman" w:eastAsia="Times New Roman" w:hAnsi="Times New Roman" w:cs="Times New Roman"/>
      <w:b/>
      <w:bCs/>
      <w:sz w:val="27"/>
      <w:szCs w:val="27"/>
    </w:rPr>
  </w:style>
  <w:style w:type="paragraph" w:styleId="NormalWeb">
    <w:name w:val="Normal (Web)"/>
    <w:basedOn w:val="Normal"/>
    <w:uiPriority w:val="99"/>
    <w:unhideWhenUsed/>
    <w:rsid w:val="00AD692F"/>
    <w:pPr>
      <w:spacing w:before="100" w:beforeAutospacing="1" w:after="100" w:afterAutospacing="1"/>
    </w:p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223E9B"/>
    <w:pPr>
      <w:ind w:left="720"/>
      <w:contextualSpacing/>
    </w:pPr>
  </w:style>
  <w:style w:type="paragraph" w:styleId="Header">
    <w:name w:val="header"/>
    <w:basedOn w:val="Normal"/>
    <w:link w:val="HeaderChar"/>
    <w:uiPriority w:val="99"/>
    <w:unhideWhenUsed/>
    <w:rsid w:val="00222ABA"/>
    <w:pPr>
      <w:tabs>
        <w:tab w:val="center" w:pos="4680"/>
        <w:tab w:val="right" w:pos="9360"/>
      </w:tabs>
    </w:p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p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6B1B9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92821582">
      <w:bodyDiv w:val="1"/>
      <w:marLeft w:val="0"/>
      <w:marRight w:val="0"/>
      <w:marTop w:val="0"/>
      <w:marBottom w:val="0"/>
      <w:divBdr>
        <w:top w:val="none" w:sz="0" w:space="0" w:color="auto"/>
        <w:left w:val="none" w:sz="0" w:space="0" w:color="auto"/>
        <w:bottom w:val="none" w:sz="0" w:space="0" w:color="auto"/>
        <w:right w:val="none" w:sz="0" w:space="0" w:color="auto"/>
      </w:divBdr>
    </w:div>
    <w:div w:id="117996035">
      <w:bodyDiv w:val="1"/>
      <w:marLeft w:val="0"/>
      <w:marRight w:val="0"/>
      <w:marTop w:val="0"/>
      <w:marBottom w:val="0"/>
      <w:divBdr>
        <w:top w:val="none" w:sz="0" w:space="0" w:color="auto"/>
        <w:left w:val="none" w:sz="0" w:space="0" w:color="auto"/>
        <w:bottom w:val="none" w:sz="0" w:space="0" w:color="auto"/>
        <w:right w:val="none" w:sz="0" w:space="0" w:color="auto"/>
      </w:divBdr>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225729674">
      <w:bodyDiv w:val="1"/>
      <w:marLeft w:val="0"/>
      <w:marRight w:val="0"/>
      <w:marTop w:val="0"/>
      <w:marBottom w:val="0"/>
      <w:divBdr>
        <w:top w:val="none" w:sz="0" w:space="0" w:color="auto"/>
        <w:left w:val="none" w:sz="0" w:space="0" w:color="auto"/>
        <w:bottom w:val="none" w:sz="0" w:space="0" w:color="auto"/>
        <w:right w:val="none" w:sz="0" w:space="0" w:color="auto"/>
      </w:divBdr>
    </w:div>
    <w:div w:id="240918547">
      <w:bodyDiv w:val="1"/>
      <w:marLeft w:val="0"/>
      <w:marRight w:val="0"/>
      <w:marTop w:val="0"/>
      <w:marBottom w:val="0"/>
      <w:divBdr>
        <w:top w:val="none" w:sz="0" w:space="0" w:color="auto"/>
        <w:left w:val="none" w:sz="0" w:space="0" w:color="auto"/>
        <w:bottom w:val="none" w:sz="0" w:space="0" w:color="auto"/>
        <w:right w:val="none" w:sz="0" w:space="0" w:color="auto"/>
      </w:divBdr>
    </w:div>
    <w:div w:id="289677925">
      <w:bodyDiv w:val="1"/>
      <w:marLeft w:val="0"/>
      <w:marRight w:val="0"/>
      <w:marTop w:val="0"/>
      <w:marBottom w:val="0"/>
      <w:divBdr>
        <w:top w:val="none" w:sz="0" w:space="0" w:color="auto"/>
        <w:left w:val="none" w:sz="0" w:space="0" w:color="auto"/>
        <w:bottom w:val="none" w:sz="0" w:space="0" w:color="auto"/>
        <w:right w:val="none" w:sz="0" w:space="0" w:color="auto"/>
      </w:divBdr>
    </w:div>
    <w:div w:id="330528361">
      <w:bodyDiv w:val="1"/>
      <w:marLeft w:val="0"/>
      <w:marRight w:val="0"/>
      <w:marTop w:val="0"/>
      <w:marBottom w:val="0"/>
      <w:divBdr>
        <w:top w:val="none" w:sz="0" w:space="0" w:color="auto"/>
        <w:left w:val="none" w:sz="0" w:space="0" w:color="auto"/>
        <w:bottom w:val="none" w:sz="0" w:space="0" w:color="auto"/>
        <w:right w:val="none" w:sz="0" w:space="0" w:color="auto"/>
      </w:divBdr>
    </w:div>
    <w:div w:id="337847338">
      <w:bodyDiv w:val="1"/>
      <w:marLeft w:val="0"/>
      <w:marRight w:val="0"/>
      <w:marTop w:val="0"/>
      <w:marBottom w:val="0"/>
      <w:divBdr>
        <w:top w:val="none" w:sz="0" w:space="0" w:color="auto"/>
        <w:left w:val="none" w:sz="0" w:space="0" w:color="auto"/>
        <w:bottom w:val="none" w:sz="0" w:space="0" w:color="auto"/>
        <w:right w:val="none" w:sz="0" w:space="0" w:color="auto"/>
      </w:divBdr>
    </w:div>
    <w:div w:id="348530261">
      <w:bodyDiv w:val="1"/>
      <w:marLeft w:val="0"/>
      <w:marRight w:val="0"/>
      <w:marTop w:val="0"/>
      <w:marBottom w:val="0"/>
      <w:divBdr>
        <w:top w:val="none" w:sz="0" w:space="0" w:color="auto"/>
        <w:left w:val="none" w:sz="0" w:space="0" w:color="auto"/>
        <w:bottom w:val="none" w:sz="0" w:space="0" w:color="auto"/>
        <w:right w:val="none" w:sz="0" w:space="0" w:color="auto"/>
      </w:divBdr>
    </w:div>
    <w:div w:id="570967069">
      <w:bodyDiv w:val="1"/>
      <w:marLeft w:val="0"/>
      <w:marRight w:val="0"/>
      <w:marTop w:val="0"/>
      <w:marBottom w:val="0"/>
      <w:divBdr>
        <w:top w:val="none" w:sz="0" w:space="0" w:color="auto"/>
        <w:left w:val="none" w:sz="0" w:space="0" w:color="auto"/>
        <w:bottom w:val="none" w:sz="0" w:space="0" w:color="auto"/>
        <w:right w:val="none" w:sz="0" w:space="0" w:color="auto"/>
      </w:divBdr>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11215534">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024094895">
      <w:bodyDiv w:val="1"/>
      <w:marLeft w:val="0"/>
      <w:marRight w:val="0"/>
      <w:marTop w:val="0"/>
      <w:marBottom w:val="0"/>
      <w:divBdr>
        <w:top w:val="none" w:sz="0" w:space="0" w:color="auto"/>
        <w:left w:val="none" w:sz="0" w:space="0" w:color="auto"/>
        <w:bottom w:val="none" w:sz="0" w:space="0" w:color="auto"/>
        <w:right w:val="none" w:sz="0" w:space="0" w:color="auto"/>
      </w:divBdr>
    </w:div>
    <w:div w:id="1029405556">
      <w:bodyDiv w:val="1"/>
      <w:marLeft w:val="0"/>
      <w:marRight w:val="0"/>
      <w:marTop w:val="0"/>
      <w:marBottom w:val="0"/>
      <w:divBdr>
        <w:top w:val="none" w:sz="0" w:space="0" w:color="auto"/>
        <w:left w:val="none" w:sz="0" w:space="0" w:color="auto"/>
        <w:bottom w:val="none" w:sz="0" w:space="0" w:color="auto"/>
        <w:right w:val="none" w:sz="0" w:space="0" w:color="auto"/>
      </w:divBdr>
    </w:div>
    <w:div w:id="1029843863">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70664">
      <w:bodyDiv w:val="1"/>
      <w:marLeft w:val="0"/>
      <w:marRight w:val="0"/>
      <w:marTop w:val="0"/>
      <w:marBottom w:val="0"/>
      <w:divBdr>
        <w:top w:val="none" w:sz="0" w:space="0" w:color="auto"/>
        <w:left w:val="none" w:sz="0" w:space="0" w:color="auto"/>
        <w:bottom w:val="none" w:sz="0" w:space="0" w:color="auto"/>
        <w:right w:val="none" w:sz="0" w:space="0" w:color="auto"/>
      </w:divBdr>
    </w:div>
    <w:div w:id="1230505039">
      <w:bodyDiv w:val="1"/>
      <w:marLeft w:val="0"/>
      <w:marRight w:val="0"/>
      <w:marTop w:val="0"/>
      <w:marBottom w:val="0"/>
      <w:divBdr>
        <w:top w:val="none" w:sz="0" w:space="0" w:color="auto"/>
        <w:left w:val="none" w:sz="0" w:space="0" w:color="auto"/>
        <w:bottom w:val="none" w:sz="0" w:space="0" w:color="auto"/>
        <w:right w:val="none" w:sz="0" w:space="0" w:color="auto"/>
      </w:divBdr>
    </w:div>
    <w:div w:id="1267616099">
      <w:bodyDiv w:val="1"/>
      <w:marLeft w:val="0"/>
      <w:marRight w:val="0"/>
      <w:marTop w:val="0"/>
      <w:marBottom w:val="0"/>
      <w:divBdr>
        <w:top w:val="none" w:sz="0" w:space="0" w:color="auto"/>
        <w:left w:val="none" w:sz="0" w:space="0" w:color="auto"/>
        <w:bottom w:val="none" w:sz="0" w:space="0" w:color="auto"/>
        <w:right w:val="none" w:sz="0" w:space="0" w:color="auto"/>
      </w:divBdr>
    </w:div>
    <w:div w:id="1273242801">
      <w:bodyDiv w:val="1"/>
      <w:marLeft w:val="0"/>
      <w:marRight w:val="0"/>
      <w:marTop w:val="0"/>
      <w:marBottom w:val="0"/>
      <w:divBdr>
        <w:top w:val="none" w:sz="0" w:space="0" w:color="auto"/>
        <w:left w:val="none" w:sz="0" w:space="0" w:color="auto"/>
        <w:bottom w:val="none" w:sz="0" w:space="0" w:color="auto"/>
        <w:right w:val="none" w:sz="0" w:space="0" w:color="auto"/>
      </w:divBdr>
    </w:div>
    <w:div w:id="1274364694">
      <w:bodyDiv w:val="1"/>
      <w:marLeft w:val="0"/>
      <w:marRight w:val="0"/>
      <w:marTop w:val="0"/>
      <w:marBottom w:val="0"/>
      <w:divBdr>
        <w:top w:val="none" w:sz="0" w:space="0" w:color="auto"/>
        <w:left w:val="none" w:sz="0" w:space="0" w:color="auto"/>
        <w:bottom w:val="none" w:sz="0" w:space="0" w:color="auto"/>
        <w:right w:val="none" w:sz="0" w:space="0" w:color="auto"/>
      </w:divBdr>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355577693">
      <w:bodyDiv w:val="1"/>
      <w:marLeft w:val="0"/>
      <w:marRight w:val="0"/>
      <w:marTop w:val="0"/>
      <w:marBottom w:val="0"/>
      <w:divBdr>
        <w:top w:val="none" w:sz="0" w:space="0" w:color="auto"/>
        <w:left w:val="none" w:sz="0" w:space="0" w:color="auto"/>
        <w:bottom w:val="none" w:sz="0" w:space="0" w:color="auto"/>
        <w:right w:val="none" w:sz="0" w:space="0" w:color="auto"/>
      </w:divBdr>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512648193">
      <w:bodyDiv w:val="1"/>
      <w:marLeft w:val="0"/>
      <w:marRight w:val="0"/>
      <w:marTop w:val="0"/>
      <w:marBottom w:val="0"/>
      <w:divBdr>
        <w:top w:val="none" w:sz="0" w:space="0" w:color="auto"/>
        <w:left w:val="none" w:sz="0" w:space="0" w:color="auto"/>
        <w:bottom w:val="none" w:sz="0" w:space="0" w:color="auto"/>
        <w:right w:val="none" w:sz="0" w:space="0" w:color="auto"/>
      </w:divBdr>
    </w:div>
    <w:div w:id="1528373903">
      <w:bodyDiv w:val="1"/>
      <w:marLeft w:val="0"/>
      <w:marRight w:val="0"/>
      <w:marTop w:val="0"/>
      <w:marBottom w:val="0"/>
      <w:divBdr>
        <w:top w:val="none" w:sz="0" w:space="0" w:color="auto"/>
        <w:left w:val="none" w:sz="0" w:space="0" w:color="auto"/>
        <w:bottom w:val="none" w:sz="0" w:space="0" w:color="auto"/>
        <w:right w:val="none" w:sz="0" w:space="0" w:color="auto"/>
      </w:divBdr>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677078232">
      <w:bodyDiv w:val="1"/>
      <w:marLeft w:val="0"/>
      <w:marRight w:val="0"/>
      <w:marTop w:val="0"/>
      <w:marBottom w:val="0"/>
      <w:divBdr>
        <w:top w:val="none" w:sz="0" w:space="0" w:color="auto"/>
        <w:left w:val="none" w:sz="0" w:space="0" w:color="auto"/>
        <w:bottom w:val="none" w:sz="0" w:space="0" w:color="auto"/>
        <w:right w:val="none" w:sz="0" w:space="0" w:color="auto"/>
      </w:divBdr>
    </w:div>
    <w:div w:id="1752048005">
      <w:bodyDiv w:val="1"/>
      <w:marLeft w:val="0"/>
      <w:marRight w:val="0"/>
      <w:marTop w:val="0"/>
      <w:marBottom w:val="0"/>
      <w:divBdr>
        <w:top w:val="none" w:sz="0" w:space="0" w:color="auto"/>
        <w:left w:val="none" w:sz="0" w:space="0" w:color="auto"/>
        <w:bottom w:val="none" w:sz="0" w:space="0" w:color="auto"/>
        <w:right w:val="none" w:sz="0" w:space="0" w:color="auto"/>
      </w:divBdr>
    </w:div>
    <w:div w:id="1819371749">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031100075">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 w:id="21443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retary@aanapa.org" TargetMode="External"/><Relationship Id="rId18" Type="http://schemas.openxmlformats.org/officeDocument/2006/relationships/hyperlink" Target="mailto:webeditor@aanapa.org" TargetMode="External"/><Relationship Id="rId26" Type="http://schemas.openxmlformats.org/officeDocument/2006/relationships/hyperlink" Target="http://www.cnca.org" TargetMode="External"/><Relationship Id="rId39" Type="http://schemas.openxmlformats.org/officeDocument/2006/relationships/image" Target="media/image3.png"/><Relationship Id="rId21" Type="http://schemas.openxmlformats.org/officeDocument/2006/relationships/hyperlink" Target="mailto:newsletter@aanapa.org" TargetMode="External"/><Relationship Id="rId34" Type="http://schemas.openxmlformats.org/officeDocument/2006/relationships/hyperlink" Target="mailto:financial@aanapa.org"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iterature@aanapa.org" TargetMode="External"/><Relationship Id="rId20" Type="http://schemas.openxmlformats.org/officeDocument/2006/relationships/hyperlink" Target="mailto:reportmeetingchange@aanapa.org" TargetMode="External"/><Relationship Id="rId29" Type="http://schemas.openxmlformats.org/officeDocument/2006/relationships/hyperlink" Target="mailto:archivist@area84aa.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aanapa.org" TargetMode="External"/><Relationship Id="rId24" Type="http://schemas.openxmlformats.org/officeDocument/2006/relationships/hyperlink" Target="http://www.aanapa.org/event/2023-summer-" TargetMode="External"/><Relationship Id="rId32" Type="http://schemas.openxmlformats.org/officeDocument/2006/relationships/hyperlink" Target="http://www.handinorcal.org" TargetMode="External"/><Relationship Id="rId37" Type="http://schemas.openxmlformats.org/officeDocument/2006/relationships/image" Target="media/image1.png"/><Relationship Id="rId4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atricia.baring@outlook.com" TargetMode="External"/><Relationship Id="rId23" Type="http://schemas.openxmlformats.org/officeDocument/2006/relationships/hyperlink" Target="http://aanapa.org" TargetMode="External"/><Relationship Id="rId28" Type="http://schemas.openxmlformats.org/officeDocument/2006/relationships/hyperlink" Target="http://www.naaaw.org" TargetMode="External"/><Relationship Id="rId36" Type="http://schemas.openxmlformats.org/officeDocument/2006/relationships/hyperlink" Target="mailto:treasurer@aanapa.org" TargetMode="External"/><Relationship Id="rId10" Type="http://schemas.openxmlformats.org/officeDocument/2006/relationships/hyperlink" Target="https://www.venmo.com/u/NapaIG-AA" TargetMode="External"/><Relationship Id="rId19" Type="http://schemas.openxmlformats.org/officeDocument/2006/relationships/hyperlink" Target="mailto:meetings@aanapa.org" TargetMode="External"/><Relationship Id="rId31" Type="http://schemas.openxmlformats.org/officeDocument/2006/relationships/hyperlink" Target="https://naatw.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anapa.org" TargetMode="External"/><Relationship Id="rId14" Type="http://schemas.openxmlformats.org/officeDocument/2006/relationships/hyperlink" Target="mailto:secretary@aanapa.org" TargetMode="External"/><Relationship Id="rId22" Type="http://schemas.openxmlformats.org/officeDocument/2006/relationships/hyperlink" Target="mailto:delegateatlarge@aanapa.org" TargetMode="External"/><Relationship Id="rId27" Type="http://schemas.openxmlformats.org/officeDocument/2006/relationships/hyperlink" Target="http://www.icypaa.org" TargetMode="External"/><Relationship Id="rId30" Type="http://schemas.openxmlformats.org/officeDocument/2006/relationships/hyperlink" Target="mailto:coordinator@btgww.com" TargetMode="External"/><Relationship Id="rId35" Type="http://schemas.openxmlformats.org/officeDocument/2006/relationships/hyperlink" Target="mailto:birthdaymeeting@aanapa.org" TargetMode="External"/><Relationship Id="rId43" Type="http://schemas.openxmlformats.org/officeDocument/2006/relationships/fontTable" Target="fontTable.xml"/><Relationship Id="rId8" Type="http://schemas.openxmlformats.org/officeDocument/2006/relationships/hyperlink" Target="https://aanapa.org/service/intergroup/welcome-new-intergroup-reps" TargetMode="External"/><Relationship Id="rId3" Type="http://schemas.openxmlformats.org/officeDocument/2006/relationships/styles" Target="styles.xml"/><Relationship Id="rId12" Type="http://schemas.openxmlformats.org/officeDocument/2006/relationships/hyperlink" Target="mailto:altchair@aanapa.org" TargetMode="External"/><Relationship Id="rId17" Type="http://schemas.openxmlformats.org/officeDocument/2006/relationships/hyperlink" Target="mailto:hotline@aanapa.org" TargetMode="External"/><Relationship Id="rId25" Type="http://schemas.openxmlformats.org/officeDocument/2006/relationships/hyperlink" Target="http://www.dailywomensmeeting.com" TargetMode="External"/><Relationship Id="rId33" Type="http://schemas.openxmlformats.org/officeDocument/2006/relationships/hyperlink" Target="mailto:john@curnutt.org" TargetMode="External"/><Relationship Id="rId38"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ls\Downloads\INTERGROUP%20BUSINESS%20MEETING%20September%2010,%202022%20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4AA3-4A1D-4297-9ABA-F1E23846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INTERGROUP BUSINESS MEETING September 10, 2022 1a</Template>
  <TotalTime>7913</TotalTime>
  <Pages>10</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15</cp:revision>
  <dcterms:created xsi:type="dcterms:W3CDTF">2023-03-11T17:11:00Z</dcterms:created>
  <dcterms:modified xsi:type="dcterms:W3CDTF">2023-08-02T04:09:00Z</dcterms:modified>
</cp:coreProperties>
</file>